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6"/>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337A984D" w14:textId="77777777" w:rsidTr="007B7453">
        <w:tc>
          <w:tcPr>
            <w:tcW w:w="509" w:type="dxa"/>
          </w:tcPr>
          <w:p w14:paraId="20B2B4DD" w14:textId="77777777" w:rsidR="00672BFD" w:rsidRPr="00405884" w:rsidRDefault="00672BFD" w:rsidP="0024666E">
            <w:pPr>
              <w:pStyle w:val="afffa"/>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02D15370" w14:textId="6FF3C895" w:rsidR="00672BFD" w:rsidRPr="00672BFD" w:rsidRDefault="00E97D02" w:rsidP="00C94DF2">
            <w:pPr>
              <w:pStyle w:val="afffa"/>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25.040"/>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25.040</w:t>
            </w:r>
            <w:r>
              <w:rPr>
                <w:rFonts w:ascii="黑体" w:eastAsia="黑体" w:hAnsi="黑体"/>
                <w:sz w:val="21"/>
                <w:szCs w:val="21"/>
              </w:rPr>
              <w:fldChar w:fldCharType="end"/>
            </w:r>
            <w:bookmarkEnd w:id="0"/>
          </w:p>
        </w:tc>
      </w:tr>
      <w:tr w:rsidR="007B7453" w:rsidRPr="00672BFD" w14:paraId="3FE24651" w14:textId="77777777" w:rsidTr="007B7453">
        <w:tc>
          <w:tcPr>
            <w:tcW w:w="509" w:type="dxa"/>
          </w:tcPr>
          <w:p w14:paraId="013186B0" w14:textId="77777777" w:rsidR="00672BFD" w:rsidRPr="00672BFD" w:rsidRDefault="00672BFD" w:rsidP="0024666E">
            <w:pPr>
              <w:pStyle w:val="afffa"/>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6408C7B5" w14:textId="3A78AE0D" w:rsidR="00FB231D" w:rsidRPr="00672BFD" w:rsidRDefault="00E80D95" w:rsidP="0024666E">
            <w:pPr>
              <w:pStyle w:val="afffa"/>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N 10"/>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N 10</w:t>
            </w:r>
            <w:r>
              <w:rPr>
                <w:rFonts w:ascii="黑体" w:eastAsia="黑体" w:hAnsi="黑体"/>
                <w:sz w:val="21"/>
                <w:szCs w:val="21"/>
              </w:rPr>
              <w:fldChar w:fldCharType="end"/>
            </w:r>
            <w:bookmarkEnd w:id="1"/>
          </w:p>
        </w:tc>
      </w:tr>
    </w:tbl>
    <w:tbl>
      <w:tblPr>
        <w:tblStyle w:val="afffffffff6"/>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1A93EFEB" w14:textId="77777777" w:rsidTr="00DF5F11">
        <w:tc>
          <w:tcPr>
            <w:tcW w:w="6407" w:type="dxa"/>
          </w:tcPr>
          <w:p w14:paraId="66B07561" w14:textId="5E2D1E78" w:rsidR="001446C2" w:rsidRDefault="001446C2" w:rsidP="00DF5F11">
            <w:pPr>
              <w:pStyle w:val="affff1"/>
              <w:framePr w:w="0" w:hRule="auto" w:wrap="auto" w:hAnchor="text" w:xAlign="left" w:yAlign="inline" w:anchorLock="0"/>
              <w:rPr>
                <w:rFonts w:ascii="宋体" w:hAnsi="宋体"/>
                <w:sz w:val="28"/>
                <w:szCs w:val="28"/>
              </w:rPr>
            </w:pPr>
            <w:bookmarkStart w:id="2" w:name="_Hlk26473981"/>
            <w:r>
              <w:rPr>
                <w:noProof/>
              </w:rPr>
              <w:drawing>
                <wp:inline distT="0" distB="0" distL="0" distR="0" wp14:anchorId="547F02DF" wp14:editId="279E122F">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2F281B">
              <w:t>21</w:t>
            </w:r>
            <w:r>
              <w:fldChar w:fldCharType="end"/>
            </w:r>
            <w:bookmarkEnd w:id="3"/>
          </w:p>
        </w:tc>
      </w:tr>
    </w:tbl>
    <w:p w14:paraId="3867D081" w14:textId="208D2100" w:rsidR="0000040A" w:rsidRPr="007B7453" w:rsidRDefault="007B7453" w:rsidP="000107E0">
      <w:pPr>
        <w:pStyle w:val="affff2"/>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2F281B">
        <w:rPr>
          <w:rFonts w:ascii="黑体" w:eastAsia="黑体" w:hint="eastAsia"/>
          <w:b w:val="0"/>
          <w:w w:val="100"/>
          <w:sz w:val="48"/>
        </w:rPr>
        <w:t>辽宁省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01B6BF4E" w14:textId="553B9B57" w:rsidR="00AA456B" w:rsidRPr="005F4712" w:rsidRDefault="00634D9E" w:rsidP="00A952D7">
      <w:pPr>
        <w:pStyle w:val="afffffffffd"/>
        <w:framePr w:wrap="auto"/>
        <w:rPr>
          <w:lang w:val="fr-FR"/>
        </w:rPr>
      </w:pPr>
      <w:r w:rsidRPr="005F4712">
        <w:rPr>
          <w:lang w:val="fr-FR"/>
        </w:rPr>
        <w:t>DB</w:t>
      </w:r>
      <w:r w:rsidR="00B60745">
        <w:fldChar w:fldCharType="begin">
          <w:ffData>
            <w:name w:val="文字1"/>
            <w:enabled/>
            <w:calcOnExit w:val="0"/>
            <w:textInput>
              <w:default w:val="21/T"/>
            </w:textInput>
          </w:ffData>
        </w:fldChar>
      </w:r>
      <w:bookmarkStart w:id="5" w:name="文字1"/>
      <w:r w:rsidR="00B60745">
        <w:instrText xml:space="preserve"> FORMTEXT </w:instrText>
      </w:r>
      <w:r w:rsidR="00B60745">
        <w:fldChar w:fldCharType="separate"/>
      </w:r>
      <w:r w:rsidR="00B60745">
        <w:t>21/T</w:t>
      </w:r>
      <w:r w:rsidR="00B60745">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5AD5D007" w14:textId="77777777" w:rsidR="00E846C8" w:rsidRPr="001E4882" w:rsidRDefault="00087A77" w:rsidP="00A952D7">
      <w:pPr>
        <w:pStyle w:val="afffffffffe"/>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579A7B54"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62C6180" wp14:editId="1FA54FD5">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3244F45"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5C7A2DBD" w14:textId="77777777" w:rsidR="006816A4" w:rsidRDefault="006816A4" w:rsidP="0036429C">
      <w:pPr>
        <w:pStyle w:val="affff2"/>
        <w:framePr w:w="9639" w:h="6976" w:hRule="exact" w:hSpace="0" w:vSpace="0" w:wrap="around" w:hAnchor="page" w:y="6408"/>
        <w:jc w:val="center"/>
        <w:rPr>
          <w:rFonts w:ascii="黑体" w:eastAsia="黑体" w:hAnsi="黑体"/>
          <w:b w:val="0"/>
          <w:bCs w:val="0"/>
          <w:w w:val="100"/>
        </w:rPr>
      </w:pPr>
    </w:p>
    <w:p w14:paraId="56399EE6" w14:textId="716A77DF" w:rsidR="006816A4" w:rsidRDefault="001740E5" w:rsidP="00463B77">
      <w:pPr>
        <w:pStyle w:val="affffffffff"/>
        <w:framePr w:h="6974" w:hRule="exact" w:wrap="around" w:x="1419" w:anchorLock="1"/>
      </w:pPr>
      <w:r>
        <w:fldChar w:fldCharType="begin">
          <w:ffData>
            <w:name w:val="CSTD_NAME"/>
            <w:enabled/>
            <w:calcOnExit w:val="0"/>
            <w:textInput>
              <w:default w:val="工业机器人智能工厂 安全规范"/>
            </w:textInput>
          </w:ffData>
        </w:fldChar>
      </w:r>
      <w:bookmarkStart w:id="9" w:name="CSTD_NAME"/>
      <w:r>
        <w:instrText xml:space="preserve"> FORMTEXT </w:instrText>
      </w:r>
      <w:r>
        <w:fldChar w:fldCharType="separate"/>
      </w:r>
      <w:r>
        <w:t>工业机器人智能工厂 安全规范</w:t>
      </w:r>
      <w:r>
        <w:fldChar w:fldCharType="end"/>
      </w:r>
      <w:bookmarkEnd w:id="9"/>
    </w:p>
    <w:p w14:paraId="7B91C554" w14:textId="77777777" w:rsidR="00815419" w:rsidRPr="00815419" w:rsidRDefault="00815419" w:rsidP="00324EDD">
      <w:pPr>
        <w:framePr w:w="9639" w:h="6974" w:hRule="exact" w:wrap="around" w:vAnchor="page" w:hAnchor="page" w:x="1419" w:y="6408" w:anchorLock="1"/>
        <w:ind w:left="-1418"/>
      </w:pPr>
    </w:p>
    <w:bookmarkStart w:id="10" w:name="ESTD_NAME"/>
    <w:p w14:paraId="224C1750" w14:textId="605947BD" w:rsidR="00755402" w:rsidRPr="00BC3697" w:rsidRDefault="00BC3697" w:rsidP="00463B77">
      <w:pPr>
        <w:pStyle w:val="afffffff"/>
        <w:framePr w:w="9639" w:h="6974" w:hRule="exact" w:wrap="around" w:vAnchor="page" w:hAnchor="page" w:x="1419" w:y="6408" w:anchorLock="1"/>
        <w:textAlignment w:val="bottom"/>
        <w:rPr>
          <w:noProof/>
          <w:szCs w:val="28"/>
        </w:rPr>
      </w:pPr>
      <w:r>
        <w:rPr>
          <w:noProof/>
          <w:szCs w:val="28"/>
        </w:rPr>
        <w:fldChar w:fldCharType="begin">
          <w:ffData>
            <w:name w:val="ESTD_NAME"/>
            <w:enabled/>
            <w:calcOnExit w:val="0"/>
            <w:textInput>
              <w:default w:val="Industrial robot smart factory—Safety specification"/>
            </w:textInput>
          </w:ffData>
        </w:fldChar>
      </w:r>
      <w:r>
        <w:rPr>
          <w:noProof/>
          <w:szCs w:val="28"/>
        </w:rPr>
        <w:instrText xml:space="preserve"> FORMTEXT </w:instrText>
      </w:r>
      <w:r>
        <w:rPr>
          <w:noProof/>
          <w:szCs w:val="28"/>
        </w:rPr>
      </w:r>
      <w:r>
        <w:rPr>
          <w:noProof/>
          <w:szCs w:val="28"/>
        </w:rPr>
        <w:fldChar w:fldCharType="separate"/>
      </w:r>
      <w:r>
        <w:rPr>
          <w:noProof/>
          <w:szCs w:val="28"/>
        </w:rPr>
        <w:t>Industrial robot smart factory—Safety specification</w:t>
      </w:r>
      <w:r>
        <w:rPr>
          <w:noProof/>
          <w:szCs w:val="28"/>
        </w:rPr>
        <w:fldChar w:fldCharType="end"/>
      </w:r>
      <w:bookmarkEnd w:id="10"/>
    </w:p>
    <w:p w14:paraId="5C270BD6" w14:textId="77777777" w:rsidR="00815419" w:rsidRPr="00324EDD" w:rsidRDefault="00815419" w:rsidP="00324EDD">
      <w:pPr>
        <w:framePr w:w="9639" w:h="6974" w:hRule="exact" w:wrap="around" w:vAnchor="page" w:hAnchor="page" w:x="1419" w:y="6408" w:anchorLock="1"/>
        <w:spacing w:line="760" w:lineRule="exact"/>
        <w:ind w:left="-1418"/>
      </w:pPr>
    </w:p>
    <w:p w14:paraId="60FDFE49" w14:textId="77777777" w:rsidR="00B87131" w:rsidRPr="008B50C8" w:rsidRDefault="00B87131" w:rsidP="00463B77">
      <w:pPr>
        <w:pStyle w:val="afffffff"/>
        <w:framePr w:w="9639" w:h="6974" w:hRule="exact" w:wrap="around" w:vAnchor="page" w:hAnchor="page" w:x="1419" w:y="6408" w:anchorLock="1"/>
        <w:textAlignment w:val="bottom"/>
        <w:rPr>
          <w:rFonts w:eastAsia="黑体"/>
          <w:noProof/>
          <w:szCs w:val="28"/>
        </w:rPr>
      </w:pPr>
    </w:p>
    <w:bookmarkStart w:id="11" w:name="下拉1"/>
    <w:p w14:paraId="0B1125CB" w14:textId="2C5299EF" w:rsidR="00CA7AFD" w:rsidRPr="00AC4D95" w:rsidRDefault="00BC3697" w:rsidP="00463B77">
      <w:pPr>
        <w:pStyle w:val="afffffff"/>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r>
        <w:rPr>
          <w:noProof/>
          <w:sz w:val="24"/>
          <w:szCs w:val="28"/>
        </w:rPr>
        <w:instrText xml:space="preserve"> FORMDROPDOWN </w:instrText>
      </w:r>
      <w:r>
        <w:rPr>
          <w:noProof/>
          <w:sz w:val="24"/>
          <w:szCs w:val="28"/>
        </w:rPr>
      </w:r>
      <w:r>
        <w:rPr>
          <w:noProof/>
          <w:sz w:val="24"/>
          <w:szCs w:val="28"/>
        </w:rPr>
        <w:fldChar w:fldCharType="end"/>
      </w:r>
      <w:bookmarkEnd w:id="11"/>
    </w:p>
    <w:p w14:paraId="2BE3861C" w14:textId="5066C8AA" w:rsidR="0036429C" w:rsidRDefault="00B378E5" w:rsidP="00463B77">
      <w:pPr>
        <w:pStyle w:val="afffffff"/>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sidR="00BC3697">
        <w:rPr>
          <w:noProof/>
          <w:sz w:val="21"/>
          <w:szCs w:val="28"/>
        </w:rPr>
      </w:r>
      <w:r>
        <w:rPr>
          <w:noProof/>
          <w:sz w:val="21"/>
          <w:szCs w:val="28"/>
        </w:rPr>
        <w:fldChar w:fldCharType="separate"/>
      </w:r>
      <w:r w:rsidR="00BC3697">
        <w:rPr>
          <w:noProof/>
          <w:sz w:val="21"/>
          <w:szCs w:val="28"/>
        </w:rPr>
        <w:t> </w:t>
      </w:r>
      <w:r w:rsidR="00BC3697">
        <w:rPr>
          <w:noProof/>
          <w:sz w:val="21"/>
          <w:szCs w:val="28"/>
        </w:rPr>
        <w:t> </w:t>
      </w:r>
      <w:r w:rsidR="00BC3697">
        <w:rPr>
          <w:noProof/>
          <w:sz w:val="21"/>
          <w:szCs w:val="28"/>
        </w:rPr>
        <w:t> </w:t>
      </w:r>
      <w:r w:rsidR="00BC3697">
        <w:rPr>
          <w:noProof/>
          <w:sz w:val="21"/>
          <w:szCs w:val="28"/>
        </w:rPr>
        <w:t> </w:t>
      </w:r>
      <w:r w:rsidR="00BC3697">
        <w:rPr>
          <w:noProof/>
          <w:sz w:val="21"/>
          <w:szCs w:val="28"/>
        </w:rPr>
        <w:t> </w:t>
      </w:r>
      <w:r>
        <w:rPr>
          <w:noProof/>
          <w:sz w:val="21"/>
          <w:szCs w:val="28"/>
        </w:rPr>
        <w:fldChar w:fldCharType="end"/>
      </w:r>
      <w:bookmarkEnd w:id="12"/>
    </w:p>
    <w:p w14:paraId="5D600763" w14:textId="77777777" w:rsidR="00CD50A1" w:rsidRDefault="00087A77" w:rsidP="00EE7869">
      <w:pPr>
        <w:pStyle w:val="afffffffffb"/>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发布</w:t>
      </w:r>
    </w:p>
    <w:p w14:paraId="48084957" w14:textId="77777777" w:rsidR="00CD50A1" w:rsidRDefault="00087A77" w:rsidP="00EE7869">
      <w:pPr>
        <w:pStyle w:val="afffffffffc"/>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rPr>
          <w:rFonts w:hint="eastAsia"/>
        </w:rPr>
        <w:t>实施</w:t>
      </w:r>
    </w:p>
    <w:p w14:paraId="00F2696C" w14:textId="5C50B48C" w:rsidR="007B7453" w:rsidRPr="004C7E8B" w:rsidRDefault="007B7453" w:rsidP="00A4006C">
      <w:pPr>
        <w:pStyle w:val="affffffff"/>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19"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2F281B">
        <w:rPr>
          <w:rFonts w:hAnsi="黑体" w:hint="eastAsia"/>
          <w:w w:val="100"/>
          <w:sz w:val="28"/>
        </w:rPr>
        <w:t>辽宁省市场监督管理局</w:t>
      </w:r>
      <w:r w:rsidRPr="004C7E8B">
        <w:rPr>
          <w:rFonts w:hAnsi="黑体"/>
          <w:w w:val="100"/>
          <w:sz w:val="28"/>
        </w:rPr>
        <w:fldChar w:fldCharType="end"/>
      </w:r>
      <w:bookmarkEnd w:id="19"/>
      <w:r w:rsidR="00196EF5" w:rsidRPr="004C7E8B">
        <w:rPr>
          <w:rFonts w:ascii="Times New Roman"/>
          <w:w w:val="100"/>
          <w:sz w:val="28"/>
        </w:rPr>
        <w:t> </w:t>
      </w:r>
      <w:r w:rsidR="00196EF5" w:rsidRPr="004C7E8B">
        <w:rPr>
          <w:rFonts w:ascii="Times New Roman"/>
          <w:w w:val="100"/>
          <w:sz w:val="28"/>
        </w:rPr>
        <w:t> </w:t>
      </w:r>
      <w:r w:rsidRPr="004C7E8B">
        <w:rPr>
          <w:rStyle w:val="afffffffffff4"/>
          <w:rFonts w:hAnsi="黑体" w:hint="eastAsia"/>
          <w:position w:val="0"/>
        </w:rPr>
        <w:t>发</w:t>
      </w:r>
      <w:r w:rsidRPr="004C7E8B">
        <w:rPr>
          <w:rStyle w:val="afffffffffff4"/>
          <w:rFonts w:hAnsi="黑体" w:hint="eastAsia"/>
          <w:spacing w:val="0"/>
          <w:position w:val="0"/>
        </w:rPr>
        <w:t>布</w:t>
      </w:r>
    </w:p>
    <w:p w14:paraId="5124805B" w14:textId="77777777" w:rsidR="00B60745" w:rsidRPr="00A6537A" w:rsidRDefault="00B60745" w:rsidP="00B60745">
      <w:pPr>
        <w:pStyle w:val="afffffff"/>
        <w:spacing w:beforeLines="300" w:before="720" w:afterLines="30" w:after="72" w:line="240" w:lineRule="auto"/>
        <w:textAlignment w:val="bottom"/>
        <w:rPr>
          <w:b/>
          <w:noProof/>
          <w:sz w:val="21"/>
          <w:szCs w:val="28"/>
        </w:rPr>
      </w:pPr>
    </w:p>
    <w:p w14:paraId="6EC30D67" w14:textId="77777777" w:rsidR="00A02BAE" w:rsidRPr="00CD50A1" w:rsidRDefault="006A37B9" w:rsidP="00A02BAE">
      <w:pPr>
        <w:rPr>
          <w:rFonts w:ascii="宋体" w:hAnsi="宋体"/>
          <w:sz w:val="28"/>
          <w:szCs w:val="28"/>
        </w:rPr>
        <w:sectPr w:rsidR="00A02BAE" w:rsidRPr="00CD50A1" w:rsidSect="00EE64B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23F45A40" wp14:editId="703701BE">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70BED4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48D0B523" w14:textId="77777777" w:rsidR="00E80D95" w:rsidRDefault="00E80D95" w:rsidP="00E80D95">
      <w:pPr>
        <w:pStyle w:val="afffffd"/>
        <w:spacing w:after="468"/>
      </w:pPr>
      <w:bookmarkStart w:id="20" w:name="BookMark1"/>
      <w:r>
        <w:rPr>
          <w:rFonts w:hint="eastAsia"/>
        </w:rPr>
        <w:lastRenderedPageBreak/>
        <w:t xml:space="preserve">目 </w:t>
      </w:r>
      <w:r>
        <w:t xml:space="preserve"> </w:t>
      </w:r>
      <w:r>
        <w:rPr>
          <w:rFonts w:hint="eastAsia"/>
        </w:rPr>
        <w:t>次</w:t>
      </w:r>
    </w:p>
    <w:bookmarkStart w:id="21" w:name="BookMark2"/>
    <w:bookmarkEnd w:id="20"/>
    <w:p w14:paraId="5B248E7E" w14:textId="77777777" w:rsidR="004A54FD" w:rsidRDefault="00E80D95">
      <w:pPr>
        <w:pStyle w:val="10"/>
        <w:tabs>
          <w:tab w:val="right" w:leader="dot" w:pos="9344"/>
        </w:tabs>
        <w:rPr>
          <w:rFonts w:asciiTheme="minorHAnsi" w:eastAsiaTheme="minorEastAsia" w:hAnsiTheme="minorHAnsi" w:cstheme="minorBidi"/>
          <w:noProof/>
          <w:szCs w:val="22"/>
        </w:rPr>
      </w:pPr>
      <w:r>
        <w:fldChar w:fldCharType="begin"/>
      </w:r>
      <w:r>
        <w:instrText xml:space="preserve"> </w:instrText>
      </w:r>
      <w:r>
        <w:rPr>
          <w:rFonts w:hint="eastAsia"/>
        </w:rPr>
        <w:instrText>TOC \o "1-1" \h \t "标准文件_一级条标题,2,标准文件_附录一级条标题,2,"</w:instrText>
      </w:r>
      <w:r>
        <w:instrText xml:space="preserve"> </w:instrText>
      </w:r>
      <w:r>
        <w:fldChar w:fldCharType="separate"/>
      </w:r>
      <w:hyperlink w:anchor="_Toc160442262" w:history="1">
        <w:r w:rsidR="004A54FD" w:rsidRPr="00B431C0">
          <w:rPr>
            <w:rStyle w:val="affffff8"/>
            <w:rFonts w:hint="eastAsia"/>
            <w:noProof/>
          </w:rPr>
          <w:t>前</w:t>
        </w:r>
        <w:r w:rsidR="004A54FD" w:rsidRPr="00B431C0">
          <w:rPr>
            <w:rStyle w:val="affffff8"/>
            <w:noProof/>
          </w:rPr>
          <w:t xml:space="preserve">  </w:t>
        </w:r>
        <w:r w:rsidR="004A54FD" w:rsidRPr="00B431C0">
          <w:rPr>
            <w:rStyle w:val="affffff8"/>
            <w:rFonts w:hint="eastAsia"/>
            <w:noProof/>
          </w:rPr>
          <w:t>言</w:t>
        </w:r>
        <w:r w:rsidR="004A54FD">
          <w:rPr>
            <w:noProof/>
          </w:rPr>
          <w:tab/>
        </w:r>
        <w:r w:rsidR="004A54FD">
          <w:rPr>
            <w:noProof/>
          </w:rPr>
          <w:fldChar w:fldCharType="begin"/>
        </w:r>
        <w:r w:rsidR="004A54FD">
          <w:rPr>
            <w:noProof/>
          </w:rPr>
          <w:instrText xml:space="preserve"> PAGEREF _Toc160442262 \h </w:instrText>
        </w:r>
        <w:r w:rsidR="004A54FD">
          <w:rPr>
            <w:noProof/>
          </w:rPr>
        </w:r>
        <w:r w:rsidR="004A54FD">
          <w:rPr>
            <w:noProof/>
          </w:rPr>
          <w:fldChar w:fldCharType="separate"/>
        </w:r>
        <w:r w:rsidR="004A54FD">
          <w:rPr>
            <w:noProof/>
          </w:rPr>
          <w:t>II</w:t>
        </w:r>
        <w:r w:rsidR="004A54FD">
          <w:rPr>
            <w:noProof/>
          </w:rPr>
          <w:fldChar w:fldCharType="end"/>
        </w:r>
      </w:hyperlink>
    </w:p>
    <w:p w14:paraId="247B4E8B" w14:textId="77777777" w:rsidR="004A54FD" w:rsidRDefault="004A54FD">
      <w:pPr>
        <w:pStyle w:val="10"/>
        <w:tabs>
          <w:tab w:val="right" w:leader="dot" w:pos="9344"/>
        </w:tabs>
        <w:rPr>
          <w:rFonts w:asciiTheme="minorHAnsi" w:eastAsiaTheme="minorEastAsia" w:hAnsiTheme="minorHAnsi" w:cstheme="minorBidi"/>
          <w:noProof/>
          <w:szCs w:val="22"/>
        </w:rPr>
      </w:pPr>
      <w:hyperlink w:anchor="_Toc160442263" w:history="1">
        <w:r w:rsidRPr="00B431C0">
          <w:rPr>
            <w:rStyle w:val="affffff8"/>
            <w:noProof/>
          </w:rPr>
          <w:t>1</w:t>
        </w:r>
        <w:r w:rsidRPr="00B431C0">
          <w:rPr>
            <w:rStyle w:val="affffff8"/>
            <w:rFonts w:hint="eastAsia"/>
            <w:noProof/>
          </w:rPr>
          <w:t xml:space="preserve"> 范围</w:t>
        </w:r>
        <w:r>
          <w:rPr>
            <w:noProof/>
          </w:rPr>
          <w:tab/>
        </w:r>
        <w:r>
          <w:rPr>
            <w:noProof/>
          </w:rPr>
          <w:fldChar w:fldCharType="begin"/>
        </w:r>
        <w:r>
          <w:rPr>
            <w:noProof/>
          </w:rPr>
          <w:instrText xml:space="preserve"> PAGEREF _Toc160442263 \h </w:instrText>
        </w:r>
        <w:r>
          <w:rPr>
            <w:noProof/>
          </w:rPr>
        </w:r>
        <w:r>
          <w:rPr>
            <w:noProof/>
          </w:rPr>
          <w:fldChar w:fldCharType="separate"/>
        </w:r>
        <w:r>
          <w:rPr>
            <w:noProof/>
          </w:rPr>
          <w:t>1</w:t>
        </w:r>
        <w:r>
          <w:rPr>
            <w:noProof/>
          </w:rPr>
          <w:fldChar w:fldCharType="end"/>
        </w:r>
      </w:hyperlink>
    </w:p>
    <w:p w14:paraId="2980EB03" w14:textId="77777777" w:rsidR="004A54FD" w:rsidRDefault="004A54FD">
      <w:pPr>
        <w:pStyle w:val="10"/>
        <w:tabs>
          <w:tab w:val="right" w:leader="dot" w:pos="9344"/>
        </w:tabs>
        <w:rPr>
          <w:rFonts w:asciiTheme="minorHAnsi" w:eastAsiaTheme="minorEastAsia" w:hAnsiTheme="minorHAnsi" w:cstheme="minorBidi"/>
          <w:noProof/>
          <w:szCs w:val="22"/>
        </w:rPr>
      </w:pPr>
      <w:hyperlink w:anchor="_Toc160442264" w:history="1">
        <w:r w:rsidRPr="00B431C0">
          <w:rPr>
            <w:rStyle w:val="affffff8"/>
            <w:noProof/>
          </w:rPr>
          <w:t>2</w:t>
        </w:r>
        <w:r w:rsidRPr="00B431C0">
          <w:rPr>
            <w:rStyle w:val="affffff8"/>
            <w:rFonts w:hint="eastAsia"/>
            <w:noProof/>
          </w:rPr>
          <w:t xml:space="preserve"> 规范性引用文件</w:t>
        </w:r>
        <w:r>
          <w:rPr>
            <w:noProof/>
          </w:rPr>
          <w:tab/>
        </w:r>
        <w:r>
          <w:rPr>
            <w:noProof/>
          </w:rPr>
          <w:fldChar w:fldCharType="begin"/>
        </w:r>
        <w:r>
          <w:rPr>
            <w:noProof/>
          </w:rPr>
          <w:instrText xml:space="preserve"> PAGEREF _Toc160442264 \h </w:instrText>
        </w:r>
        <w:r>
          <w:rPr>
            <w:noProof/>
          </w:rPr>
        </w:r>
        <w:r>
          <w:rPr>
            <w:noProof/>
          </w:rPr>
          <w:fldChar w:fldCharType="separate"/>
        </w:r>
        <w:r>
          <w:rPr>
            <w:noProof/>
          </w:rPr>
          <w:t>1</w:t>
        </w:r>
        <w:r>
          <w:rPr>
            <w:noProof/>
          </w:rPr>
          <w:fldChar w:fldCharType="end"/>
        </w:r>
      </w:hyperlink>
    </w:p>
    <w:p w14:paraId="51C494A0" w14:textId="77777777" w:rsidR="004A54FD" w:rsidRDefault="004A54FD">
      <w:pPr>
        <w:pStyle w:val="10"/>
        <w:tabs>
          <w:tab w:val="right" w:leader="dot" w:pos="9344"/>
        </w:tabs>
        <w:rPr>
          <w:rFonts w:asciiTheme="minorHAnsi" w:eastAsiaTheme="minorEastAsia" w:hAnsiTheme="minorHAnsi" w:cstheme="minorBidi"/>
          <w:noProof/>
          <w:szCs w:val="22"/>
        </w:rPr>
      </w:pPr>
      <w:hyperlink w:anchor="_Toc160442265" w:history="1">
        <w:r w:rsidRPr="00B431C0">
          <w:rPr>
            <w:rStyle w:val="affffff8"/>
            <w:noProof/>
          </w:rPr>
          <w:t>3</w:t>
        </w:r>
        <w:r w:rsidRPr="00B431C0">
          <w:rPr>
            <w:rStyle w:val="affffff8"/>
            <w:rFonts w:hint="eastAsia"/>
            <w:noProof/>
          </w:rPr>
          <w:t xml:space="preserve"> 术语和定义</w:t>
        </w:r>
        <w:r>
          <w:rPr>
            <w:noProof/>
          </w:rPr>
          <w:tab/>
        </w:r>
        <w:r>
          <w:rPr>
            <w:noProof/>
          </w:rPr>
          <w:fldChar w:fldCharType="begin"/>
        </w:r>
        <w:r>
          <w:rPr>
            <w:noProof/>
          </w:rPr>
          <w:instrText xml:space="preserve"> PAGEREF _Toc160442265 \h </w:instrText>
        </w:r>
        <w:r>
          <w:rPr>
            <w:noProof/>
          </w:rPr>
        </w:r>
        <w:r>
          <w:rPr>
            <w:noProof/>
          </w:rPr>
          <w:fldChar w:fldCharType="separate"/>
        </w:r>
        <w:r>
          <w:rPr>
            <w:noProof/>
          </w:rPr>
          <w:t>1</w:t>
        </w:r>
        <w:r>
          <w:rPr>
            <w:noProof/>
          </w:rPr>
          <w:fldChar w:fldCharType="end"/>
        </w:r>
      </w:hyperlink>
    </w:p>
    <w:p w14:paraId="7D86A35A" w14:textId="77777777" w:rsidR="004A54FD" w:rsidRDefault="004A54FD">
      <w:pPr>
        <w:pStyle w:val="10"/>
        <w:tabs>
          <w:tab w:val="right" w:leader="dot" w:pos="9344"/>
        </w:tabs>
        <w:rPr>
          <w:rFonts w:asciiTheme="minorHAnsi" w:eastAsiaTheme="minorEastAsia" w:hAnsiTheme="minorHAnsi" w:cstheme="minorBidi"/>
          <w:noProof/>
          <w:szCs w:val="22"/>
        </w:rPr>
      </w:pPr>
      <w:hyperlink w:anchor="_Toc160442266" w:history="1">
        <w:r w:rsidRPr="00B431C0">
          <w:rPr>
            <w:rStyle w:val="affffff8"/>
            <w:noProof/>
          </w:rPr>
          <w:t>4</w:t>
        </w:r>
        <w:r w:rsidRPr="00B431C0">
          <w:rPr>
            <w:rStyle w:val="affffff8"/>
            <w:rFonts w:hint="eastAsia"/>
            <w:noProof/>
          </w:rPr>
          <w:t xml:space="preserve"> 安全管理架构</w:t>
        </w:r>
        <w:r>
          <w:rPr>
            <w:noProof/>
          </w:rPr>
          <w:tab/>
        </w:r>
        <w:r>
          <w:rPr>
            <w:noProof/>
          </w:rPr>
          <w:fldChar w:fldCharType="begin"/>
        </w:r>
        <w:r>
          <w:rPr>
            <w:noProof/>
          </w:rPr>
          <w:instrText xml:space="preserve"> PAGEREF _Toc160442266 \h </w:instrText>
        </w:r>
        <w:r>
          <w:rPr>
            <w:noProof/>
          </w:rPr>
        </w:r>
        <w:r>
          <w:rPr>
            <w:noProof/>
          </w:rPr>
          <w:fldChar w:fldCharType="separate"/>
        </w:r>
        <w:r>
          <w:rPr>
            <w:noProof/>
          </w:rPr>
          <w:t>1</w:t>
        </w:r>
        <w:r>
          <w:rPr>
            <w:noProof/>
          </w:rPr>
          <w:fldChar w:fldCharType="end"/>
        </w:r>
      </w:hyperlink>
    </w:p>
    <w:p w14:paraId="31359CBF" w14:textId="77777777" w:rsidR="004A54FD" w:rsidRDefault="004A54FD">
      <w:pPr>
        <w:pStyle w:val="10"/>
        <w:tabs>
          <w:tab w:val="right" w:leader="dot" w:pos="9344"/>
        </w:tabs>
        <w:rPr>
          <w:rFonts w:asciiTheme="minorHAnsi" w:eastAsiaTheme="minorEastAsia" w:hAnsiTheme="minorHAnsi" w:cstheme="minorBidi"/>
          <w:noProof/>
          <w:szCs w:val="22"/>
        </w:rPr>
      </w:pPr>
      <w:hyperlink w:anchor="_Toc160442267" w:history="1">
        <w:r w:rsidRPr="00B431C0">
          <w:rPr>
            <w:rStyle w:val="affffff8"/>
            <w:noProof/>
          </w:rPr>
          <w:t>5</w:t>
        </w:r>
        <w:r w:rsidRPr="00B431C0">
          <w:rPr>
            <w:rStyle w:val="affffff8"/>
            <w:rFonts w:hint="eastAsia"/>
            <w:noProof/>
          </w:rPr>
          <w:t xml:space="preserve"> 风险管理</w:t>
        </w:r>
        <w:r>
          <w:rPr>
            <w:noProof/>
          </w:rPr>
          <w:tab/>
        </w:r>
        <w:r>
          <w:rPr>
            <w:noProof/>
          </w:rPr>
          <w:fldChar w:fldCharType="begin"/>
        </w:r>
        <w:r>
          <w:rPr>
            <w:noProof/>
          </w:rPr>
          <w:instrText xml:space="preserve"> PAGEREF _Toc160442267 \h </w:instrText>
        </w:r>
        <w:r>
          <w:rPr>
            <w:noProof/>
          </w:rPr>
        </w:r>
        <w:r>
          <w:rPr>
            <w:noProof/>
          </w:rPr>
          <w:fldChar w:fldCharType="separate"/>
        </w:r>
        <w:r>
          <w:rPr>
            <w:noProof/>
          </w:rPr>
          <w:t>2</w:t>
        </w:r>
        <w:r>
          <w:rPr>
            <w:noProof/>
          </w:rPr>
          <w:fldChar w:fldCharType="end"/>
        </w:r>
      </w:hyperlink>
    </w:p>
    <w:p w14:paraId="70CB1830" w14:textId="77777777" w:rsidR="004A54FD" w:rsidRDefault="004A54FD">
      <w:pPr>
        <w:pStyle w:val="10"/>
        <w:tabs>
          <w:tab w:val="right" w:leader="dot" w:pos="9344"/>
        </w:tabs>
        <w:rPr>
          <w:rFonts w:asciiTheme="minorHAnsi" w:eastAsiaTheme="minorEastAsia" w:hAnsiTheme="minorHAnsi" w:cstheme="minorBidi"/>
          <w:noProof/>
          <w:szCs w:val="22"/>
        </w:rPr>
      </w:pPr>
      <w:hyperlink w:anchor="_Toc160442268" w:history="1">
        <w:r w:rsidRPr="00B431C0">
          <w:rPr>
            <w:rStyle w:val="affffff8"/>
            <w:noProof/>
          </w:rPr>
          <w:t>6</w:t>
        </w:r>
        <w:r w:rsidRPr="00B431C0">
          <w:rPr>
            <w:rStyle w:val="affffff8"/>
            <w:rFonts w:hint="eastAsia"/>
            <w:noProof/>
          </w:rPr>
          <w:t xml:space="preserve"> 人员安全管理</w:t>
        </w:r>
        <w:r>
          <w:rPr>
            <w:noProof/>
          </w:rPr>
          <w:tab/>
        </w:r>
        <w:r>
          <w:rPr>
            <w:noProof/>
          </w:rPr>
          <w:fldChar w:fldCharType="begin"/>
        </w:r>
        <w:r>
          <w:rPr>
            <w:noProof/>
          </w:rPr>
          <w:instrText xml:space="preserve"> PAGEREF _Toc160442268 \h </w:instrText>
        </w:r>
        <w:r>
          <w:rPr>
            <w:noProof/>
          </w:rPr>
        </w:r>
        <w:r>
          <w:rPr>
            <w:noProof/>
          </w:rPr>
          <w:fldChar w:fldCharType="separate"/>
        </w:r>
        <w:r>
          <w:rPr>
            <w:noProof/>
          </w:rPr>
          <w:t>2</w:t>
        </w:r>
        <w:r>
          <w:rPr>
            <w:noProof/>
          </w:rPr>
          <w:fldChar w:fldCharType="end"/>
        </w:r>
      </w:hyperlink>
    </w:p>
    <w:p w14:paraId="3A6BCA3F" w14:textId="77777777" w:rsidR="004A54FD" w:rsidRDefault="004A54FD">
      <w:pPr>
        <w:pStyle w:val="23"/>
        <w:rPr>
          <w:rFonts w:asciiTheme="minorHAnsi" w:eastAsiaTheme="minorEastAsia" w:hAnsiTheme="minorHAnsi" w:cstheme="minorBidi"/>
          <w:noProof/>
          <w:szCs w:val="22"/>
        </w:rPr>
      </w:pPr>
      <w:hyperlink w:anchor="_Toc160442269" w:history="1">
        <w:r w:rsidRPr="00B431C0">
          <w:rPr>
            <w:rStyle w:val="affffff8"/>
            <w:noProof/>
            <w14:scene3d>
              <w14:camera w14:prst="orthographicFront"/>
              <w14:lightRig w14:rig="threePt" w14:dir="t">
                <w14:rot w14:lat="0" w14:lon="0" w14:rev="0"/>
              </w14:lightRig>
            </w14:scene3d>
          </w:rPr>
          <w:t>6.1</w:t>
        </w:r>
        <w:r w:rsidRPr="00B431C0">
          <w:rPr>
            <w:rStyle w:val="affffff8"/>
            <w:rFonts w:hint="eastAsia"/>
            <w:noProof/>
          </w:rPr>
          <w:t xml:space="preserve"> 人员录用</w:t>
        </w:r>
        <w:r>
          <w:rPr>
            <w:noProof/>
          </w:rPr>
          <w:tab/>
        </w:r>
        <w:r>
          <w:rPr>
            <w:noProof/>
          </w:rPr>
          <w:fldChar w:fldCharType="begin"/>
        </w:r>
        <w:r>
          <w:rPr>
            <w:noProof/>
          </w:rPr>
          <w:instrText xml:space="preserve"> PAGEREF _Toc160442269 \h </w:instrText>
        </w:r>
        <w:r>
          <w:rPr>
            <w:noProof/>
          </w:rPr>
        </w:r>
        <w:r>
          <w:rPr>
            <w:noProof/>
          </w:rPr>
          <w:fldChar w:fldCharType="separate"/>
        </w:r>
        <w:r>
          <w:rPr>
            <w:noProof/>
          </w:rPr>
          <w:t>2</w:t>
        </w:r>
        <w:r>
          <w:rPr>
            <w:noProof/>
          </w:rPr>
          <w:fldChar w:fldCharType="end"/>
        </w:r>
      </w:hyperlink>
    </w:p>
    <w:p w14:paraId="543AA070" w14:textId="77777777" w:rsidR="004A54FD" w:rsidRDefault="004A54FD">
      <w:pPr>
        <w:pStyle w:val="23"/>
        <w:rPr>
          <w:rFonts w:asciiTheme="minorHAnsi" w:eastAsiaTheme="minorEastAsia" w:hAnsiTheme="minorHAnsi" w:cstheme="minorBidi"/>
          <w:noProof/>
          <w:szCs w:val="22"/>
        </w:rPr>
      </w:pPr>
      <w:hyperlink w:anchor="_Toc160442270" w:history="1">
        <w:r w:rsidRPr="00B431C0">
          <w:rPr>
            <w:rStyle w:val="affffff8"/>
            <w:noProof/>
            <w14:scene3d>
              <w14:camera w14:prst="orthographicFront"/>
              <w14:lightRig w14:rig="threePt" w14:dir="t">
                <w14:rot w14:lat="0" w14:lon="0" w14:rev="0"/>
              </w14:lightRig>
            </w14:scene3d>
          </w:rPr>
          <w:t>6.2</w:t>
        </w:r>
        <w:r w:rsidRPr="00B431C0">
          <w:rPr>
            <w:rStyle w:val="affffff8"/>
            <w:rFonts w:hint="eastAsia"/>
            <w:noProof/>
          </w:rPr>
          <w:t xml:space="preserve"> 人员离岗</w:t>
        </w:r>
        <w:r>
          <w:rPr>
            <w:noProof/>
          </w:rPr>
          <w:tab/>
        </w:r>
        <w:r>
          <w:rPr>
            <w:noProof/>
          </w:rPr>
          <w:fldChar w:fldCharType="begin"/>
        </w:r>
        <w:r>
          <w:rPr>
            <w:noProof/>
          </w:rPr>
          <w:instrText xml:space="preserve"> PAGEREF _Toc160442270 \h </w:instrText>
        </w:r>
        <w:r>
          <w:rPr>
            <w:noProof/>
          </w:rPr>
        </w:r>
        <w:r>
          <w:rPr>
            <w:noProof/>
          </w:rPr>
          <w:fldChar w:fldCharType="separate"/>
        </w:r>
        <w:r>
          <w:rPr>
            <w:noProof/>
          </w:rPr>
          <w:t>2</w:t>
        </w:r>
        <w:r>
          <w:rPr>
            <w:noProof/>
          </w:rPr>
          <w:fldChar w:fldCharType="end"/>
        </w:r>
      </w:hyperlink>
    </w:p>
    <w:p w14:paraId="6829C273" w14:textId="77777777" w:rsidR="004A54FD" w:rsidRDefault="004A54FD">
      <w:pPr>
        <w:pStyle w:val="23"/>
        <w:rPr>
          <w:rFonts w:asciiTheme="minorHAnsi" w:eastAsiaTheme="minorEastAsia" w:hAnsiTheme="minorHAnsi" w:cstheme="minorBidi"/>
          <w:noProof/>
          <w:szCs w:val="22"/>
        </w:rPr>
      </w:pPr>
      <w:hyperlink w:anchor="_Toc160442271" w:history="1">
        <w:r w:rsidRPr="00B431C0">
          <w:rPr>
            <w:rStyle w:val="affffff8"/>
            <w:noProof/>
            <w14:scene3d>
              <w14:camera w14:prst="orthographicFront"/>
              <w14:lightRig w14:rig="threePt" w14:dir="t">
                <w14:rot w14:lat="0" w14:lon="0" w14:rev="0"/>
              </w14:lightRig>
            </w14:scene3d>
          </w:rPr>
          <w:t>6.3</w:t>
        </w:r>
        <w:r w:rsidRPr="00B431C0">
          <w:rPr>
            <w:rStyle w:val="affffff8"/>
            <w:rFonts w:hint="eastAsia"/>
            <w:noProof/>
          </w:rPr>
          <w:t xml:space="preserve"> 外部人员访问管理</w:t>
        </w:r>
        <w:r>
          <w:rPr>
            <w:noProof/>
          </w:rPr>
          <w:tab/>
        </w:r>
        <w:r>
          <w:rPr>
            <w:noProof/>
          </w:rPr>
          <w:fldChar w:fldCharType="begin"/>
        </w:r>
        <w:r>
          <w:rPr>
            <w:noProof/>
          </w:rPr>
          <w:instrText xml:space="preserve"> PAGEREF _Toc160442271 \h </w:instrText>
        </w:r>
        <w:r>
          <w:rPr>
            <w:noProof/>
          </w:rPr>
        </w:r>
        <w:r>
          <w:rPr>
            <w:noProof/>
          </w:rPr>
          <w:fldChar w:fldCharType="separate"/>
        </w:r>
        <w:r>
          <w:rPr>
            <w:noProof/>
          </w:rPr>
          <w:t>3</w:t>
        </w:r>
        <w:r>
          <w:rPr>
            <w:noProof/>
          </w:rPr>
          <w:fldChar w:fldCharType="end"/>
        </w:r>
      </w:hyperlink>
    </w:p>
    <w:p w14:paraId="2515A6D9" w14:textId="77777777" w:rsidR="004A54FD" w:rsidRDefault="004A54FD">
      <w:pPr>
        <w:pStyle w:val="23"/>
        <w:rPr>
          <w:rFonts w:asciiTheme="minorHAnsi" w:eastAsiaTheme="minorEastAsia" w:hAnsiTheme="minorHAnsi" w:cstheme="minorBidi"/>
          <w:noProof/>
          <w:szCs w:val="22"/>
        </w:rPr>
      </w:pPr>
      <w:hyperlink w:anchor="_Toc160442272" w:history="1">
        <w:r w:rsidRPr="00B431C0">
          <w:rPr>
            <w:rStyle w:val="affffff8"/>
            <w:noProof/>
            <w14:scene3d>
              <w14:camera w14:prst="orthographicFront"/>
              <w14:lightRig w14:rig="threePt" w14:dir="t">
                <w14:rot w14:lat="0" w14:lon="0" w14:rev="0"/>
              </w14:lightRig>
            </w14:scene3d>
          </w:rPr>
          <w:t>6.4</w:t>
        </w:r>
        <w:r w:rsidRPr="00B431C0">
          <w:rPr>
            <w:rStyle w:val="affffff8"/>
            <w:rFonts w:hint="eastAsia"/>
            <w:noProof/>
          </w:rPr>
          <w:t xml:space="preserve"> 危险作业人员管理</w:t>
        </w:r>
        <w:r>
          <w:rPr>
            <w:noProof/>
          </w:rPr>
          <w:tab/>
        </w:r>
        <w:r>
          <w:rPr>
            <w:noProof/>
          </w:rPr>
          <w:fldChar w:fldCharType="begin"/>
        </w:r>
        <w:r>
          <w:rPr>
            <w:noProof/>
          </w:rPr>
          <w:instrText xml:space="preserve"> PAGEREF _Toc160442272 \h </w:instrText>
        </w:r>
        <w:r>
          <w:rPr>
            <w:noProof/>
          </w:rPr>
        </w:r>
        <w:r>
          <w:rPr>
            <w:noProof/>
          </w:rPr>
          <w:fldChar w:fldCharType="separate"/>
        </w:r>
        <w:r>
          <w:rPr>
            <w:noProof/>
          </w:rPr>
          <w:t>3</w:t>
        </w:r>
        <w:r>
          <w:rPr>
            <w:noProof/>
          </w:rPr>
          <w:fldChar w:fldCharType="end"/>
        </w:r>
      </w:hyperlink>
    </w:p>
    <w:p w14:paraId="4AAE89FB" w14:textId="77777777" w:rsidR="004A54FD" w:rsidRDefault="004A54FD">
      <w:pPr>
        <w:pStyle w:val="23"/>
        <w:rPr>
          <w:rFonts w:asciiTheme="minorHAnsi" w:eastAsiaTheme="minorEastAsia" w:hAnsiTheme="minorHAnsi" w:cstheme="minorBidi"/>
          <w:noProof/>
          <w:szCs w:val="22"/>
        </w:rPr>
      </w:pPr>
      <w:hyperlink w:anchor="_Toc160442273" w:history="1">
        <w:r w:rsidRPr="00B431C0">
          <w:rPr>
            <w:rStyle w:val="affffff8"/>
            <w:noProof/>
            <w14:scene3d>
              <w14:camera w14:prst="orthographicFront"/>
              <w14:lightRig w14:rig="threePt" w14:dir="t">
                <w14:rot w14:lat="0" w14:lon="0" w14:rev="0"/>
              </w14:lightRig>
            </w14:scene3d>
          </w:rPr>
          <w:t>6.5</w:t>
        </w:r>
        <w:r w:rsidRPr="00B431C0">
          <w:rPr>
            <w:rStyle w:val="affffff8"/>
            <w:rFonts w:hint="eastAsia"/>
            <w:noProof/>
          </w:rPr>
          <w:t xml:space="preserve"> 安全知识培训</w:t>
        </w:r>
        <w:r>
          <w:rPr>
            <w:noProof/>
          </w:rPr>
          <w:tab/>
        </w:r>
        <w:r>
          <w:rPr>
            <w:noProof/>
          </w:rPr>
          <w:fldChar w:fldCharType="begin"/>
        </w:r>
        <w:r>
          <w:rPr>
            <w:noProof/>
          </w:rPr>
          <w:instrText xml:space="preserve"> PAGEREF _Toc160442273 \h </w:instrText>
        </w:r>
        <w:r>
          <w:rPr>
            <w:noProof/>
          </w:rPr>
        </w:r>
        <w:r>
          <w:rPr>
            <w:noProof/>
          </w:rPr>
          <w:fldChar w:fldCharType="separate"/>
        </w:r>
        <w:r>
          <w:rPr>
            <w:noProof/>
          </w:rPr>
          <w:t>3</w:t>
        </w:r>
        <w:r>
          <w:rPr>
            <w:noProof/>
          </w:rPr>
          <w:fldChar w:fldCharType="end"/>
        </w:r>
      </w:hyperlink>
    </w:p>
    <w:p w14:paraId="24F03009" w14:textId="77777777" w:rsidR="004A54FD" w:rsidRDefault="004A54FD">
      <w:pPr>
        <w:pStyle w:val="10"/>
        <w:tabs>
          <w:tab w:val="right" w:leader="dot" w:pos="9344"/>
        </w:tabs>
        <w:rPr>
          <w:rFonts w:asciiTheme="minorHAnsi" w:eastAsiaTheme="minorEastAsia" w:hAnsiTheme="minorHAnsi" w:cstheme="minorBidi"/>
          <w:noProof/>
          <w:szCs w:val="22"/>
        </w:rPr>
      </w:pPr>
      <w:hyperlink w:anchor="_Toc160442274" w:history="1">
        <w:r w:rsidRPr="00B431C0">
          <w:rPr>
            <w:rStyle w:val="affffff8"/>
            <w:noProof/>
          </w:rPr>
          <w:t>7</w:t>
        </w:r>
        <w:r w:rsidRPr="00B431C0">
          <w:rPr>
            <w:rStyle w:val="affffff8"/>
            <w:rFonts w:hint="eastAsia"/>
            <w:noProof/>
          </w:rPr>
          <w:t xml:space="preserve"> 设备安全管理</w:t>
        </w:r>
        <w:r>
          <w:rPr>
            <w:noProof/>
          </w:rPr>
          <w:tab/>
        </w:r>
        <w:r>
          <w:rPr>
            <w:noProof/>
          </w:rPr>
          <w:fldChar w:fldCharType="begin"/>
        </w:r>
        <w:r>
          <w:rPr>
            <w:noProof/>
          </w:rPr>
          <w:instrText xml:space="preserve"> PAGEREF _Toc160442274 \h </w:instrText>
        </w:r>
        <w:r>
          <w:rPr>
            <w:noProof/>
          </w:rPr>
        </w:r>
        <w:r>
          <w:rPr>
            <w:noProof/>
          </w:rPr>
          <w:fldChar w:fldCharType="separate"/>
        </w:r>
        <w:r>
          <w:rPr>
            <w:noProof/>
          </w:rPr>
          <w:t>3</w:t>
        </w:r>
        <w:r>
          <w:rPr>
            <w:noProof/>
          </w:rPr>
          <w:fldChar w:fldCharType="end"/>
        </w:r>
      </w:hyperlink>
    </w:p>
    <w:p w14:paraId="2D6F988C" w14:textId="77777777" w:rsidR="004A54FD" w:rsidRDefault="004A54FD">
      <w:pPr>
        <w:pStyle w:val="23"/>
        <w:rPr>
          <w:rFonts w:asciiTheme="minorHAnsi" w:eastAsiaTheme="minorEastAsia" w:hAnsiTheme="minorHAnsi" w:cstheme="minorBidi"/>
          <w:noProof/>
          <w:szCs w:val="22"/>
        </w:rPr>
      </w:pPr>
      <w:hyperlink w:anchor="_Toc160442275" w:history="1">
        <w:r w:rsidRPr="00B431C0">
          <w:rPr>
            <w:rStyle w:val="affffff8"/>
            <w:noProof/>
            <w14:scene3d>
              <w14:camera w14:prst="orthographicFront"/>
              <w14:lightRig w14:rig="threePt" w14:dir="t">
                <w14:rot w14:lat="0" w14:lon="0" w14:rev="0"/>
              </w14:lightRig>
            </w14:scene3d>
          </w:rPr>
          <w:t>7.1</w:t>
        </w:r>
        <w:r w:rsidRPr="00B431C0">
          <w:rPr>
            <w:rStyle w:val="affffff8"/>
            <w:rFonts w:hint="eastAsia"/>
            <w:noProof/>
          </w:rPr>
          <w:t xml:space="preserve"> 通用要求</w:t>
        </w:r>
        <w:r>
          <w:rPr>
            <w:noProof/>
          </w:rPr>
          <w:tab/>
        </w:r>
        <w:r>
          <w:rPr>
            <w:noProof/>
          </w:rPr>
          <w:fldChar w:fldCharType="begin"/>
        </w:r>
        <w:r>
          <w:rPr>
            <w:noProof/>
          </w:rPr>
          <w:instrText xml:space="preserve"> PAGEREF _Toc160442275 \h </w:instrText>
        </w:r>
        <w:r>
          <w:rPr>
            <w:noProof/>
          </w:rPr>
        </w:r>
        <w:r>
          <w:rPr>
            <w:noProof/>
          </w:rPr>
          <w:fldChar w:fldCharType="separate"/>
        </w:r>
        <w:r>
          <w:rPr>
            <w:noProof/>
          </w:rPr>
          <w:t>3</w:t>
        </w:r>
        <w:r>
          <w:rPr>
            <w:noProof/>
          </w:rPr>
          <w:fldChar w:fldCharType="end"/>
        </w:r>
      </w:hyperlink>
      <w:bookmarkStart w:id="22" w:name="_GoBack"/>
      <w:bookmarkEnd w:id="22"/>
    </w:p>
    <w:p w14:paraId="2D3BED15" w14:textId="77777777" w:rsidR="004A54FD" w:rsidRDefault="004A54FD">
      <w:pPr>
        <w:pStyle w:val="23"/>
        <w:rPr>
          <w:rFonts w:asciiTheme="minorHAnsi" w:eastAsiaTheme="minorEastAsia" w:hAnsiTheme="minorHAnsi" w:cstheme="minorBidi"/>
          <w:noProof/>
          <w:szCs w:val="22"/>
        </w:rPr>
      </w:pPr>
      <w:hyperlink w:anchor="_Toc160442276" w:history="1">
        <w:r w:rsidRPr="00B431C0">
          <w:rPr>
            <w:rStyle w:val="affffff8"/>
            <w:noProof/>
            <w14:scene3d>
              <w14:camera w14:prst="orthographicFront"/>
              <w14:lightRig w14:rig="threePt" w14:dir="t">
                <w14:rot w14:lat="0" w14:lon="0" w14:rev="0"/>
              </w14:lightRig>
            </w14:scene3d>
          </w:rPr>
          <w:t>7.2</w:t>
        </w:r>
        <w:r w:rsidRPr="00B431C0">
          <w:rPr>
            <w:rStyle w:val="affffff8"/>
            <w:rFonts w:hint="eastAsia"/>
            <w:noProof/>
          </w:rPr>
          <w:t xml:space="preserve"> 设备状态监测与故障诊断</w:t>
        </w:r>
        <w:r>
          <w:rPr>
            <w:noProof/>
          </w:rPr>
          <w:tab/>
        </w:r>
        <w:r>
          <w:rPr>
            <w:noProof/>
          </w:rPr>
          <w:fldChar w:fldCharType="begin"/>
        </w:r>
        <w:r>
          <w:rPr>
            <w:noProof/>
          </w:rPr>
          <w:instrText xml:space="preserve"> PAGEREF _Toc160442276 \h </w:instrText>
        </w:r>
        <w:r>
          <w:rPr>
            <w:noProof/>
          </w:rPr>
        </w:r>
        <w:r>
          <w:rPr>
            <w:noProof/>
          </w:rPr>
          <w:fldChar w:fldCharType="separate"/>
        </w:r>
        <w:r>
          <w:rPr>
            <w:noProof/>
          </w:rPr>
          <w:t>3</w:t>
        </w:r>
        <w:r>
          <w:rPr>
            <w:noProof/>
          </w:rPr>
          <w:fldChar w:fldCharType="end"/>
        </w:r>
      </w:hyperlink>
    </w:p>
    <w:p w14:paraId="6F02F746" w14:textId="77777777" w:rsidR="004A54FD" w:rsidRDefault="004A54FD">
      <w:pPr>
        <w:pStyle w:val="23"/>
        <w:rPr>
          <w:rFonts w:asciiTheme="minorHAnsi" w:eastAsiaTheme="minorEastAsia" w:hAnsiTheme="minorHAnsi" w:cstheme="minorBidi"/>
          <w:noProof/>
          <w:szCs w:val="22"/>
        </w:rPr>
      </w:pPr>
      <w:hyperlink w:anchor="_Toc160442277" w:history="1">
        <w:r w:rsidRPr="00B431C0">
          <w:rPr>
            <w:rStyle w:val="affffff8"/>
            <w:noProof/>
            <w14:scene3d>
              <w14:camera w14:prst="orthographicFront"/>
              <w14:lightRig w14:rig="threePt" w14:dir="t">
                <w14:rot w14:lat="0" w14:lon="0" w14:rev="0"/>
              </w14:lightRig>
            </w14:scene3d>
          </w:rPr>
          <w:t>7.3</w:t>
        </w:r>
        <w:r w:rsidRPr="00B431C0">
          <w:rPr>
            <w:rStyle w:val="affffff8"/>
            <w:rFonts w:hint="eastAsia"/>
            <w:noProof/>
          </w:rPr>
          <w:t xml:space="preserve"> 设备的维修维护</w:t>
        </w:r>
        <w:r>
          <w:rPr>
            <w:noProof/>
          </w:rPr>
          <w:tab/>
        </w:r>
        <w:r>
          <w:rPr>
            <w:noProof/>
          </w:rPr>
          <w:fldChar w:fldCharType="begin"/>
        </w:r>
        <w:r>
          <w:rPr>
            <w:noProof/>
          </w:rPr>
          <w:instrText xml:space="preserve"> PAGEREF _Toc160442277 \h </w:instrText>
        </w:r>
        <w:r>
          <w:rPr>
            <w:noProof/>
          </w:rPr>
        </w:r>
        <w:r>
          <w:rPr>
            <w:noProof/>
          </w:rPr>
          <w:fldChar w:fldCharType="separate"/>
        </w:r>
        <w:r>
          <w:rPr>
            <w:noProof/>
          </w:rPr>
          <w:t>4</w:t>
        </w:r>
        <w:r>
          <w:rPr>
            <w:noProof/>
          </w:rPr>
          <w:fldChar w:fldCharType="end"/>
        </w:r>
      </w:hyperlink>
    </w:p>
    <w:p w14:paraId="5FD51E8E" w14:textId="77777777" w:rsidR="004A54FD" w:rsidRDefault="004A54FD">
      <w:pPr>
        <w:pStyle w:val="10"/>
        <w:tabs>
          <w:tab w:val="right" w:leader="dot" w:pos="9344"/>
        </w:tabs>
        <w:rPr>
          <w:rFonts w:asciiTheme="minorHAnsi" w:eastAsiaTheme="minorEastAsia" w:hAnsiTheme="minorHAnsi" w:cstheme="minorBidi"/>
          <w:noProof/>
          <w:szCs w:val="22"/>
        </w:rPr>
      </w:pPr>
      <w:hyperlink w:anchor="_Toc160442278" w:history="1">
        <w:r w:rsidRPr="00B431C0">
          <w:rPr>
            <w:rStyle w:val="affffff8"/>
            <w:noProof/>
          </w:rPr>
          <w:t>8</w:t>
        </w:r>
        <w:r w:rsidRPr="00B431C0">
          <w:rPr>
            <w:rStyle w:val="affffff8"/>
            <w:rFonts w:hint="eastAsia"/>
            <w:noProof/>
          </w:rPr>
          <w:t xml:space="preserve"> 物料安全管理</w:t>
        </w:r>
        <w:r>
          <w:rPr>
            <w:noProof/>
          </w:rPr>
          <w:tab/>
        </w:r>
        <w:r>
          <w:rPr>
            <w:noProof/>
          </w:rPr>
          <w:fldChar w:fldCharType="begin"/>
        </w:r>
        <w:r>
          <w:rPr>
            <w:noProof/>
          </w:rPr>
          <w:instrText xml:space="preserve"> PAGEREF _Toc160442278 \h </w:instrText>
        </w:r>
        <w:r>
          <w:rPr>
            <w:noProof/>
          </w:rPr>
        </w:r>
        <w:r>
          <w:rPr>
            <w:noProof/>
          </w:rPr>
          <w:fldChar w:fldCharType="separate"/>
        </w:r>
        <w:r>
          <w:rPr>
            <w:noProof/>
          </w:rPr>
          <w:t>4</w:t>
        </w:r>
        <w:r>
          <w:rPr>
            <w:noProof/>
          </w:rPr>
          <w:fldChar w:fldCharType="end"/>
        </w:r>
      </w:hyperlink>
    </w:p>
    <w:p w14:paraId="0E021D9B" w14:textId="77777777" w:rsidR="004A54FD" w:rsidRDefault="004A54FD">
      <w:pPr>
        <w:pStyle w:val="23"/>
        <w:rPr>
          <w:rFonts w:asciiTheme="minorHAnsi" w:eastAsiaTheme="minorEastAsia" w:hAnsiTheme="minorHAnsi" w:cstheme="minorBidi"/>
          <w:noProof/>
          <w:szCs w:val="22"/>
        </w:rPr>
      </w:pPr>
      <w:hyperlink w:anchor="_Toc160442279" w:history="1">
        <w:r w:rsidRPr="00B431C0">
          <w:rPr>
            <w:rStyle w:val="affffff8"/>
            <w:noProof/>
            <w14:scene3d>
              <w14:camera w14:prst="orthographicFront"/>
              <w14:lightRig w14:rig="threePt" w14:dir="t">
                <w14:rot w14:lat="0" w14:lon="0" w14:rev="0"/>
              </w14:lightRig>
            </w14:scene3d>
          </w:rPr>
          <w:t>8.1</w:t>
        </w:r>
        <w:r w:rsidRPr="00B431C0">
          <w:rPr>
            <w:rStyle w:val="affffff8"/>
            <w:rFonts w:hint="eastAsia"/>
            <w:noProof/>
          </w:rPr>
          <w:t xml:space="preserve"> 通用要求</w:t>
        </w:r>
        <w:r>
          <w:rPr>
            <w:noProof/>
          </w:rPr>
          <w:tab/>
        </w:r>
        <w:r>
          <w:rPr>
            <w:noProof/>
          </w:rPr>
          <w:fldChar w:fldCharType="begin"/>
        </w:r>
        <w:r>
          <w:rPr>
            <w:noProof/>
          </w:rPr>
          <w:instrText xml:space="preserve"> PAGEREF _Toc160442279 \h </w:instrText>
        </w:r>
        <w:r>
          <w:rPr>
            <w:noProof/>
          </w:rPr>
        </w:r>
        <w:r>
          <w:rPr>
            <w:noProof/>
          </w:rPr>
          <w:fldChar w:fldCharType="separate"/>
        </w:r>
        <w:r>
          <w:rPr>
            <w:noProof/>
          </w:rPr>
          <w:t>4</w:t>
        </w:r>
        <w:r>
          <w:rPr>
            <w:noProof/>
          </w:rPr>
          <w:fldChar w:fldCharType="end"/>
        </w:r>
      </w:hyperlink>
    </w:p>
    <w:p w14:paraId="02368BFE" w14:textId="77777777" w:rsidR="004A54FD" w:rsidRDefault="004A54FD">
      <w:pPr>
        <w:pStyle w:val="23"/>
        <w:rPr>
          <w:rFonts w:asciiTheme="minorHAnsi" w:eastAsiaTheme="minorEastAsia" w:hAnsiTheme="minorHAnsi" w:cstheme="minorBidi"/>
          <w:noProof/>
          <w:szCs w:val="22"/>
        </w:rPr>
      </w:pPr>
      <w:hyperlink w:anchor="_Toc160442280" w:history="1">
        <w:r w:rsidRPr="00B431C0">
          <w:rPr>
            <w:rStyle w:val="affffff8"/>
            <w:noProof/>
            <w14:scene3d>
              <w14:camera w14:prst="orthographicFront"/>
              <w14:lightRig w14:rig="threePt" w14:dir="t">
                <w14:rot w14:lat="0" w14:lon="0" w14:rev="0"/>
              </w14:lightRig>
            </w14:scene3d>
          </w:rPr>
          <w:t>8.2</w:t>
        </w:r>
        <w:r w:rsidRPr="00B431C0">
          <w:rPr>
            <w:rStyle w:val="affffff8"/>
            <w:rFonts w:hint="eastAsia"/>
            <w:noProof/>
          </w:rPr>
          <w:t xml:space="preserve"> 物料基础数据管理</w:t>
        </w:r>
        <w:r>
          <w:rPr>
            <w:noProof/>
          </w:rPr>
          <w:tab/>
        </w:r>
        <w:r>
          <w:rPr>
            <w:noProof/>
          </w:rPr>
          <w:fldChar w:fldCharType="begin"/>
        </w:r>
        <w:r>
          <w:rPr>
            <w:noProof/>
          </w:rPr>
          <w:instrText xml:space="preserve"> PAGEREF _Toc160442280 \h </w:instrText>
        </w:r>
        <w:r>
          <w:rPr>
            <w:noProof/>
          </w:rPr>
        </w:r>
        <w:r>
          <w:rPr>
            <w:noProof/>
          </w:rPr>
          <w:fldChar w:fldCharType="separate"/>
        </w:r>
        <w:r>
          <w:rPr>
            <w:noProof/>
          </w:rPr>
          <w:t>4</w:t>
        </w:r>
        <w:r>
          <w:rPr>
            <w:noProof/>
          </w:rPr>
          <w:fldChar w:fldCharType="end"/>
        </w:r>
      </w:hyperlink>
    </w:p>
    <w:p w14:paraId="01A54A19" w14:textId="77777777" w:rsidR="004A54FD" w:rsidRDefault="004A54FD">
      <w:pPr>
        <w:pStyle w:val="23"/>
        <w:rPr>
          <w:rFonts w:asciiTheme="minorHAnsi" w:eastAsiaTheme="minorEastAsia" w:hAnsiTheme="minorHAnsi" w:cstheme="minorBidi"/>
          <w:noProof/>
          <w:szCs w:val="22"/>
        </w:rPr>
      </w:pPr>
      <w:hyperlink w:anchor="_Toc160442281" w:history="1">
        <w:r w:rsidRPr="00B431C0">
          <w:rPr>
            <w:rStyle w:val="affffff8"/>
            <w:noProof/>
            <w14:scene3d>
              <w14:camera w14:prst="orthographicFront"/>
              <w14:lightRig w14:rig="threePt" w14:dir="t">
                <w14:rot w14:lat="0" w14:lon="0" w14:rev="0"/>
              </w14:lightRig>
            </w14:scene3d>
          </w:rPr>
          <w:t>8.3</w:t>
        </w:r>
        <w:r w:rsidRPr="00B431C0">
          <w:rPr>
            <w:rStyle w:val="affffff8"/>
            <w:rFonts w:hint="eastAsia"/>
            <w:noProof/>
          </w:rPr>
          <w:t xml:space="preserve"> 物料采购管理</w:t>
        </w:r>
        <w:r>
          <w:rPr>
            <w:noProof/>
          </w:rPr>
          <w:tab/>
        </w:r>
        <w:r>
          <w:rPr>
            <w:noProof/>
          </w:rPr>
          <w:fldChar w:fldCharType="begin"/>
        </w:r>
        <w:r>
          <w:rPr>
            <w:noProof/>
          </w:rPr>
          <w:instrText xml:space="preserve"> PAGEREF _Toc160442281 \h </w:instrText>
        </w:r>
        <w:r>
          <w:rPr>
            <w:noProof/>
          </w:rPr>
        </w:r>
        <w:r>
          <w:rPr>
            <w:noProof/>
          </w:rPr>
          <w:fldChar w:fldCharType="separate"/>
        </w:r>
        <w:r>
          <w:rPr>
            <w:noProof/>
          </w:rPr>
          <w:t>4</w:t>
        </w:r>
        <w:r>
          <w:rPr>
            <w:noProof/>
          </w:rPr>
          <w:fldChar w:fldCharType="end"/>
        </w:r>
      </w:hyperlink>
    </w:p>
    <w:p w14:paraId="3D1844C0" w14:textId="77777777" w:rsidR="004A54FD" w:rsidRDefault="004A54FD">
      <w:pPr>
        <w:pStyle w:val="23"/>
        <w:rPr>
          <w:rFonts w:asciiTheme="minorHAnsi" w:eastAsiaTheme="minorEastAsia" w:hAnsiTheme="minorHAnsi" w:cstheme="minorBidi"/>
          <w:noProof/>
          <w:szCs w:val="22"/>
        </w:rPr>
      </w:pPr>
      <w:hyperlink w:anchor="_Toc160442282" w:history="1">
        <w:r w:rsidRPr="00B431C0">
          <w:rPr>
            <w:rStyle w:val="affffff8"/>
            <w:noProof/>
            <w14:scene3d>
              <w14:camera w14:prst="orthographicFront"/>
              <w14:lightRig w14:rig="threePt" w14:dir="t">
                <w14:rot w14:lat="0" w14:lon="0" w14:rev="0"/>
              </w14:lightRig>
            </w14:scene3d>
          </w:rPr>
          <w:t>8.4</w:t>
        </w:r>
        <w:r w:rsidRPr="00B431C0">
          <w:rPr>
            <w:rStyle w:val="affffff8"/>
            <w:rFonts w:hint="eastAsia"/>
            <w:noProof/>
          </w:rPr>
          <w:t xml:space="preserve"> 物料库存管理</w:t>
        </w:r>
        <w:r>
          <w:rPr>
            <w:noProof/>
          </w:rPr>
          <w:tab/>
        </w:r>
        <w:r>
          <w:rPr>
            <w:noProof/>
          </w:rPr>
          <w:fldChar w:fldCharType="begin"/>
        </w:r>
        <w:r>
          <w:rPr>
            <w:noProof/>
          </w:rPr>
          <w:instrText xml:space="preserve"> PAGEREF _Toc160442282 \h </w:instrText>
        </w:r>
        <w:r>
          <w:rPr>
            <w:noProof/>
          </w:rPr>
        </w:r>
        <w:r>
          <w:rPr>
            <w:noProof/>
          </w:rPr>
          <w:fldChar w:fldCharType="separate"/>
        </w:r>
        <w:r>
          <w:rPr>
            <w:noProof/>
          </w:rPr>
          <w:t>4</w:t>
        </w:r>
        <w:r>
          <w:rPr>
            <w:noProof/>
          </w:rPr>
          <w:fldChar w:fldCharType="end"/>
        </w:r>
      </w:hyperlink>
    </w:p>
    <w:p w14:paraId="671255E7" w14:textId="77777777" w:rsidR="004A54FD" w:rsidRDefault="004A54FD">
      <w:pPr>
        <w:pStyle w:val="23"/>
        <w:rPr>
          <w:rFonts w:asciiTheme="minorHAnsi" w:eastAsiaTheme="minorEastAsia" w:hAnsiTheme="minorHAnsi" w:cstheme="minorBidi"/>
          <w:noProof/>
          <w:szCs w:val="22"/>
        </w:rPr>
      </w:pPr>
      <w:hyperlink w:anchor="_Toc160442283" w:history="1">
        <w:r w:rsidRPr="00B431C0">
          <w:rPr>
            <w:rStyle w:val="affffff8"/>
            <w:noProof/>
            <w14:scene3d>
              <w14:camera w14:prst="orthographicFront"/>
              <w14:lightRig w14:rig="threePt" w14:dir="t">
                <w14:rot w14:lat="0" w14:lon="0" w14:rev="0"/>
              </w14:lightRig>
            </w14:scene3d>
          </w:rPr>
          <w:t>8.5</w:t>
        </w:r>
        <w:r w:rsidRPr="00B431C0">
          <w:rPr>
            <w:rStyle w:val="affffff8"/>
            <w:rFonts w:hint="eastAsia"/>
            <w:noProof/>
          </w:rPr>
          <w:t xml:space="preserve"> 生产投料管理</w:t>
        </w:r>
        <w:r>
          <w:rPr>
            <w:noProof/>
          </w:rPr>
          <w:tab/>
        </w:r>
        <w:r>
          <w:rPr>
            <w:noProof/>
          </w:rPr>
          <w:fldChar w:fldCharType="begin"/>
        </w:r>
        <w:r>
          <w:rPr>
            <w:noProof/>
          </w:rPr>
          <w:instrText xml:space="preserve"> PAGEREF _Toc160442283 \h </w:instrText>
        </w:r>
        <w:r>
          <w:rPr>
            <w:noProof/>
          </w:rPr>
        </w:r>
        <w:r>
          <w:rPr>
            <w:noProof/>
          </w:rPr>
          <w:fldChar w:fldCharType="separate"/>
        </w:r>
        <w:r>
          <w:rPr>
            <w:noProof/>
          </w:rPr>
          <w:t>5</w:t>
        </w:r>
        <w:r>
          <w:rPr>
            <w:noProof/>
          </w:rPr>
          <w:fldChar w:fldCharType="end"/>
        </w:r>
      </w:hyperlink>
    </w:p>
    <w:p w14:paraId="45767C0C" w14:textId="77777777" w:rsidR="004A54FD" w:rsidRDefault="004A54FD">
      <w:pPr>
        <w:pStyle w:val="10"/>
        <w:tabs>
          <w:tab w:val="right" w:leader="dot" w:pos="9344"/>
        </w:tabs>
        <w:rPr>
          <w:rFonts w:asciiTheme="minorHAnsi" w:eastAsiaTheme="minorEastAsia" w:hAnsiTheme="minorHAnsi" w:cstheme="minorBidi"/>
          <w:noProof/>
          <w:szCs w:val="22"/>
        </w:rPr>
      </w:pPr>
      <w:hyperlink w:anchor="_Toc160442284" w:history="1">
        <w:r w:rsidRPr="00B431C0">
          <w:rPr>
            <w:rStyle w:val="affffff8"/>
            <w:noProof/>
          </w:rPr>
          <w:t>9</w:t>
        </w:r>
        <w:r w:rsidRPr="00B431C0">
          <w:rPr>
            <w:rStyle w:val="affffff8"/>
            <w:rFonts w:hint="eastAsia"/>
            <w:noProof/>
          </w:rPr>
          <w:t xml:space="preserve"> 过程安全管理</w:t>
        </w:r>
        <w:r>
          <w:rPr>
            <w:noProof/>
          </w:rPr>
          <w:tab/>
        </w:r>
        <w:r>
          <w:rPr>
            <w:noProof/>
          </w:rPr>
          <w:fldChar w:fldCharType="begin"/>
        </w:r>
        <w:r>
          <w:rPr>
            <w:noProof/>
          </w:rPr>
          <w:instrText xml:space="preserve"> PAGEREF _Toc160442284 \h </w:instrText>
        </w:r>
        <w:r>
          <w:rPr>
            <w:noProof/>
          </w:rPr>
        </w:r>
        <w:r>
          <w:rPr>
            <w:noProof/>
          </w:rPr>
          <w:fldChar w:fldCharType="separate"/>
        </w:r>
        <w:r>
          <w:rPr>
            <w:noProof/>
          </w:rPr>
          <w:t>5</w:t>
        </w:r>
        <w:r>
          <w:rPr>
            <w:noProof/>
          </w:rPr>
          <w:fldChar w:fldCharType="end"/>
        </w:r>
      </w:hyperlink>
    </w:p>
    <w:p w14:paraId="6D81BF3C" w14:textId="77777777" w:rsidR="004A54FD" w:rsidRDefault="004A54FD">
      <w:pPr>
        <w:pStyle w:val="10"/>
        <w:tabs>
          <w:tab w:val="right" w:leader="dot" w:pos="9344"/>
        </w:tabs>
        <w:rPr>
          <w:rFonts w:asciiTheme="minorHAnsi" w:eastAsiaTheme="minorEastAsia" w:hAnsiTheme="minorHAnsi" w:cstheme="minorBidi"/>
          <w:noProof/>
          <w:szCs w:val="22"/>
        </w:rPr>
      </w:pPr>
      <w:hyperlink w:anchor="_Toc160442285" w:history="1">
        <w:r w:rsidRPr="00B431C0">
          <w:rPr>
            <w:rStyle w:val="affffff8"/>
            <w:noProof/>
          </w:rPr>
          <w:t>10</w:t>
        </w:r>
        <w:r w:rsidRPr="00B431C0">
          <w:rPr>
            <w:rStyle w:val="affffff8"/>
            <w:rFonts w:hint="eastAsia"/>
            <w:noProof/>
          </w:rPr>
          <w:t xml:space="preserve"> 环境安全管理</w:t>
        </w:r>
        <w:r>
          <w:rPr>
            <w:noProof/>
          </w:rPr>
          <w:tab/>
        </w:r>
        <w:r>
          <w:rPr>
            <w:noProof/>
          </w:rPr>
          <w:fldChar w:fldCharType="begin"/>
        </w:r>
        <w:r>
          <w:rPr>
            <w:noProof/>
          </w:rPr>
          <w:instrText xml:space="preserve"> PAGEREF _Toc160442285 \h </w:instrText>
        </w:r>
        <w:r>
          <w:rPr>
            <w:noProof/>
          </w:rPr>
        </w:r>
        <w:r>
          <w:rPr>
            <w:noProof/>
          </w:rPr>
          <w:fldChar w:fldCharType="separate"/>
        </w:r>
        <w:r>
          <w:rPr>
            <w:noProof/>
          </w:rPr>
          <w:t>5</w:t>
        </w:r>
        <w:r>
          <w:rPr>
            <w:noProof/>
          </w:rPr>
          <w:fldChar w:fldCharType="end"/>
        </w:r>
      </w:hyperlink>
    </w:p>
    <w:p w14:paraId="259249B3" w14:textId="77777777" w:rsidR="004A54FD" w:rsidRDefault="004A54FD">
      <w:pPr>
        <w:pStyle w:val="10"/>
        <w:tabs>
          <w:tab w:val="right" w:leader="dot" w:pos="9344"/>
        </w:tabs>
        <w:rPr>
          <w:rFonts w:asciiTheme="minorHAnsi" w:eastAsiaTheme="minorEastAsia" w:hAnsiTheme="minorHAnsi" w:cstheme="minorBidi"/>
          <w:noProof/>
          <w:szCs w:val="22"/>
        </w:rPr>
      </w:pPr>
      <w:hyperlink w:anchor="_Toc160442286" w:history="1">
        <w:r w:rsidRPr="00B431C0">
          <w:rPr>
            <w:rStyle w:val="affffff8"/>
            <w:noProof/>
          </w:rPr>
          <w:t>11</w:t>
        </w:r>
        <w:r w:rsidRPr="00B431C0">
          <w:rPr>
            <w:rStyle w:val="affffff8"/>
            <w:rFonts w:hint="eastAsia"/>
            <w:noProof/>
          </w:rPr>
          <w:t xml:space="preserve"> 信息安全管理</w:t>
        </w:r>
        <w:r>
          <w:rPr>
            <w:noProof/>
          </w:rPr>
          <w:tab/>
        </w:r>
        <w:r>
          <w:rPr>
            <w:noProof/>
          </w:rPr>
          <w:fldChar w:fldCharType="begin"/>
        </w:r>
        <w:r>
          <w:rPr>
            <w:noProof/>
          </w:rPr>
          <w:instrText xml:space="preserve"> PAGEREF _Toc160442286 \h </w:instrText>
        </w:r>
        <w:r>
          <w:rPr>
            <w:noProof/>
          </w:rPr>
        </w:r>
        <w:r>
          <w:rPr>
            <w:noProof/>
          </w:rPr>
          <w:fldChar w:fldCharType="separate"/>
        </w:r>
        <w:r>
          <w:rPr>
            <w:noProof/>
          </w:rPr>
          <w:t>5</w:t>
        </w:r>
        <w:r>
          <w:rPr>
            <w:noProof/>
          </w:rPr>
          <w:fldChar w:fldCharType="end"/>
        </w:r>
      </w:hyperlink>
    </w:p>
    <w:p w14:paraId="782216E4" w14:textId="77777777" w:rsidR="004A54FD" w:rsidRDefault="004A54FD">
      <w:pPr>
        <w:pStyle w:val="10"/>
        <w:tabs>
          <w:tab w:val="right" w:leader="dot" w:pos="9344"/>
        </w:tabs>
        <w:rPr>
          <w:rFonts w:asciiTheme="minorHAnsi" w:eastAsiaTheme="minorEastAsia" w:hAnsiTheme="minorHAnsi" w:cstheme="minorBidi"/>
          <w:noProof/>
          <w:szCs w:val="22"/>
        </w:rPr>
      </w:pPr>
      <w:hyperlink w:anchor="_Toc160442287" w:history="1">
        <w:r w:rsidRPr="00B431C0">
          <w:rPr>
            <w:rStyle w:val="affffff8"/>
            <w:rFonts w:hint="eastAsia"/>
            <w:noProof/>
            <w:spacing w:val="105"/>
          </w:rPr>
          <w:t>参考文</w:t>
        </w:r>
        <w:r w:rsidRPr="00B431C0">
          <w:rPr>
            <w:rStyle w:val="affffff8"/>
            <w:rFonts w:hint="eastAsia"/>
            <w:noProof/>
          </w:rPr>
          <w:t>献</w:t>
        </w:r>
        <w:r>
          <w:rPr>
            <w:noProof/>
          </w:rPr>
          <w:tab/>
        </w:r>
        <w:r>
          <w:rPr>
            <w:noProof/>
          </w:rPr>
          <w:fldChar w:fldCharType="begin"/>
        </w:r>
        <w:r>
          <w:rPr>
            <w:noProof/>
          </w:rPr>
          <w:instrText xml:space="preserve"> PAGEREF _Toc160442287 \h </w:instrText>
        </w:r>
        <w:r>
          <w:rPr>
            <w:noProof/>
          </w:rPr>
        </w:r>
        <w:r>
          <w:rPr>
            <w:noProof/>
          </w:rPr>
          <w:fldChar w:fldCharType="separate"/>
        </w:r>
        <w:r>
          <w:rPr>
            <w:noProof/>
          </w:rPr>
          <w:t>6</w:t>
        </w:r>
        <w:r>
          <w:rPr>
            <w:noProof/>
          </w:rPr>
          <w:fldChar w:fldCharType="end"/>
        </w:r>
      </w:hyperlink>
    </w:p>
    <w:p w14:paraId="2E6A154A" w14:textId="6CD7B1A5" w:rsidR="000F2D0A" w:rsidRDefault="00E80D95" w:rsidP="00B2591E">
      <w:pPr>
        <w:pStyle w:val="a6"/>
        <w:spacing w:before="900" w:after="468"/>
      </w:pPr>
      <w:r>
        <w:fldChar w:fldCharType="end"/>
      </w:r>
      <w:r w:rsidR="000F2D0A">
        <w:br w:type="page"/>
      </w:r>
    </w:p>
    <w:p w14:paraId="706EF917" w14:textId="18D49523" w:rsidR="00B2591E" w:rsidRDefault="00E80D95" w:rsidP="00B2591E">
      <w:pPr>
        <w:pStyle w:val="a6"/>
        <w:spacing w:before="900" w:after="468"/>
      </w:pPr>
      <w:bookmarkStart w:id="23" w:name="_Toc160442262"/>
      <w:r>
        <w:rPr>
          <w:rFonts w:hint="eastAsia"/>
        </w:rPr>
        <w:lastRenderedPageBreak/>
        <w:t>前</w:t>
      </w:r>
      <w:r w:rsidR="00B2591E">
        <w:rPr>
          <w:rFonts w:hint="eastAsia"/>
        </w:rPr>
        <w:t xml:space="preserve"> </w:t>
      </w:r>
      <w:r w:rsidR="00B2591E">
        <w:t xml:space="preserve"> 言</w:t>
      </w:r>
      <w:bookmarkEnd w:id="23"/>
    </w:p>
    <w:p w14:paraId="720978B2" w14:textId="123160A2" w:rsidR="007348E6" w:rsidRPr="007348E6" w:rsidRDefault="007348E6" w:rsidP="000B71C2">
      <w:pPr>
        <w:pStyle w:val="afffffffffff5"/>
        <w:ind w:firstLine="420"/>
        <w:rPr>
          <w:rFonts w:hAnsi="宋体" w:cs="宋体"/>
        </w:rPr>
      </w:pPr>
      <w:r w:rsidRPr="007348E6">
        <w:rPr>
          <w:rFonts w:hAnsi="宋体" w:cs="宋体" w:hint="eastAsia"/>
        </w:rPr>
        <w:t>本文件按照GB/T 1.1</w:t>
      </w:r>
      <w:r w:rsidR="00BC3697">
        <w:rPr>
          <w:rFonts w:hAnsi="宋体" w:cs="宋体" w:hint="eastAsia"/>
        </w:rPr>
        <w:t>—</w:t>
      </w:r>
      <w:r w:rsidRPr="007348E6">
        <w:rPr>
          <w:rFonts w:hAnsi="宋体" w:cs="宋体" w:hint="eastAsia"/>
        </w:rPr>
        <w:t>2020《标准化工作导则 第1部分：标准化文件的结构和起草规则》的规定起草。</w:t>
      </w:r>
    </w:p>
    <w:p w14:paraId="70683F2B" w14:textId="77777777" w:rsidR="007348E6" w:rsidRPr="007348E6" w:rsidRDefault="007348E6" w:rsidP="000B71C2">
      <w:pPr>
        <w:pStyle w:val="afffffffffff5"/>
        <w:ind w:firstLine="420"/>
        <w:rPr>
          <w:rFonts w:hAnsi="宋体" w:cs="宋体"/>
        </w:rPr>
      </w:pPr>
      <w:r w:rsidRPr="007348E6">
        <w:rPr>
          <w:rFonts w:hAnsi="宋体" w:cs="宋体" w:hint="eastAsia"/>
        </w:rPr>
        <w:t>请注意本文件的某些内容可能涉及专利。本文件的发布机构不承担识别专利的责任。</w:t>
      </w:r>
    </w:p>
    <w:p w14:paraId="0D47F570" w14:textId="3912447F" w:rsidR="007348E6" w:rsidRPr="007348E6" w:rsidRDefault="007348E6" w:rsidP="000B71C2">
      <w:pPr>
        <w:pStyle w:val="afffffffffff5"/>
        <w:ind w:firstLine="420"/>
        <w:rPr>
          <w:rFonts w:hAnsi="宋体" w:cs="宋体"/>
        </w:rPr>
      </w:pPr>
      <w:r w:rsidRPr="007348E6">
        <w:rPr>
          <w:rFonts w:hAnsi="宋体" w:cs="宋体" w:hint="eastAsia"/>
        </w:rPr>
        <w:t>本文件由</w:t>
      </w:r>
      <w:r w:rsidRPr="007348E6">
        <w:rPr>
          <w:rFonts w:hAnsi="宋体" w:hint="eastAsia"/>
        </w:rPr>
        <w:t>辽宁省工业和信息化厅</w:t>
      </w:r>
      <w:r w:rsidRPr="007348E6">
        <w:rPr>
          <w:rFonts w:hAnsi="宋体" w:cs="宋体" w:hint="eastAsia"/>
        </w:rPr>
        <w:t>提出</w:t>
      </w:r>
      <w:r w:rsidR="00BC3697">
        <w:rPr>
          <w:rFonts w:hAnsi="宋体" w:cs="宋体" w:hint="eastAsia"/>
        </w:rPr>
        <w:t>并归口</w:t>
      </w:r>
      <w:r w:rsidRPr="007348E6">
        <w:rPr>
          <w:rFonts w:hAnsi="宋体" w:cs="宋体" w:hint="eastAsia"/>
        </w:rPr>
        <w:t>。</w:t>
      </w:r>
    </w:p>
    <w:p w14:paraId="1C9F7E4A" w14:textId="48D072D6" w:rsidR="007348E6" w:rsidRPr="007348E6" w:rsidRDefault="007348E6" w:rsidP="000B71C2">
      <w:pPr>
        <w:pStyle w:val="afffffffffff5"/>
        <w:ind w:firstLine="420"/>
        <w:rPr>
          <w:rFonts w:hAnsi="宋体" w:cs="宋体"/>
        </w:rPr>
      </w:pPr>
      <w:r w:rsidRPr="007348E6">
        <w:rPr>
          <w:rFonts w:hAnsi="宋体" w:cs="宋体" w:hint="eastAsia"/>
        </w:rPr>
        <w:t>本文件起草单位：东北大学、</w:t>
      </w:r>
      <w:r w:rsidR="00276E58" w:rsidRPr="00276E58">
        <w:rPr>
          <w:rFonts w:hAnsi="宋体" w:cs="宋体" w:hint="eastAsia"/>
        </w:rPr>
        <w:t>艾慕家（大连）科技有限公司</w:t>
      </w:r>
      <w:r w:rsidRPr="007348E6">
        <w:rPr>
          <w:rFonts w:hAnsi="宋体" w:cs="宋体" w:hint="eastAsia"/>
        </w:rPr>
        <w:t>。</w:t>
      </w:r>
    </w:p>
    <w:p w14:paraId="2DBCA3FE" w14:textId="70C115D0" w:rsidR="007348E6" w:rsidRPr="007348E6" w:rsidRDefault="007348E6" w:rsidP="000B71C2">
      <w:pPr>
        <w:pStyle w:val="afffffffffff5"/>
        <w:ind w:firstLine="420"/>
        <w:rPr>
          <w:rFonts w:hAnsi="宋体" w:cs="宋体"/>
        </w:rPr>
      </w:pPr>
      <w:r w:rsidRPr="007348E6">
        <w:rPr>
          <w:rFonts w:hAnsi="宋体" w:cs="宋体" w:hint="eastAsia"/>
        </w:rPr>
        <w:t>本文件主要起草人：</w:t>
      </w:r>
      <w:r w:rsidR="00567472">
        <w:rPr>
          <w:rFonts w:hAnsi="宋体" w:cs="宋体" w:hint="eastAsia"/>
        </w:rPr>
        <w:t>姜杨、</w:t>
      </w:r>
      <w:r w:rsidR="00276E58" w:rsidRPr="001E2232">
        <w:rPr>
          <w:rFonts w:hAnsi="宋体" w:cs="宋体" w:hint="eastAsia"/>
        </w:rPr>
        <w:t>荆传伟</w:t>
      </w:r>
      <w:r w:rsidR="00BC3697">
        <w:rPr>
          <w:rFonts w:hAnsi="宋体" w:cs="宋体" w:hint="eastAsia"/>
        </w:rPr>
        <w:t>、XX、XX</w:t>
      </w:r>
      <w:r w:rsidRPr="007348E6">
        <w:rPr>
          <w:rFonts w:hAnsi="宋体" w:cs="宋体" w:hint="eastAsia"/>
        </w:rPr>
        <w:t>。</w:t>
      </w:r>
    </w:p>
    <w:p w14:paraId="38EC0936" w14:textId="77777777" w:rsidR="007348E6" w:rsidRPr="007348E6" w:rsidRDefault="007348E6" w:rsidP="000B71C2">
      <w:pPr>
        <w:pStyle w:val="afffffffffff5"/>
        <w:ind w:firstLine="420"/>
        <w:rPr>
          <w:rFonts w:hAnsi="宋体" w:cs="宋体"/>
        </w:rPr>
      </w:pPr>
      <w:r w:rsidRPr="007348E6">
        <w:rPr>
          <w:rFonts w:hAnsi="宋体" w:cs="宋体" w:hint="eastAsia"/>
        </w:rPr>
        <w:t>本文件发布实施后，任何单位和个人如有问题和意见建议，均可以通过来电和来函等方式进行反馈，我们将及时答复并认真处理，根据实际情况依法进行评估及复审。</w:t>
      </w:r>
    </w:p>
    <w:p w14:paraId="37920286" w14:textId="72361B5F" w:rsidR="007348E6" w:rsidRPr="007348E6" w:rsidRDefault="007348E6" w:rsidP="000B71C2">
      <w:pPr>
        <w:pStyle w:val="afffffffffff5"/>
        <w:ind w:firstLine="420"/>
        <w:rPr>
          <w:rFonts w:hAnsi="宋体" w:cs="宋体"/>
        </w:rPr>
      </w:pPr>
      <w:r w:rsidRPr="007348E6">
        <w:rPr>
          <w:rFonts w:hAnsi="宋体" w:cs="宋体" w:hint="eastAsia"/>
        </w:rPr>
        <w:t>归口管理部门通信地址：辽宁省沈阳市皇姑区北陵大街45-2号</w:t>
      </w:r>
      <w:r w:rsidR="00BC3697">
        <w:rPr>
          <w:rFonts w:hAnsi="宋体" w:cs="宋体" w:hint="eastAsia"/>
        </w:rPr>
        <w:t>，</w:t>
      </w:r>
      <w:r w:rsidRPr="007348E6">
        <w:rPr>
          <w:rFonts w:hAnsi="宋体" w:cs="宋体" w:hint="eastAsia"/>
        </w:rPr>
        <w:t>联系电话：024-86913384。</w:t>
      </w:r>
    </w:p>
    <w:p w14:paraId="1422A517" w14:textId="5EA9B43A" w:rsidR="00B2591E" w:rsidRDefault="007348E6" w:rsidP="00BC3697">
      <w:pPr>
        <w:pStyle w:val="afffffffffff5"/>
        <w:ind w:firstLine="420"/>
        <w:rPr>
          <w:rFonts w:hAnsi="宋体" w:cs="宋体"/>
        </w:rPr>
      </w:pPr>
      <w:r w:rsidRPr="007348E6">
        <w:rPr>
          <w:rFonts w:hAnsi="宋体" w:cs="宋体" w:hint="eastAsia"/>
        </w:rPr>
        <w:t>标准起草单位通讯地址：辽宁</w:t>
      </w:r>
      <w:r w:rsidRPr="007348E6">
        <w:rPr>
          <w:rFonts w:hAnsi="宋体" w:cs="宋体" w:hint="eastAsia"/>
          <w:szCs w:val="22"/>
        </w:rPr>
        <w:t>省沈阳市</w:t>
      </w:r>
      <w:r w:rsidR="00BC3697">
        <w:rPr>
          <w:rFonts w:hAnsi="宋体" w:cs="宋体" w:hint="eastAsia"/>
          <w:szCs w:val="22"/>
        </w:rPr>
        <w:t>和平区文化路三巷11号</w:t>
      </w:r>
      <w:r w:rsidR="00BC3697">
        <w:rPr>
          <w:rFonts w:hAnsi="宋体" w:cs="宋体" w:hint="eastAsia"/>
        </w:rPr>
        <w:t>，</w:t>
      </w:r>
      <w:r w:rsidRPr="007348E6">
        <w:rPr>
          <w:rFonts w:hAnsi="宋体" w:cs="宋体" w:hint="eastAsia"/>
        </w:rPr>
        <w:t>联系电话：</w:t>
      </w:r>
      <w:r w:rsidR="00567472" w:rsidRPr="00567472">
        <w:rPr>
          <w:rFonts w:hAnsi="宋体" w:cs="宋体"/>
        </w:rPr>
        <w:t>024-83656512</w:t>
      </w:r>
      <w:r w:rsidRPr="007348E6">
        <w:rPr>
          <w:rFonts w:hAnsi="宋体" w:cs="宋体" w:hint="eastAsia"/>
        </w:rPr>
        <w:t>。</w:t>
      </w:r>
    </w:p>
    <w:p w14:paraId="77484E5A" w14:textId="77777777" w:rsidR="007348E6" w:rsidRDefault="007348E6" w:rsidP="007348E6">
      <w:pPr>
        <w:ind w:firstLineChars="200" w:firstLine="420"/>
        <w:rPr>
          <w:rFonts w:ascii="宋体" w:hAnsi="宋体" w:cs="宋体"/>
        </w:rPr>
      </w:pPr>
    </w:p>
    <w:p w14:paraId="4F092DF0" w14:textId="77777777" w:rsidR="007348E6" w:rsidRDefault="007348E6" w:rsidP="007348E6">
      <w:pPr>
        <w:ind w:firstLineChars="200" w:firstLine="420"/>
        <w:rPr>
          <w:rFonts w:ascii="宋体" w:hAnsi="宋体" w:cs="宋体"/>
        </w:rPr>
        <w:sectPr w:rsidR="007348E6" w:rsidSect="00EE64B6">
          <w:headerReference w:type="even" r:id="rId16"/>
          <w:headerReference w:type="default" r:id="rId17"/>
          <w:footerReference w:type="even" r:id="rId18"/>
          <w:footerReference w:type="default" r:id="rId19"/>
          <w:pgSz w:w="11906" w:h="16838" w:code="9"/>
          <w:pgMar w:top="1928" w:right="1134" w:bottom="1134" w:left="1134" w:header="1418" w:footer="1134" w:gutter="284"/>
          <w:pgNumType w:fmt="upperRoman" w:start="1"/>
          <w:cols w:space="425"/>
          <w:formProt w:val="0"/>
          <w:docGrid w:type="lines" w:linePitch="312"/>
        </w:sectPr>
      </w:pPr>
    </w:p>
    <w:p w14:paraId="4BE618F6" w14:textId="77777777" w:rsidR="00894836" w:rsidRPr="00145D9D" w:rsidRDefault="00894836" w:rsidP="00093D25">
      <w:pPr>
        <w:spacing w:line="20" w:lineRule="exact"/>
        <w:jc w:val="center"/>
        <w:rPr>
          <w:rFonts w:ascii="黑体" w:eastAsia="黑体" w:hAnsi="黑体"/>
          <w:sz w:val="32"/>
          <w:szCs w:val="32"/>
        </w:rPr>
      </w:pPr>
      <w:bookmarkStart w:id="24" w:name="BookMark4"/>
      <w:bookmarkEnd w:id="21"/>
    </w:p>
    <w:p w14:paraId="55587400"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36E4F72B82114D58ACA3CE76934D7BAF"/>
        </w:placeholder>
      </w:sdtPr>
      <w:sdtEndPr/>
      <w:sdtContent>
        <w:bookmarkStart w:id="25" w:name="NEW_STAND_NAME" w:displacedByCustomXml="prev"/>
        <w:p w14:paraId="3D670DA6" w14:textId="3E265A69" w:rsidR="00F26B7E" w:rsidRPr="00F26B7E" w:rsidRDefault="002F281B" w:rsidP="00B2591E">
          <w:pPr>
            <w:pStyle w:val="afffffffff2"/>
            <w:spacing w:beforeLines="1" w:before="3" w:afterLines="220" w:after="686"/>
          </w:pPr>
          <w:r>
            <w:rPr>
              <w:rFonts w:hint="eastAsia"/>
            </w:rPr>
            <w:t>工业机器人智能工厂</w:t>
          </w:r>
          <w:r w:rsidR="001740E5">
            <w:rPr>
              <w:rFonts w:hint="eastAsia"/>
            </w:rPr>
            <w:t xml:space="preserve"> 安全</w:t>
          </w:r>
          <w:r w:rsidR="00D42968">
            <w:rPr>
              <w:rFonts w:hint="eastAsia"/>
            </w:rPr>
            <w:t>规范</w:t>
          </w:r>
        </w:p>
      </w:sdtContent>
    </w:sdt>
    <w:bookmarkEnd w:id="25" w:displacedByCustomXml="prev"/>
    <w:p w14:paraId="3583777E" w14:textId="77777777" w:rsidR="00E2552F" w:rsidRDefault="00E2552F" w:rsidP="00A77CCB">
      <w:pPr>
        <w:pStyle w:val="affd"/>
        <w:spacing w:before="312" w:after="312"/>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97191423"/>
      <w:bookmarkStart w:id="35" w:name="_Toc160442263"/>
      <w:r>
        <w:rPr>
          <w:rFonts w:hint="eastAsia"/>
        </w:rPr>
        <w:t>范围</w:t>
      </w:r>
      <w:bookmarkEnd w:id="26"/>
      <w:bookmarkEnd w:id="27"/>
      <w:bookmarkEnd w:id="28"/>
      <w:bookmarkEnd w:id="29"/>
      <w:bookmarkEnd w:id="30"/>
      <w:bookmarkEnd w:id="31"/>
      <w:bookmarkEnd w:id="32"/>
      <w:bookmarkEnd w:id="33"/>
      <w:bookmarkEnd w:id="34"/>
      <w:bookmarkEnd w:id="35"/>
    </w:p>
    <w:p w14:paraId="19EA6EF8" w14:textId="50B45E9B" w:rsidR="00D84659" w:rsidRDefault="00D84659" w:rsidP="00D84659">
      <w:pPr>
        <w:pStyle w:val="affff7"/>
        <w:ind w:firstLine="420"/>
      </w:pPr>
      <w:bookmarkStart w:id="36" w:name="_Toc17233326"/>
      <w:bookmarkStart w:id="37" w:name="_Toc17233334"/>
      <w:bookmarkStart w:id="38" w:name="_Toc24884212"/>
      <w:bookmarkStart w:id="39" w:name="_Toc24884219"/>
      <w:bookmarkStart w:id="40" w:name="_Toc26648466"/>
      <w:r>
        <w:rPr>
          <w:rFonts w:hint="eastAsia"/>
        </w:rPr>
        <w:t>本文件规定了工业机器人智能工厂的风险管理和通用安全要求，以及人员、</w:t>
      </w:r>
      <w:r w:rsidR="009B6113">
        <w:rPr>
          <w:rFonts w:hint="eastAsia"/>
        </w:rPr>
        <w:t>设备、</w:t>
      </w:r>
      <w:r>
        <w:rPr>
          <w:rFonts w:hint="eastAsia"/>
        </w:rPr>
        <w:t>物料、过程、环境和信息安全管理要求。</w:t>
      </w:r>
    </w:p>
    <w:p w14:paraId="0040938A" w14:textId="083D642C" w:rsidR="00D84659" w:rsidRDefault="00D84659" w:rsidP="00D84659">
      <w:pPr>
        <w:pStyle w:val="affff7"/>
        <w:ind w:firstLine="420"/>
      </w:pPr>
      <w:r>
        <w:rPr>
          <w:rFonts w:hint="eastAsia"/>
        </w:rPr>
        <w:t>本文件适用于工业机器人智能工厂生产过程的</w:t>
      </w:r>
      <w:r w:rsidR="008F2104">
        <w:rPr>
          <w:rFonts w:hint="eastAsia"/>
        </w:rPr>
        <w:t>安全</w:t>
      </w:r>
      <w:r>
        <w:rPr>
          <w:rFonts w:hint="eastAsia"/>
        </w:rPr>
        <w:t>管理</w:t>
      </w:r>
      <w:r w:rsidRPr="000D469F">
        <w:rPr>
          <w:rFonts w:ascii="Times New Roman" w:hint="eastAsia"/>
        </w:rPr>
        <w:t>。</w:t>
      </w:r>
    </w:p>
    <w:p w14:paraId="039B4396" w14:textId="77777777" w:rsidR="00E2552F" w:rsidRDefault="00E2552F" w:rsidP="00A77CCB">
      <w:pPr>
        <w:pStyle w:val="affd"/>
        <w:spacing w:before="312" w:after="312"/>
      </w:pPr>
      <w:bookmarkStart w:id="41" w:name="_Toc26718931"/>
      <w:bookmarkStart w:id="42" w:name="_Toc26986531"/>
      <w:bookmarkStart w:id="43" w:name="_Toc26986772"/>
      <w:bookmarkStart w:id="44" w:name="_Toc97191424"/>
      <w:bookmarkStart w:id="45" w:name="_Toc160442264"/>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4BAB7165474B46B7AEF5D3FC1D38B74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767C8F15" w14:textId="77777777" w:rsidR="008A57E6" w:rsidRDefault="008A57E6" w:rsidP="008A57E6">
          <w:pPr>
            <w:pStyle w:val="affff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0EE8984" w14:textId="73248DF9" w:rsidR="002F281B" w:rsidRDefault="002F281B" w:rsidP="002F281B">
      <w:pPr>
        <w:pStyle w:val="affff7"/>
        <w:ind w:firstLine="420"/>
      </w:pPr>
      <w:r w:rsidRPr="00B96965">
        <w:rPr>
          <w:rFonts w:hint="eastAsia"/>
        </w:rPr>
        <w:t>GB</w:t>
      </w:r>
      <w:r w:rsidRPr="00B96965">
        <w:t>/</w:t>
      </w:r>
      <w:r w:rsidRPr="00B96965">
        <w:rPr>
          <w:rFonts w:hint="eastAsia"/>
        </w:rPr>
        <w:t>T 37393</w:t>
      </w:r>
      <w:r w:rsidR="00D063E8">
        <w:rPr>
          <w:rFonts w:hint="eastAsia"/>
        </w:rPr>
        <w:t>—</w:t>
      </w:r>
      <w:r w:rsidRPr="00B96965">
        <w:rPr>
          <w:rFonts w:hint="eastAsia"/>
        </w:rPr>
        <w:t>2019</w:t>
      </w:r>
      <w:r w:rsidRPr="00B96965">
        <w:t xml:space="preserve">  </w:t>
      </w:r>
      <w:r w:rsidRPr="00B96965">
        <w:rPr>
          <w:rFonts w:hint="eastAsia"/>
        </w:rPr>
        <w:t>数字化车间 通用技术要求</w:t>
      </w:r>
    </w:p>
    <w:p w14:paraId="15AA8DA1" w14:textId="03FBE101" w:rsidR="00682C82" w:rsidRDefault="00682C82" w:rsidP="00682C82">
      <w:pPr>
        <w:pStyle w:val="affff7"/>
        <w:ind w:firstLine="420"/>
      </w:pPr>
      <w:r>
        <w:rPr>
          <w:rFonts w:hint="eastAsia"/>
        </w:rPr>
        <w:t>GB/T 38129</w:t>
      </w:r>
      <w:r w:rsidR="00D063E8">
        <w:rPr>
          <w:rFonts w:hint="eastAsia"/>
        </w:rPr>
        <w:t>—</w:t>
      </w:r>
      <w:r w:rsidR="00D84659">
        <w:t>2019</w:t>
      </w:r>
      <w:r>
        <w:rPr>
          <w:rFonts w:hint="eastAsia"/>
        </w:rPr>
        <w:t xml:space="preserve"> </w:t>
      </w:r>
      <w:r w:rsidR="00567472">
        <w:rPr>
          <w:rFonts w:hint="eastAsia"/>
        </w:rPr>
        <w:t xml:space="preserve"> </w:t>
      </w:r>
      <w:r>
        <w:rPr>
          <w:rFonts w:hint="eastAsia"/>
        </w:rPr>
        <w:t>智能工厂 安全控制要求</w:t>
      </w:r>
    </w:p>
    <w:p w14:paraId="7FEDE2E7" w14:textId="77777777" w:rsidR="00B265BC" w:rsidRPr="00E030F9" w:rsidRDefault="00FD59EB" w:rsidP="00FD59EB">
      <w:pPr>
        <w:pStyle w:val="affd"/>
        <w:spacing w:before="312" w:after="312"/>
      </w:pPr>
      <w:bookmarkStart w:id="46" w:name="_Toc97191425"/>
      <w:bookmarkStart w:id="47" w:name="_Toc160442265"/>
      <w:r>
        <w:rPr>
          <w:rFonts w:hint="eastAsia"/>
          <w:szCs w:val="21"/>
        </w:rPr>
        <w:t>术语和定义</w:t>
      </w:r>
      <w:bookmarkEnd w:id="46"/>
      <w:bookmarkEnd w:id="47"/>
    </w:p>
    <w:bookmarkStart w:id="48" w:name="_Toc26986532" w:displacedByCustomXml="next"/>
    <w:bookmarkEnd w:id="48" w:displacedByCustomXml="next"/>
    <w:sdt>
      <w:sdtPr>
        <w:id w:val="-1909835108"/>
        <w:placeholder>
          <w:docPart w:val="FA4558DD0D0649B1946B87DEEA2F5B5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6426BFB0" w14:textId="3E80968B" w:rsidR="003C010C" w:rsidRDefault="002F281B" w:rsidP="00BA263B">
          <w:pPr>
            <w:pStyle w:val="affff7"/>
            <w:ind w:firstLine="420"/>
          </w:pPr>
          <w:r>
            <w:t>下列术语和定义适用于本文件。</w:t>
          </w:r>
        </w:p>
      </w:sdtContent>
    </w:sdt>
    <w:p w14:paraId="26DF4B77" w14:textId="3D3E5208" w:rsidR="002F281B" w:rsidRPr="000C4F63" w:rsidRDefault="002F281B" w:rsidP="002F281B">
      <w:pPr>
        <w:pStyle w:val="afffffffffff"/>
        <w:ind w:left="420" w:hangingChars="200" w:hanging="420"/>
        <w:rPr>
          <w:rFonts w:ascii="黑体" w:eastAsia="黑体" w:hAnsi="黑体"/>
        </w:rPr>
      </w:pPr>
      <w:r w:rsidRPr="002F281B">
        <w:rPr>
          <w:rFonts w:ascii="黑体" w:eastAsia="黑体" w:hAnsi="黑体"/>
          <w:color w:val="FF0000"/>
          <w:szCs w:val="21"/>
          <w:highlight w:val="lightGray"/>
        </w:rPr>
        <w:br/>
      </w:r>
      <w:r w:rsidR="000C4F63" w:rsidRPr="000C4F63">
        <w:rPr>
          <w:rFonts w:ascii="黑体" w:eastAsia="黑体" w:hAnsi="黑体" w:hint="eastAsia"/>
        </w:rPr>
        <w:t>智能工厂</w:t>
      </w:r>
      <w:r w:rsidRPr="000C4F63">
        <w:rPr>
          <w:rFonts w:ascii="黑体" w:eastAsia="黑体" w:hAnsi="黑体"/>
        </w:rPr>
        <w:t xml:space="preserve"> </w:t>
      </w:r>
      <w:r w:rsidR="000C4F63" w:rsidRPr="000C4F63">
        <w:rPr>
          <w:rFonts w:ascii="黑体" w:eastAsia="黑体" w:hAnsi="黑体" w:hint="eastAsia"/>
        </w:rPr>
        <w:t>smart</w:t>
      </w:r>
      <w:r w:rsidRPr="000C4F63">
        <w:rPr>
          <w:rFonts w:ascii="黑体" w:eastAsia="黑体" w:hAnsi="黑体"/>
        </w:rPr>
        <w:t xml:space="preserve"> factory</w:t>
      </w:r>
    </w:p>
    <w:p w14:paraId="5F5ECD53" w14:textId="30D4246A" w:rsidR="002F281B" w:rsidRPr="000C4F63" w:rsidRDefault="000C4F63" w:rsidP="002F281B">
      <w:pPr>
        <w:pStyle w:val="affff7"/>
        <w:ind w:firstLine="420"/>
      </w:pPr>
      <w:r w:rsidRPr="000C4F63">
        <w:rPr>
          <w:rFonts w:hint="eastAsia"/>
        </w:rPr>
        <w:t>在数字化工厂的基础上，利用物联网技术和监控技术加强信息管理和服务的，可提高生产过程可控制性、减少生产线人工干预的，合理计划排程的集智能手段和智能系统等新兴技术于一体的人性化工厂</w:t>
      </w:r>
      <w:r w:rsidR="002F281B" w:rsidRPr="000C4F63">
        <w:rPr>
          <w:rFonts w:hint="eastAsia"/>
        </w:rPr>
        <w:t>。</w:t>
      </w:r>
    </w:p>
    <w:p w14:paraId="0A12C72D" w14:textId="1FCF5437" w:rsidR="002A1260" w:rsidRDefault="002F281B" w:rsidP="002F281B">
      <w:pPr>
        <w:pStyle w:val="affff7"/>
        <w:ind w:firstLine="420"/>
        <w:rPr>
          <w:rFonts w:hAnsi="宋体"/>
        </w:rPr>
      </w:pPr>
      <w:r w:rsidRPr="000C4F63">
        <w:rPr>
          <w:rFonts w:hAnsi="宋体" w:hint="eastAsia"/>
        </w:rPr>
        <w:t>[</w:t>
      </w:r>
      <w:r w:rsidR="000C4F63">
        <w:rPr>
          <w:rFonts w:hAnsi="宋体" w:hint="eastAsia"/>
        </w:rPr>
        <w:t>来源：</w:t>
      </w:r>
      <w:r w:rsidRPr="000C4F63">
        <w:rPr>
          <w:rFonts w:hAnsi="宋体" w:hint="eastAsia"/>
        </w:rPr>
        <w:t>GB/T 3</w:t>
      </w:r>
      <w:r w:rsidR="000C4F63" w:rsidRPr="000C4F63">
        <w:rPr>
          <w:rFonts w:hAnsi="宋体"/>
        </w:rPr>
        <w:t>8129</w:t>
      </w:r>
      <w:r w:rsidRPr="000C4F63">
        <w:rPr>
          <w:rFonts w:hAnsi="宋体" w:hint="eastAsia"/>
        </w:rPr>
        <w:t>-2019</w:t>
      </w:r>
      <w:r w:rsidR="00D063E8">
        <w:rPr>
          <w:rFonts w:hAnsi="宋体" w:hint="eastAsia"/>
        </w:rPr>
        <w:t>,</w:t>
      </w:r>
      <w:r w:rsidRPr="000C4F63">
        <w:rPr>
          <w:rFonts w:hAnsi="宋体" w:hint="eastAsia"/>
        </w:rPr>
        <w:t>3.</w:t>
      </w:r>
      <w:r w:rsidR="000C4F63" w:rsidRPr="000C4F63">
        <w:rPr>
          <w:rFonts w:hAnsi="宋体"/>
        </w:rPr>
        <w:t>1.1</w:t>
      </w:r>
      <w:r w:rsidR="00D063E8">
        <w:rPr>
          <w:rFonts w:hAnsi="宋体" w:hint="eastAsia"/>
        </w:rPr>
        <w:t>,</w:t>
      </w:r>
      <w:r w:rsidR="000C4F63">
        <w:rPr>
          <w:rFonts w:hAnsi="宋体" w:hint="eastAsia"/>
        </w:rPr>
        <w:t>有修改</w:t>
      </w:r>
      <w:r w:rsidRPr="000C4F63">
        <w:rPr>
          <w:rFonts w:hAnsi="宋体" w:hint="eastAsia"/>
        </w:rPr>
        <w:t>]</w:t>
      </w:r>
    </w:p>
    <w:p w14:paraId="307AB842" w14:textId="77777777" w:rsidR="00D42968" w:rsidRPr="000C4F63" w:rsidRDefault="00D42968" w:rsidP="00D42968">
      <w:pPr>
        <w:pStyle w:val="afffffffffff"/>
        <w:ind w:left="420" w:hangingChars="200" w:hanging="420"/>
        <w:rPr>
          <w:rFonts w:ascii="黑体" w:eastAsia="黑体" w:hAnsi="黑体"/>
        </w:rPr>
      </w:pPr>
      <w:r w:rsidRPr="002F281B">
        <w:rPr>
          <w:rFonts w:ascii="黑体" w:eastAsia="黑体" w:hAnsi="黑体"/>
          <w:color w:val="FF0000"/>
          <w:szCs w:val="21"/>
          <w:highlight w:val="lightGray"/>
        </w:rPr>
        <w:br/>
      </w:r>
      <w:r>
        <w:rPr>
          <w:rFonts w:ascii="黑体" w:eastAsia="黑体" w:hAnsi="黑体" w:hint="eastAsia"/>
        </w:rPr>
        <w:t>工业机器人</w:t>
      </w:r>
      <w:r w:rsidRPr="000C4F63">
        <w:rPr>
          <w:rFonts w:ascii="黑体" w:eastAsia="黑体" w:hAnsi="黑体" w:hint="eastAsia"/>
        </w:rPr>
        <w:t>智能工厂</w:t>
      </w:r>
      <w:r w:rsidRPr="000C4F63">
        <w:rPr>
          <w:rFonts w:ascii="黑体" w:eastAsia="黑体" w:hAnsi="黑体"/>
        </w:rPr>
        <w:t xml:space="preserve"> </w:t>
      </w:r>
      <w:r w:rsidRPr="000C4F63">
        <w:rPr>
          <w:rFonts w:ascii="黑体" w:eastAsia="黑体" w:hAnsi="黑体" w:hint="eastAsia"/>
        </w:rPr>
        <w:t>smart</w:t>
      </w:r>
      <w:r w:rsidRPr="000C4F63">
        <w:rPr>
          <w:rFonts w:ascii="黑体" w:eastAsia="黑体" w:hAnsi="黑体"/>
        </w:rPr>
        <w:t xml:space="preserve"> factory</w:t>
      </w:r>
    </w:p>
    <w:p w14:paraId="6EFB8E18" w14:textId="77777777" w:rsidR="00D42968" w:rsidRDefault="00D42968" w:rsidP="00D42968">
      <w:pPr>
        <w:pStyle w:val="affff7"/>
        <w:ind w:firstLine="420"/>
      </w:pPr>
      <w:r>
        <w:rPr>
          <w:rFonts w:hint="eastAsia"/>
        </w:rPr>
        <w:t>制造设备主要由工业机器人组成的智能工厂</w:t>
      </w:r>
      <w:r w:rsidRPr="000C4F63">
        <w:rPr>
          <w:rFonts w:hint="eastAsia"/>
        </w:rPr>
        <w:t>。</w:t>
      </w:r>
    </w:p>
    <w:p w14:paraId="7AF8E28C" w14:textId="438731EB" w:rsidR="00D42968" w:rsidRDefault="00D42968" w:rsidP="005030EF">
      <w:pPr>
        <w:pStyle w:val="afff3"/>
      </w:pPr>
      <w:r>
        <w:rPr>
          <w:rFonts w:hint="eastAsia"/>
        </w:rPr>
        <w:t>生产某种产品的智能工厂，这种产品包括工业机器人、家电等产品。</w:t>
      </w:r>
    </w:p>
    <w:p w14:paraId="72983EFF" w14:textId="02BDD611" w:rsidR="008F2104" w:rsidRDefault="008F2104" w:rsidP="008F2104">
      <w:pPr>
        <w:pStyle w:val="affd"/>
        <w:spacing w:before="312" w:after="312"/>
      </w:pPr>
      <w:bookmarkStart w:id="49" w:name="_Toc157632088"/>
      <w:bookmarkStart w:id="50" w:name="_Toc160442266"/>
      <w:r>
        <w:rPr>
          <w:rFonts w:hint="eastAsia"/>
        </w:rPr>
        <w:t>安全管理架构</w:t>
      </w:r>
      <w:bookmarkEnd w:id="49"/>
      <w:bookmarkEnd w:id="50"/>
    </w:p>
    <w:p w14:paraId="2C01AA96" w14:textId="0588AFE3" w:rsidR="009B6113" w:rsidRDefault="008F2104" w:rsidP="000C5EAF">
      <w:pPr>
        <w:pStyle w:val="affff7"/>
        <w:ind w:firstLine="420"/>
        <w:rPr>
          <w:rFonts w:hAnsi="宋体"/>
          <w:kern w:val="2"/>
        </w:rPr>
      </w:pPr>
      <w:r w:rsidRPr="00EF7651">
        <w:rPr>
          <w:rFonts w:hAnsi="宋体" w:hint="eastAsia"/>
          <w:kern w:val="2"/>
        </w:rPr>
        <w:t>工业机器人</w:t>
      </w:r>
      <w:r>
        <w:rPr>
          <w:rFonts w:hAnsi="宋体" w:hint="eastAsia"/>
          <w:kern w:val="2"/>
        </w:rPr>
        <w:t>智能工厂（以下简称智能工厂）安全</w:t>
      </w:r>
      <w:r w:rsidRPr="00EF7651">
        <w:rPr>
          <w:rFonts w:hAnsi="宋体" w:hint="eastAsia"/>
          <w:kern w:val="2"/>
        </w:rPr>
        <w:t>管理</w:t>
      </w:r>
      <w:r>
        <w:rPr>
          <w:rFonts w:hAnsi="宋体" w:hint="eastAsia"/>
          <w:kern w:val="2"/>
        </w:rPr>
        <w:t>架构</w:t>
      </w:r>
      <w:r w:rsidRPr="00EF7651">
        <w:rPr>
          <w:rFonts w:hAnsi="宋体" w:hint="eastAsia"/>
          <w:kern w:val="2"/>
        </w:rPr>
        <w:t>见</w:t>
      </w:r>
      <w:r w:rsidRPr="00EF7651">
        <w:rPr>
          <w:rFonts w:hAnsi="宋体"/>
          <w:kern w:val="2"/>
        </w:rPr>
        <w:t>图</w:t>
      </w:r>
      <w:r w:rsidRPr="00EF7651">
        <w:rPr>
          <w:rFonts w:hAnsi="宋体" w:hint="eastAsia"/>
          <w:kern w:val="2"/>
        </w:rPr>
        <w:t>1，</w:t>
      </w:r>
      <w:r>
        <w:rPr>
          <w:rFonts w:hAnsi="宋体" w:hint="eastAsia"/>
          <w:kern w:val="2"/>
        </w:rPr>
        <w:t>主要包括</w:t>
      </w:r>
      <w:r w:rsidR="009B6113">
        <w:rPr>
          <w:rFonts w:hAnsi="宋体" w:hint="eastAsia"/>
          <w:kern w:val="2"/>
        </w:rPr>
        <w:t>风险</w:t>
      </w:r>
      <w:r>
        <w:rPr>
          <w:rFonts w:hAnsi="宋体" w:hint="eastAsia"/>
          <w:kern w:val="2"/>
        </w:rPr>
        <w:t>管理、</w:t>
      </w:r>
      <w:r w:rsidR="009B6113">
        <w:rPr>
          <w:rFonts w:hAnsi="宋体" w:hint="eastAsia"/>
          <w:kern w:val="2"/>
        </w:rPr>
        <w:t>人员安全管</w:t>
      </w:r>
      <w:r>
        <w:rPr>
          <w:rFonts w:hAnsi="宋体" w:hint="eastAsia"/>
          <w:kern w:val="2"/>
        </w:rPr>
        <w:t>理、</w:t>
      </w:r>
      <w:r w:rsidR="009B6113">
        <w:rPr>
          <w:rFonts w:hAnsi="宋体" w:hint="eastAsia"/>
          <w:kern w:val="2"/>
        </w:rPr>
        <w:t>设备安全管理</w:t>
      </w:r>
      <w:r w:rsidR="009B6113" w:rsidRPr="00EF7651">
        <w:rPr>
          <w:rFonts w:hAnsi="宋体" w:hint="eastAsia"/>
          <w:kern w:val="2"/>
        </w:rPr>
        <w:t>、</w:t>
      </w:r>
      <w:r w:rsidR="009B6113">
        <w:rPr>
          <w:rFonts w:hAnsi="宋体" w:hint="eastAsia"/>
          <w:kern w:val="2"/>
        </w:rPr>
        <w:t>物料安全</w:t>
      </w:r>
      <w:r>
        <w:rPr>
          <w:rFonts w:hAnsi="宋体" w:hint="eastAsia"/>
          <w:kern w:val="2"/>
        </w:rPr>
        <w:t>管理、过程</w:t>
      </w:r>
      <w:r w:rsidR="009B6113">
        <w:rPr>
          <w:rFonts w:hAnsi="宋体" w:hint="eastAsia"/>
          <w:kern w:val="2"/>
        </w:rPr>
        <w:t>安全</w:t>
      </w:r>
      <w:r>
        <w:rPr>
          <w:rFonts w:hAnsi="宋体" w:hint="eastAsia"/>
          <w:kern w:val="2"/>
        </w:rPr>
        <w:t>管理、</w:t>
      </w:r>
      <w:r w:rsidR="009B6113">
        <w:rPr>
          <w:rFonts w:hAnsi="宋体" w:hint="eastAsia"/>
          <w:kern w:val="2"/>
        </w:rPr>
        <w:t>环境安全</w:t>
      </w:r>
      <w:r>
        <w:rPr>
          <w:rFonts w:hAnsi="宋体" w:hint="eastAsia"/>
          <w:kern w:val="2"/>
        </w:rPr>
        <w:t>管理和</w:t>
      </w:r>
      <w:r w:rsidR="009B6113">
        <w:rPr>
          <w:rFonts w:hAnsi="宋体" w:hint="eastAsia"/>
          <w:kern w:val="2"/>
        </w:rPr>
        <w:t>信息安全</w:t>
      </w:r>
      <w:r>
        <w:rPr>
          <w:rFonts w:hAnsi="宋体" w:hint="eastAsia"/>
          <w:kern w:val="2"/>
        </w:rPr>
        <w:t>管理</w:t>
      </w:r>
      <w:r w:rsidRPr="00EF7651">
        <w:rPr>
          <w:rFonts w:hAnsi="宋体" w:hint="eastAsia"/>
          <w:kern w:val="2"/>
        </w:rPr>
        <w:t>，</w:t>
      </w:r>
      <w:r w:rsidR="00083CC3">
        <w:rPr>
          <w:rFonts w:hAnsi="宋体" w:hint="eastAsia"/>
          <w:kern w:val="2"/>
        </w:rPr>
        <w:t>以风险管理为指导，信息安全管理为保障，</w:t>
      </w:r>
      <w:r w:rsidR="009B6113">
        <w:rPr>
          <w:rFonts w:hAnsi="宋体" w:hint="eastAsia"/>
          <w:kern w:val="2"/>
        </w:rPr>
        <w:t>对</w:t>
      </w:r>
      <w:r>
        <w:rPr>
          <w:rFonts w:hAnsi="宋体" w:hint="eastAsia"/>
          <w:kern w:val="2"/>
        </w:rPr>
        <w:t>生产运行过程</w:t>
      </w:r>
      <w:r w:rsidR="009B6113">
        <w:rPr>
          <w:rFonts w:hAnsi="宋体" w:hint="eastAsia"/>
          <w:kern w:val="2"/>
        </w:rPr>
        <w:t>中涉及的人、机、料、法、环等质量要素进行规范管理</w:t>
      </w:r>
      <w:r w:rsidRPr="00EF7651">
        <w:rPr>
          <w:rFonts w:hAnsi="宋体" w:hint="eastAsia"/>
          <w:kern w:val="2"/>
        </w:rPr>
        <w:t>，以</w:t>
      </w:r>
      <w:r>
        <w:rPr>
          <w:rFonts w:hAnsi="宋体" w:hint="eastAsia"/>
          <w:kern w:val="2"/>
        </w:rPr>
        <w:t>实现智能工厂</w:t>
      </w:r>
      <w:r w:rsidR="009B6113">
        <w:rPr>
          <w:rFonts w:hAnsi="宋体" w:hint="eastAsia"/>
          <w:kern w:val="2"/>
        </w:rPr>
        <w:t>生产过程</w:t>
      </w:r>
      <w:r>
        <w:rPr>
          <w:rFonts w:hAnsi="宋体" w:hint="eastAsia"/>
          <w:kern w:val="2"/>
        </w:rPr>
        <w:t>的</w:t>
      </w:r>
      <w:r w:rsidR="009B6113">
        <w:rPr>
          <w:rFonts w:hAnsi="宋体" w:hint="eastAsia"/>
          <w:kern w:val="2"/>
        </w:rPr>
        <w:t>安全</w:t>
      </w:r>
      <w:r>
        <w:rPr>
          <w:rFonts w:hAnsi="宋体" w:hint="eastAsia"/>
          <w:kern w:val="2"/>
        </w:rPr>
        <w:t>管理</w:t>
      </w:r>
      <w:r w:rsidRPr="00EF7651">
        <w:rPr>
          <w:rFonts w:hAnsi="宋体" w:hint="eastAsia"/>
          <w:kern w:val="2"/>
        </w:rPr>
        <w:t>。</w:t>
      </w:r>
    </w:p>
    <w:p w14:paraId="67D05847" w14:textId="3DB770E3" w:rsidR="00567472" w:rsidRPr="00567472" w:rsidRDefault="00567472" w:rsidP="00567472">
      <w:pPr>
        <w:pStyle w:val="affff7"/>
        <w:ind w:firstLine="420"/>
        <w:jc w:val="center"/>
        <w:rPr>
          <w:rFonts w:hAnsi="宋体"/>
          <w:kern w:val="2"/>
        </w:rPr>
      </w:pPr>
      <w:r>
        <w:rPr>
          <w:rFonts w:hAnsi="宋体"/>
          <w:kern w:val="2"/>
        </w:rPr>
        <w:lastRenderedPageBreak/>
        <w:drawing>
          <wp:inline distT="0" distB="0" distL="0" distR="0" wp14:anchorId="6BE3CD0C" wp14:editId="7D9E51DC">
            <wp:extent cx="4377055" cy="2334895"/>
            <wp:effectExtent l="0" t="0" r="444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7055" cy="2334895"/>
                    </a:xfrm>
                    <a:prstGeom prst="rect">
                      <a:avLst/>
                    </a:prstGeom>
                    <a:noFill/>
                  </pic:spPr>
                </pic:pic>
              </a:graphicData>
            </a:graphic>
          </wp:inline>
        </w:drawing>
      </w:r>
    </w:p>
    <w:p w14:paraId="5894E930" w14:textId="33AD895C" w:rsidR="009B6113" w:rsidRPr="008F2104" w:rsidRDefault="009B6113" w:rsidP="009B6113">
      <w:pPr>
        <w:pStyle w:val="afe"/>
        <w:spacing w:before="156" w:after="156"/>
      </w:pPr>
      <w:bookmarkStart w:id="51" w:name="_Toc531531268"/>
      <w:r>
        <w:rPr>
          <w:rFonts w:hint="eastAsia"/>
        </w:rPr>
        <w:t>智能工厂安全管理</w:t>
      </w:r>
      <w:bookmarkEnd w:id="51"/>
      <w:r>
        <w:rPr>
          <w:rFonts w:hint="eastAsia"/>
        </w:rPr>
        <w:t>架构</w:t>
      </w:r>
    </w:p>
    <w:p w14:paraId="10DA1147" w14:textId="44A04449" w:rsidR="00CD561D" w:rsidRDefault="005030EF" w:rsidP="002F281B">
      <w:pPr>
        <w:pStyle w:val="affd"/>
        <w:spacing w:before="312" w:after="312"/>
      </w:pPr>
      <w:bookmarkStart w:id="52" w:name="_Toc160442267"/>
      <w:r>
        <w:rPr>
          <w:rFonts w:hint="eastAsia"/>
        </w:rPr>
        <w:t>风险</w:t>
      </w:r>
      <w:r w:rsidR="005766FE">
        <w:rPr>
          <w:rFonts w:hint="eastAsia"/>
        </w:rPr>
        <w:t>管理</w:t>
      </w:r>
      <w:bookmarkEnd w:id="52"/>
    </w:p>
    <w:p w14:paraId="18143590" w14:textId="1D914769" w:rsidR="005766FE" w:rsidRDefault="002F281B" w:rsidP="00D063E8">
      <w:pPr>
        <w:pStyle w:val="affffffff8"/>
      </w:pPr>
      <w:r>
        <w:rPr>
          <w:rFonts w:hint="eastAsia"/>
        </w:rPr>
        <w:t>智能</w:t>
      </w:r>
      <w:r w:rsidR="005766FE">
        <w:rPr>
          <w:rFonts w:hint="eastAsia"/>
        </w:rPr>
        <w:t>工厂制造商应制定并实施风险管理过程相关文件，以用于：</w:t>
      </w:r>
    </w:p>
    <w:p w14:paraId="171A07BC" w14:textId="77777777" w:rsidR="005766FE" w:rsidRDefault="005766FE" w:rsidP="005766FE">
      <w:pPr>
        <w:pStyle w:val="af6"/>
      </w:pPr>
      <w:r>
        <w:rPr>
          <w:rFonts w:hint="eastAsia"/>
        </w:rPr>
        <w:t>识别与智能工厂相关的危险和危险情况；</w:t>
      </w:r>
    </w:p>
    <w:p w14:paraId="4D6B66B6" w14:textId="77777777" w:rsidR="005766FE" w:rsidRDefault="005766FE" w:rsidP="005766FE">
      <w:pPr>
        <w:pStyle w:val="af6"/>
      </w:pPr>
      <w:r>
        <w:rPr>
          <w:rFonts w:hint="eastAsia"/>
        </w:rPr>
        <w:t>估计和评价相关的风险；</w:t>
      </w:r>
    </w:p>
    <w:p w14:paraId="62B04025" w14:textId="77777777" w:rsidR="005766FE" w:rsidRDefault="005766FE" w:rsidP="005766FE">
      <w:pPr>
        <w:pStyle w:val="af6"/>
      </w:pPr>
      <w:r>
        <w:rPr>
          <w:rFonts w:hint="eastAsia"/>
        </w:rPr>
        <w:t>控制这些风险；</w:t>
      </w:r>
    </w:p>
    <w:p w14:paraId="252AB767" w14:textId="6C4E068D" w:rsidR="002F281B" w:rsidRDefault="005766FE" w:rsidP="005766FE">
      <w:pPr>
        <w:pStyle w:val="af6"/>
      </w:pPr>
      <w:r>
        <w:rPr>
          <w:rFonts w:hint="eastAsia"/>
        </w:rPr>
        <w:t>监视风险控制措施的有效性</w:t>
      </w:r>
      <w:r w:rsidR="002F281B" w:rsidRPr="00EF7651">
        <w:rPr>
          <w:rFonts w:hint="eastAsia"/>
        </w:rPr>
        <w:t>。</w:t>
      </w:r>
    </w:p>
    <w:p w14:paraId="39C91345" w14:textId="79C3F71D" w:rsidR="002F281B" w:rsidRDefault="005766FE" w:rsidP="00D063E8">
      <w:pPr>
        <w:pStyle w:val="affffffff8"/>
      </w:pPr>
      <w:r>
        <w:rPr>
          <w:rFonts w:hint="eastAsia"/>
        </w:rPr>
        <w:t>风险管理过程应应用于智能工厂的整个生命周期。</w:t>
      </w:r>
      <w:r w:rsidR="00D84659">
        <w:rPr>
          <w:rFonts w:hint="eastAsia"/>
        </w:rPr>
        <w:t>包括以下要素：</w:t>
      </w:r>
    </w:p>
    <w:p w14:paraId="6A3088A6" w14:textId="33725357" w:rsidR="00D84659" w:rsidRDefault="00D84659" w:rsidP="00D84659">
      <w:pPr>
        <w:pStyle w:val="af3"/>
      </w:pPr>
      <w:r>
        <w:rPr>
          <w:rFonts w:hint="eastAsia"/>
        </w:rPr>
        <w:t>风险分析；</w:t>
      </w:r>
    </w:p>
    <w:p w14:paraId="36F753EA" w14:textId="7F9A3968" w:rsidR="00D84659" w:rsidRDefault="00D84659" w:rsidP="00D84659">
      <w:pPr>
        <w:pStyle w:val="af3"/>
      </w:pPr>
      <w:r>
        <w:rPr>
          <w:rFonts w:hint="eastAsia"/>
        </w:rPr>
        <w:t>风险评价；</w:t>
      </w:r>
    </w:p>
    <w:p w14:paraId="2A4B5F28" w14:textId="0E03CACE" w:rsidR="00D84659" w:rsidRDefault="00D84659" w:rsidP="00D84659">
      <w:pPr>
        <w:pStyle w:val="af3"/>
      </w:pPr>
      <w:r>
        <w:rPr>
          <w:rFonts w:hint="eastAsia"/>
        </w:rPr>
        <w:t>风险控制；</w:t>
      </w:r>
    </w:p>
    <w:p w14:paraId="71E4ED21" w14:textId="28F4330A" w:rsidR="00D84659" w:rsidRDefault="00D84659" w:rsidP="00D84659">
      <w:pPr>
        <w:pStyle w:val="af3"/>
      </w:pPr>
      <w:r>
        <w:rPr>
          <w:rFonts w:hint="eastAsia"/>
        </w:rPr>
        <w:t>生产和生产后活动。</w:t>
      </w:r>
    </w:p>
    <w:p w14:paraId="69624059" w14:textId="674EEDA6" w:rsidR="00B90EA0" w:rsidRPr="00D84659" w:rsidRDefault="00B90EA0" w:rsidP="00D063E8">
      <w:pPr>
        <w:pStyle w:val="affffffff8"/>
      </w:pPr>
      <w:r>
        <w:rPr>
          <w:rFonts w:hint="eastAsia"/>
        </w:rPr>
        <w:t>应制</w:t>
      </w:r>
      <w:proofErr w:type="gramStart"/>
      <w:r>
        <w:rPr>
          <w:rFonts w:hint="eastAsia"/>
        </w:rPr>
        <w:t>定风险</w:t>
      </w:r>
      <w:proofErr w:type="gramEnd"/>
      <w:r>
        <w:rPr>
          <w:rFonts w:hint="eastAsia"/>
        </w:rPr>
        <w:t>管理准则及管控流程，针对不同风险场景制定风险控制措施和应对手段，明确风险管</w:t>
      </w:r>
      <w:proofErr w:type="gramStart"/>
      <w:r>
        <w:rPr>
          <w:rFonts w:hint="eastAsia"/>
        </w:rPr>
        <w:t>控相关</w:t>
      </w:r>
      <w:proofErr w:type="gramEnd"/>
      <w:r>
        <w:rPr>
          <w:rFonts w:hint="eastAsia"/>
        </w:rPr>
        <w:t>岗位职责和要求，完事各项安全管理制度等。</w:t>
      </w:r>
    </w:p>
    <w:p w14:paraId="25A9F30B" w14:textId="5DEE92DF" w:rsidR="002F281B" w:rsidRDefault="00EF32C1" w:rsidP="00E55430">
      <w:pPr>
        <w:pStyle w:val="affd"/>
        <w:spacing w:before="312" w:after="312"/>
      </w:pPr>
      <w:bookmarkStart w:id="53" w:name="_Toc160442268"/>
      <w:r>
        <w:rPr>
          <w:rFonts w:hint="eastAsia"/>
        </w:rPr>
        <w:t>人员安全管理</w:t>
      </w:r>
      <w:bookmarkEnd w:id="53"/>
    </w:p>
    <w:p w14:paraId="67DA6937" w14:textId="77777777" w:rsidR="00EF32C1" w:rsidRPr="00EF32C1" w:rsidRDefault="00EF32C1" w:rsidP="00EF32C1">
      <w:pPr>
        <w:pStyle w:val="affe"/>
        <w:spacing w:before="156" w:after="156"/>
      </w:pPr>
      <w:bookmarkStart w:id="54" w:name="_Toc1551889"/>
      <w:bookmarkStart w:id="55" w:name="_Toc160442269"/>
      <w:r w:rsidRPr="00EF32C1">
        <w:rPr>
          <w:rFonts w:hint="eastAsia"/>
        </w:rPr>
        <w:t>人员录用</w:t>
      </w:r>
      <w:bookmarkEnd w:id="54"/>
      <w:bookmarkEnd w:id="55"/>
    </w:p>
    <w:p w14:paraId="410346EF" w14:textId="38592D82" w:rsidR="00EF32C1" w:rsidRPr="00EF32C1" w:rsidRDefault="004B7AA0" w:rsidP="00EF32C1">
      <w:pPr>
        <w:widowControl/>
        <w:autoSpaceDE w:val="0"/>
        <w:autoSpaceDN w:val="0"/>
        <w:adjustRightInd/>
        <w:spacing w:line="240" w:lineRule="auto"/>
        <w:ind w:firstLineChars="200" w:firstLine="420"/>
        <w:rPr>
          <w:rFonts w:ascii="宋体" w:hAnsi="Times New Roman"/>
          <w:noProof/>
          <w:kern w:val="0"/>
          <w:szCs w:val="20"/>
        </w:rPr>
      </w:pPr>
      <w:r>
        <w:rPr>
          <w:rFonts w:hint="eastAsia"/>
        </w:rPr>
        <w:t>包括但不限于以下</w:t>
      </w:r>
      <w:r w:rsidR="00EF32C1" w:rsidRPr="00EF32C1">
        <w:rPr>
          <w:rFonts w:ascii="宋体" w:hAnsi="Times New Roman" w:hint="eastAsia"/>
          <w:noProof/>
          <w:kern w:val="0"/>
          <w:szCs w:val="20"/>
        </w:rPr>
        <w:t>基本要求：</w:t>
      </w:r>
    </w:p>
    <w:p w14:paraId="35C52481" w14:textId="77777777" w:rsidR="00EF32C1" w:rsidRPr="00EF32C1" w:rsidRDefault="00EF32C1" w:rsidP="001473D1">
      <w:pPr>
        <w:widowControl/>
        <w:numPr>
          <w:ilvl w:val="0"/>
          <w:numId w:val="33"/>
        </w:numPr>
        <w:adjustRightInd/>
        <w:spacing w:line="240" w:lineRule="auto"/>
        <w:ind w:left="839" w:hanging="419"/>
        <w:rPr>
          <w:rFonts w:ascii="宋体" w:cs="Arial"/>
          <w:szCs w:val="22"/>
        </w:rPr>
      </w:pPr>
      <w:r w:rsidRPr="00EF32C1">
        <w:rPr>
          <w:rFonts w:ascii="宋体" w:cs="Arial" w:hint="eastAsia"/>
          <w:szCs w:val="22"/>
        </w:rPr>
        <w:t>指定或授权专门的部门或人员负责人员录用；</w:t>
      </w:r>
    </w:p>
    <w:p w14:paraId="67162EFE" w14:textId="14E6A6E5" w:rsidR="00EF32C1" w:rsidRDefault="00EF32C1" w:rsidP="001473D1">
      <w:pPr>
        <w:widowControl/>
        <w:numPr>
          <w:ilvl w:val="0"/>
          <w:numId w:val="33"/>
        </w:numPr>
        <w:adjustRightInd/>
        <w:spacing w:line="240" w:lineRule="auto"/>
        <w:ind w:left="839" w:hanging="419"/>
        <w:rPr>
          <w:rFonts w:ascii="宋体" w:cs="Arial"/>
          <w:szCs w:val="22"/>
        </w:rPr>
      </w:pPr>
      <w:r w:rsidRPr="00EF32C1">
        <w:rPr>
          <w:rFonts w:ascii="宋体" w:cs="Arial" w:hint="eastAsia"/>
          <w:szCs w:val="22"/>
        </w:rPr>
        <w:t>应严格规范人员录用过程，对被录用人员的身份、背景、专业资格和资质等进行审查，对其所具有的技术技能进行考核</w:t>
      </w:r>
      <w:r>
        <w:rPr>
          <w:rFonts w:ascii="宋体" w:cs="Arial" w:hint="eastAsia"/>
          <w:szCs w:val="22"/>
        </w:rPr>
        <w:t>；</w:t>
      </w:r>
    </w:p>
    <w:p w14:paraId="338306F5" w14:textId="33F2D688" w:rsidR="00EF32C1" w:rsidRPr="00EF32C1" w:rsidRDefault="00EF32C1" w:rsidP="001473D1">
      <w:pPr>
        <w:widowControl/>
        <w:numPr>
          <w:ilvl w:val="0"/>
          <w:numId w:val="33"/>
        </w:numPr>
        <w:adjustRightInd/>
        <w:spacing w:line="240" w:lineRule="auto"/>
        <w:ind w:left="839" w:hanging="419"/>
        <w:rPr>
          <w:rFonts w:ascii="宋体" w:cs="Arial"/>
          <w:szCs w:val="22"/>
        </w:rPr>
      </w:pPr>
      <w:r>
        <w:rPr>
          <w:rFonts w:ascii="宋体" w:cs="Arial" w:hint="eastAsia"/>
          <w:szCs w:val="22"/>
        </w:rPr>
        <w:t>宜</w:t>
      </w:r>
      <w:r w:rsidRPr="00EF32C1">
        <w:rPr>
          <w:rFonts w:ascii="宋体" w:cs="Arial" w:hint="eastAsia"/>
          <w:szCs w:val="22"/>
        </w:rPr>
        <w:t>从内部人员中选拔从事关键岗位的人员，并签署岗位安全协议。</w:t>
      </w:r>
    </w:p>
    <w:p w14:paraId="44AEC3CA" w14:textId="77777777" w:rsidR="00EF32C1" w:rsidRPr="00EF32C1" w:rsidRDefault="00EF32C1" w:rsidP="00EF32C1">
      <w:pPr>
        <w:pStyle w:val="affe"/>
        <w:spacing w:before="156" w:after="156"/>
      </w:pPr>
      <w:bookmarkStart w:id="56" w:name="_Toc1551890"/>
      <w:bookmarkStart w:id="57" w:name="_Toc160442270"/>
      <w:r w:rsidRPr="00EF32C1">
        <w:rPr>
          <w:rFonts w:hint="eastAsia"/>
        </w:rPr>
        <w:t>人员离岗</w:t>
      </w:r>
      <w:bookmarkEnd w:id="56"/>
      <w:bookmarkEnd w:id="57"/>
    </w:p>
    <w:p w14:paraId="7F99ED9A" w14:textId="49AB778E" w:rsidR="00EF32C1" w:rsidRPr="00EF32C1" w:rsidRDefault="004B7AA0" w:rsidP="00EF32C1">
      <w:pPr>
        <w:widowControl/>
        <w:autoSpaceDE w:val="0"/>
        <w:autoSpaceDN w:val="0"/>
        <w:adjustRightInd/>
        <w:spacing w:line="240" w:lineRule="auto"/>
        <w:ind w:firstLineChars="200" w:firstLine="420"/>
        <w:rPr>
          <w:rFonts w:ascii="宋体" w:hAnsi="Times New Roman"/>
          <w:noProof/>
          <w:kern w:val="0"/>
          <w:szCs w:val="20"/>
        </w:rPr>
      </w:pPr>
      <w:r>
        <w:rPr>
          <w:rFonts w:hint="eastAsia"/>
        </w:rPr>
        <w:t>包括但不限于以下</w:t>
      </w:r>
      <w:r w:rsidR="00EF32C1" w:rsidRPr="00EF32C1">
        <w:rPr>
          <w:rFonts w:ascii="宋体" w:hAnsi="Times New Roman" w:hint="eastAsia"/>
          <w:noProof/>
          <w:kern w:val="0"/>
          <w:szCs w:val="20"/>
        </w:rPr>
        <w:t>基本要求：</w:t>
      </w:r>
    </w:p>
    <w:p w14:paraId="4F3D2940" w14:textId="77777777" w:rsidR="00EF32C1" w:rsidRPr="00EF32C1" w:rsidRDefault="00EF32C1" w:rsidP="001473D1">
      <w:pPr>
        <w:widowControl/>
        <w:numPr>
          <w:ilvl w:val="0"/>
          <w:numId w:val="34"/>
        </w:numPr>
        <w:adjustRightInd/>
        <w:spacing w:line="240" w:lineRule="auto"/>
        <w:ind w:left="839" w:hanging="419"/>
        <w:rPr>
          <w:rFonts w:ascii="宋体" w:cs="Arial"/>
          <w:szCs w:val="22"/>
        </w:rPr>
      </w:pPr>
      <w:r w:rsidRPr="00EF32C1">
        <w:rPr>
          <w:rFonts w:ascii="宋体" w:cs="Arial" w:hint="eastAsia"/>
          <w:szCs w:val="22"/>
        </w:rPr>
        <w:t>应制定有关管理规范，严格规范人员离岗过程；</w:t>
      </w:r>
    </w:p>
    <w:p w14:paraId="78646346" w14:textId="77777777" w:rsidR="00EF32C1" w:rsidRPr="00EF32C1" w:rsidRDefault="00EF32C1" w:rsidP="001473D1">
      <w:pPr>
        <w:widowControl/>
        <w:numPr>
          <w:ilvl w:val="0"/>
          <w:numId w:val="34"/>
        </w:numPr>
        <w:adjustRightInd/>
        <w:spacing w:line="240" w:lineRule="auto"/>
        <w:ind w:left="839" w:hanging="419"/>
        <w:rPr>
          <w:rFonts w:ascii="宋体" w:cs="Arial"/>
          <w:szCs w:val="22"/>
        </w:rPr>
      </w:pPr>
      <w:r w:rsidRPr="00EF32C1">
        <w:rPr>
          <w:rFonts w:ascii="宋体" w:cs="Arial" w:hint="eastAsia"/>
          <w:szCs w:val="22"/>
        </w:rPr>
        <w:t>应取回各种身份证件、钥匙、徽章等以及机构提供的软硬件设备。</w:t>
      </w:r>
    </w:p>
    <w:p w14:paraId="60D6C57A" w14:textId="77777777" w:rsidR="00EF32C1" w:rsidRPr="00EF32C1" w:rsidRDefault="00EF32C1" w:rsidP="00EF32C1">
      <w:pPr>
        <w:pStyle w:val="affe"/>
        <w:spacing w:before="156" w:after="156"/>
      </w:pPr>
      <w:bookmarkStart w:id="58" w:name="_Toc1551891"/>
      <w:bookmarkStart w:id="59" w:name="_Toc160442271"/>
      <w:r w:rsidRPr="00EF32C1">
        <w:rPr>
          <w:rFonts w:hint="eastAsia"/>
        </w:rPr>
        <w:lastRenderedPageBreak/>
        <w:t>外部人员访问管理</w:t>
      </w:r>
      <w:bookmarkEnd w:id="58"/>
      <w:bookmarkEnd w:id="59"/>
    </w:p>
    <w:p w14:paraId="2A62BD5A" w14:textId="318806FC" w:rsidR="00EF32C1" w:rsidRPr="00EF32C1" w:rsidRDefault="004B7AA0" w:rsidP="00EF32C1">
      <w:pPr>
        <w:widowControl/>
        <w:autoSpaceDE w:val="0"/>
        <w:autoSpaceDN w:val="0"/>
        <w:adjustRightInd/>
        <w:spacing w:line="240" w:lineRule="auto"/>
        <w:ind w:firstLineChars="200" w:firstLine="420"/>
        <w:rPr>
          <w:rFonts w:ascii="宋体" w:hAnsi="Times New Roman"/>
          <w:noProof/>
          <w:kern w:val="0"/>
          <w:szCs w:val="20"/>
        </w:rPr>
      </w:pPr>
      <w:r>
        <w:rPr>
          <w:rFonts w:hint="eastAsia"/>
        </w:rPr>
        <w:t>包括但不限于以下</w:t>
      </w:r>
      <w:r w:rsidR="00EF32C1" w:rsidRPr="00EF32C1">
        <w:rPr>
          <w:rFonts w:ascii="宋体" w:hAnsi="Times New Roman" w:hint="eastAsia"/>
          <w:noProof/>
          <w:kern w:val="0"/>
          <w:szCs w:val="20"/>
        </w:rPr>
        <w:t>基本要求：</w:t>
      </w:r>
    </w:p>
    <w:p w14:paraId="2906EBFB" w14:textId="77777777" w:rsidR="00EF32C1" w:rsidRPr="00EF32C1" w:rsidRDefault="00EF32C1" w:rsidP="001473D1">
      <w:pPr>
        <w:widowControl/>
        <w:numPr>
          <w:ilvl w:val="0"/>
          <w:numId w:val="35"/>
        </w:numPr>
        <w:adjustRightInd/>
        <w:spacing w:line="240" w:lineRule="auto"/>
        <w:ind w:left="839" w:hanging="419"/>
        <w:rPr>
          <w:rFonts w:ascii="宋体" w:cs="Arial"/>
          <w:szCs w:val="22"/>
        </w:rPr>
      </w:pPr>
      <w:r w:rsidRPr="00EF32C1">
        <w:rPr>
          <w:rFonts w:ascii="宋体" w:cs="Arial" w:hint="eastAsia"/>
          <w:szCs w:val="22"/>
        </w:rPr>
        <w:t>应确保在外部人员访问受控区域前先提出书面申请，批准后由专人全程陪同或监督，并登记备案；</w:t>
      </w:r>
    </w:p>
    <w:p w14:paraId="0997BE33" w14:textId="535E1FB3" w:rsidR="00EF32C1" w:rsidRDefault="00EF32C1" w:rsidP="001473D1">
      <w:pPr>
        <w:widowControl/>
        <w:numPr>
          <w:ilvl w:val="0"/>
          <w:numId w:val="35"/>
        </w:numPr>
        <w:adjustRightInd/>
        <w:spacing w:line="240" w:lineRule="auto"/>
        <w:ind w:left="839" w:hanging="419"/>
        <w:rPr>
          <w:rFonts w:ascii="宋体" w:cs="Arial"/>
          <w:szCs w:val="22"/>
        </w:rPr>
      </w:pPr>
      <w:r w:rsidRPr="00EF32C1">
        <w:rPr>
          <w:rFonts w:ascii="宋体" w:cs="Arial" w:hint="eastAsia"/>
          <w:szCs w:val="22"/>
        </w:rPr>
        <w:t>对外部人员允许访问的区域、系统、设备、信息等内容应进行书面的规定，并按照规定执行</w:t>
      </w:r>
      <w:r>
        <w:rPr>
          <w:rFonts w:ascii="宋体" w:cs="Arial" w:hint="eastAsia"/>
          <w:szCs w:val="22"/>
        </w:rPr>
        <w:t>；</w:t>
      </w:r>
    </w:p>
    <w:p w14:paraId="48107C5B" w14:textId="161DE29E" w:rsidR="00EF32C1" w:rsidRDefault="00EF32C1" w:rsidP="001473D1">
      <w:pPr>
        <w:widowControl/>
        <w:numPr>
          <w:ilvl w:val="0"/>
          <w:numId w:val="35"/>
        </w:numPr>
        <w:adjustRightInd/>
        <w:spacing w:line="240" w:lineRule="auto"/>
        <w:ind w:left="839" w:hanging="419"/>
        <w:rPr>
          <w:rFonts w:ascii="宋体" w:cs="Arial"/>
          <w:szCs w:val="22"/>
        </w:rPr>
      </w:pPr>
      <w:r>
        <w:rPr>
          <w:rFonts w:ascii="宋体" w:cs="Arial" w:hint="eastAsia"/>
          <w:szCs w:val="22"/>
        </w:rPr>
        <w:t>宜</w:t>
      </w:r>
      <w:r w:rsidRPr="00EF32C1">
        <w:rPr>
          <w:rFonts w:ascii="宋体" w:cs="Arial" w:hint="eastAsia"/>
          <w:szCs w:val="22"/>
        </w:rPr>
        <w:t>对关键区域不允许外部人员访问。</w:t>
      </w:r>
    </w:p>
    <w:p w14:paraId="67EBEA6F" w14:textId="30B7DB29" w:rsidR="00682794" w:rsidRPr="00EF32C1" w:rsidRDefault="00682794" w:rsidP="00682794">
      <w:pPr>
        <w:pStyle w:val="affe"/>
        <w:spacing w:before="156" w:after="156"/>
      </w:pPr>
      <w:bookmarkStart w:id="60" w:name="_Toc160442272"/>
      <w:r>
        <w:rPr>
          <w:rFonts w:hint="eastAsia"/>
        </w:rPr>
        <w:t>危险作业</w:t>
      </w:r>
      <w:r w:rsidRPr="00EF32C1">
        <w:rPr>
          <w:rFonts w:hint="eastAsia"/>
        </w:rPr>
        <w:t>人员管理</w:t>
      </w:r>
      <w:bookmarkEnd w:id="60"/>
    </w:p>
    <w:p w14:paraId="7F11D559" w14:textId="2F2FBB7E" w:rsidR="00682794" w:rsidRDefault="00682794" w:rsidP="00682794">
      <w:pPr>
        <w:pStyle w:val="affff7"/>
        <w:ind w:firstLineChars="195" w:firstLine="409"/>
      </w:pPr>
      <w:r>
        <w:rPr>
          <w:rFonts w:hint="eastAsia"/>
        </w:rPr>
        <w:t>应符合GB/</w:t>
      </w:r>
      <w:r>
        <w:t>T 38129-2019</w:t>
      </w:r>
      <w:r>
        <w:rPr>
          <w:rFonts w:hint="eastAsia"/>
        </w:rPr>
        <w:t>中</w:t>
      </w:r>
      <w:r>
        <w:t>5.5</w:t>
      </w:r>
      <w:r>
        <w:rPr>
          <w:rFonts w:hint="eastAsia"/>
        </w:rPr>
        <w:t>的要求。</w:t>
      </w:r>
    </w:p>
    <w:p w14:paraId="3B7F793D" w14:textId="251F13E6" w:rsidR="00EF32C1" w:rsidRPr="00EF32C1" w:rsidRDefault="00EF32C1" w:rsidP="00EF32C1">
      <w:pPr>
        <w:pStyle w:val="affe"/>
        <w:spacing w:before="156" w:after="156"/>
      </w:pPr>
      <w:bookmarkStart w:id="61" w:name="_Toc1551892"/>
      <w:bookmarkStart w:id="62" w:name="_Toc160442273"/>
      <w:r w:rsidRPr="00EF32C1">
        <w:rPr>
          <w:rFonts w:hint="eastAsia"/>
        </w:rPr>
        <w:t>安全知识培训</w:t>
      </w:r>
      <w:bookmarkEnd w:id="61"/>
      <w:bookmarkEnd w:id="62"/>
    </w:p>
    <w:p w14:paraId="245AEC42" w14:textId="461F628B" w:rsidR="00EF32C1" w:rsidRPr="00EF32C1" w:rsidRDefault="004B7AA0" w:rsidP="00EF32C1">
      <w:pPr>
        <w:widowControl/>
        <w:autoSpaceDE w:val="0"/>
        <w:autoSpaceDN w:val="0"/>
        <w:adjustRightInd/>
        <w:spacing w:line="240" w:lineRule="auto"/>
        <w:ind w:firstLineChars="200" w:firstLine="420"/>
        <w:rPr>
          <w:rFonts w:ascii="宋体" w:hAnsi="Times New Roman"/>
          <w:noProof/>
          <w:kern w:val="0"/>
          <w:szCs w:val="20"/>
        </w:rPr>
      </w:pPr>
      <w:r>
        <w:rPr>
          <w:rFonts w:hint="eastAsia"/>
        </w:rPr>
        <w:t>包括但不限于以下</w:t>
      </w:r>
      <w:r w:rsidR="00EF32C1" w:rsidRPr="00EF32C1">
        <w:rPr>
          <w:rFonts w:ascii="宋体" w:hAnsi="Times New Roman" w:hint="eastAsia"/>
          <w:noProof/>
          <w:kern w:val="0"/>
          <w:szCs w:val="20"/>
        </w:rPr>
        <w:t>基本要求：</w:t>
      </w:r>
    </w:p>
    <w:p w14:paraId="4F266450" w14:textId="0EB57C47" w:rsidR="00EF32C1" w:rsidRPr="00EF32C1" w:rsidRDefault="00EF32C1" w:rsidP="001473D1">
      <w:pPr>
        <w:widowControl/>
        <w:numPr>
          <w:ilvl w:val="0"/>
          <w:numId w:val="36"/>
        </w:numPr>
        <w:adjustRightInd/>
        <w:spacing w:line="240" w:lineRule="auto"/>
        <w:ind w:left="839" w:hanging="419"/>
        <w:rPr>
          <w:rFonts w:ascii="宋体" w:cs="Arial"/>
          <w:szCs w:val="22"/>
        </w:rPr>
      </w:pPr>
      <w:r w:rsidRPr="00EF32C1">
        <w:rPr>
          <w:rFonts w:ascii="宋体" w:cs="Arial" w:hint="eastAsia"/>
          <w:szCs w:val="22"/>
        </w:rPr>
        <w:t>应对</w:t>
      </w:r>
      <w:r w:rsidR="00682794">
        <w:rPr>
          <w:rFonts w:ascii="宋体" w:cs="Arial" w:hint="eastAsia"/>
          <w:szCs w:val="22"/>
        </w:rPr>
        <w:t>智能工厂</w:t>
      </w:r>
      <w:r w:rsidRPr="00EF32C1">
        <w:rPr>
          <w:rFonts w:ascii="宋体" w:cs="Arial" w:hint="eastAsia"/>
          <w:szCs w:val="22"/>
        </w:rPr>
        <w:t>各类人员进行安全知识教育和相关安全技术培训；</w:t>
      </w:r>
    </w:p>
    <w:p w14:paraId="0EE31DB8" w14:textId="38D6BBFF" w:rsidR="00EF32C1" w:rsidRDefault="00EF32C1" w:rsidP="001473D1">
      <w:pPr>
        <w:widowControl/>
        <w:numPr>
          <w:ilvl w:val="0"/>
          <w:numId w:val="36"/>
        </w:numPr>
        <w:adjustRightInd/>
        <w:spacing w:line="240" w:lineRule="auto"/>
        <w:ind w:left="839" w:hanging="419"/>
        <w:rPr>
          <w:rFonts w:ascii="宋体" w:cs="Arial"/>
          <w:szCs w:val="22"/>
        </w:rPr>
      </w:pPr>
      <w:r w:rsidRPr="00EF32C1">
        <w:rPr>
          <w:rFonts w:ascii="宋体" w:cs="Arial" w:hint="eastAsia"/>
          <w:szCs w:val="22"/>
        </w:rPr>
        <w:t>应以书面形式规定安全责任和惩戒措施并告知相关人员，惩戒不遵守相应安全规定的人员</w:t>
      </w:r>
      <w:r>
        <w:rPr>
          <w:rFonts w:ascii="宋体" w:cs="Arial" w:hint="eastAsia"/>
          <w:szCs w:val="22"/>
        </w:rPr>
        <w:t>；</w:t>
      </w:r>
    </w:p>
    <w:p w14:paraId="06BF34C7" w14:textId="794EFFAA" w:rsidR="00EF32C1" w:rsidRPr="009B6113" w:rsidRDefault="00EF32C1" w:rsidP="001473D1">
      <w:pPr>
        <w:widowControl/>
        <w:numPr>
          <w:ilvl w:val="0"/>
          <w:numId w:val="36"/>
        </w:numPr>
        <w:adjustRightInd/>
        <w:spacing w:line="240" w:lineRule="auto"/>
        <w:ind w:left="839" w:hanging="419"/>
        <w:rPr>
          <w:rFonts w:ascii="宋体" w:cs="Arial"/>
          <w:szCs w:val="22"/>
        </w:rPr>
      </w:pPr>
      <w:r w:rsidRPr="00EF32C1">
        <w:rPr>
          <w:rFonts w:ascii="Times New Roman" w:hint="eastAsia"/>
          <w:szCs w:val="24"/>
        </w:rPr>
        <w:t>应针对</w:t>
      </w:r>
      <w:r w:rsidR="00682794">
        <w:rPr>
          <w:rFonts w:ascii="Times New Roman" w:hint="eastAsia"/>
          <w:szCs w:val="24"/>
        </w:rPr>
        <w:t>智能工厂</w:t>
      </w:r>
      <w:r w:rsidRPr="00EF32C1">
        <w:rPr>
          <w:rFonts w:ascii="Times New Roman" w:hint="eastAsia"/>
          <w:szCs w:val="24"/>
        </w:rPr>
        <w:t>不同岗位制定专门的安全培训方案，定期对安全知识、岗位操作安全规程等进行规定和教育。</w:t>
      </w:r>
    </w:p>
    <w:p w14:paraId="29D557BD" w14:textId="77777777" w:rsidR="009B6113" w:rsidRDefault="009B6113" w:rsidP="009B6113">
      <w:pPr>
        <w:pStyle w:val="affd"/>
        <w:spacing w:before="312" w:after="312"/>
      </w:pPr>
      <w:bookmarkStart w:id="63" w:name="_Toc160442274"/>
      <w:r>
        <w:rPr>
          <w:rFonts w:hint="eastAsia"/>
        </w:rPr>
        <w:t>设备安全管理</w:t>
      </w:r>
      <w:bookmarkEnd w:id="63"/>
    </w:p>
    <w:p w14:paraId="7893BE0E" w14:textId="77777777" w:rsidR="009B6113" w:rsidRDefault="009B6113" w:rsidP="009B6113">
      <w:pPr>
        <w:pStyle w:val="affe"/>
        <w:spacing w:before="156" w:after="156"/>
      </w:pPr>
      <w:bookmarkStart w:id="64" w:name="_Toc160442275"/>
      <w:r>
        <w:rPr>
          <w:rFonts w:hint="eastAsia"/>
        </w:rPr>
        <w:t>通用要求</w:t>
      </w:r>
      <w:bookmarkEnd w:id="64"/>
    </w:p>
    <w:p w14:paraId="56EF1B77" w14:textId="77777777" w:rsidR="009B6113" w:rsidRPr="00345B96" w:rsidRDefault="009B6113" w:rsidP="009B6113">
      <w:pPr>
        <w:pStyle w:val="affff7"/>
        <w:ind w:firstLine="420"/>
      </w:pPr>
      <w:r>
        <w:rPr>
          <w:rFonts w:hint="eastAsia"/>
        </w:rPr>
        <w:t>包括但不限于以下通用要求：</w:t>
      </w:r>
    </w:p>
    <w:p w14:paraId="2DFD9227" w14:textId="2227929A" w:rsidR="009B6113" w:rsidRDefault="009B6113" w:rsidP="001473D1">
      <w:pPr>
        <w:pStyle w:val="af6"/>
        <w:numPr>
          <w:ilvl w:val="0"/>
          <w:numId w:val="37"/>
        </w:numPr>
      </w:pPr>
      <w:r>
        <w:rPr>
          <w:rFonts w:hint="eastAsia"/>
        </w:rPr>
        <w:t>应对工业机器人等</w:t>
      </w:r>
      <w:r w:rsidR="007F48AE">
        <w:rPr>
          <w:rFonts w:hint="eastAsia"/>
        </w:rPr>
        <w:t>关键</w:t>
      </w:r>
      <w:r>
        <w:rPr>
          <w:rFonts w:hint="eastAsia"/>
        </w:rPr>
        <w:t>设备建立设备全生命周期检维修管理系统；</w:t>
      </w:r>
    </w:p>
    <w:p w14:paraId="73DCA78C" w14:textId="5DDB00D9" w:rsidR="009B6113" w:rsidRDefault="009B6113" w:rsidP="001473D1">
      <w:pPr>
        <w:pStyle w:val="af6"/>
        <w:numPr>
          <w:ilvl w:val="0"/>
          <w:numId w:val="37"/>
        </w:numPr>
      </w:pPr>
      <w:r>
        <w:rPr>
          <w:rFonts w:hint="eastAsia"/>
        </w:rPr>
        <w:t>宜对工业机器人等</w:t>
      </w:r>
      <w:r w:rsidR="007F48AE">
        <w:rPr>
          <w:rFonts w:hint="eastAsia"/>
        </w:rPr>
        <w:t>关键</w:t>
      </w:r>
      <w:r>
        <w:rPr>
          <w:rFonts w:hint="eastAsia"/>
        </w:rPr>
        <w:t>设备建立设备动态关联系统。设备状态随巡检、盘点等业务数据动态更新；</w:t>
      </w:r>
    </w:p>
    <w:p w14:paraId="7314ADB4" w14:textId="77777777" w:rsidR="009B6113" w:rsidRDefault="009B6113" w:rsidP="001473D1">
      <w:pPr>
        <w:pStyle w:val="af6"/>
        <w:numPr>
          <w:ilvl w:val="0"/>
          <w:numId w:val="37"/>
        </w:numPr>
      </w:pPr>
      <w:r>
        <w:rPr>
          <w:rFonts w:hint="eastAsia"/>
        </w:rPr>
        <w:t>应建立备件备品管理系统。备件备品信息与设备关联，使用记录应清晰可查；</w:t>
      </w:r>
    </w:p>
    <w:p w14:paraId="7B58B85D" w14:textId="77777777" w:rsidR="009B6113" w:rsidRPr="003279AC" w:rsidRDefault="009B6113" w:rsidP="001473D1">
      <w:pPr>
        <w:pStyle w:val="af6"/>
        <w:numPr>
          <w:ilvl w:val="0"/>
          <w:numId w:val="37"/>
        </w:numPr>
      </w:pPr>
      <w:r w:rsidRPr="003279AC">
        <w:rPr>
          <w:rFonts w:hint="eastAsia"/>
        </w:rPr>
        <w:t>应为</w:t>
      </w:r>
      <w:r>
        <w:rPr>
          <w:rFonts w:hint="eastAsia"/>
        </w:rPr>
        <w:t>智能工厂</w:t>
      </w:r>
      <w:r w:rsidRPr="003279AC">
        <w:rPr>
          <w:rFonts w:hint="eastAsia"/>
        </w:rPr>
        <w:t>内各种</w:t>
      </w:r>
      <w:r>
        <w:rPr>
          <w:rFonts w:hint="eastAsia"/>
        </w:rPr>
        <w:t>生产</w:t>
      </w:r>
      <w:r w:rsidRPr="003279AC">
        <w:rPr>
          <w:rFonts w:hint="eastAsia"/>
        </w:rPr>
        <w:t>设备、</w:t>
      </w:r>
      <w:r>
        <w:rPr>
          <w:rFonts w:hint="eastAsia"/>
        </w:rPr>
        <w:t>网络设备</w:t>
      </w:r>
      <w:r w:rsidRPr="003279AC">
        <w:rPr>
          <w:rFonts w:hint="eastAsia"/>
        </w:rPr>
        <w:t>等指定专门的管理部门或人员进行定期的维护和管理；</w:t>
      </w:r>
    </w:p>
    <w:p w14:paraId="15A5D03C" w14:textId="77777777" w:rsidR="009B6113" w:rsidRDefault="009B6113" w:rsidP="009B6113">
      <w:pPr>
        <w:pStyle w:val="af6"/>
      </w:pPr>
      <w:r w:rsidRPr="003279AC">
        <w:rPr>
          <w:rFonts w:hint="eastAsia"/>
        </w:rPr>
        <w:t>应为</w:t>
      </w:r>
      <w:r>
        <w:rPr>
          <w:rFonts w:hint="eastAsia"/>
        </w:rPr>
        <w:t>智能工厂</w:t>
      </w:r>
      <w:r w:rsidRPr="003279AC">
        <w:rPr>
          <w:rFonts w:hint="eastAsia"/>
        </w:rPr>
        <w:t>内的设备建立覆盖申报、审批、责任人等流程的安全管理制度，对</w:t>
      </w:r>
      <w:r>
        <w:rPr>
          <w:rFonts w:hint="eastAsia"/>
        </w:rPr>
        <w:t>智能工厂</w:t>
      </w:r>
      <w:r w:rsidRPr="003279AC">
        <w:rPr>
          <w:rFonts w:hint="eastAsia"/>
        </w:rPr>
        <w:t>内的各种软硬件设备的选购、发放和领用等过程进行规范化管理</w:t>
      </w:r>
      <w:r>
        <w:rPr>
          <w:rFonts w:hint="eastAsia"/>
        </w:rPr>
        <w:t>；</w:t>
      </w:r>
    </w:p>
    <w:p w14:paraId="1532386F" w14:textId="77777777" w:rsidR="009B6113" w:rsidRPr="003279AC" w:rsidRDefault="009B6113" w:rsidP="009B6113">
      <w:pPr>
        <w:pStyle w:val="af6"/>
      </w:pPr>
      <w:r w:rsidRPr="003279AC">
        <w:rPr>
          <w:rFonts w:hint="eastAsia"/>
        </w:rPr>
        <w:t>应对</w:t>
      </w:r>
      <w:r>
        <w:rPr>
          <w:rFonts w:hint="eastAsia"/>
        </w:rPr>
        <w:t>智能工厂</w:t>
      </w:r>
      <w:r w:rsidRPr="003279AC">
        <w:rPr>
          <w:rFonts w:hint="eastAsia"/>
        </w:rPr>
        <w:t>内的计算机、上位机、网络设备等的使用进行规范化管理，按照操作流程实现设备的启动/停止等操作；</w:t>
      </w:r>
    </w:p>
    <w:p w14:paraId="42ABBB5D" w14:textId="77777777" w:rsidR="009B6113" w:rsidRDefault="009B6113" w:rsidP="009B6113">
      <w:pPr>
        <w:pStyle w:val="af6"/>
      </w:pPr>
      <w:r w:rsidRPr="003279AC">
        <w:rPr>
          <w:rFonts w:hint="eastAsia"/>
        </w:rPr>
        <w:t>应确保</w:t>
      </w:r>
      <w:r>
        <w:rPr>
          <w:rFonts w:hint="eastAsia"/>
        </w:rPr>
        <w:t>智能工厂</w:t>
      </w:r>
      <w:r w:rsidRPr="003279AC">
        <w:rPr>
          <w:rFonts w:hint="eastAsia"/>
        </w:rPr>
        <w:t>内的设备必须经过审批才可带离</w:t>
      </w:r>
      <w:r>
        <w:rPr>
          <w:rFonts w:hint="eastAsia"/>
        </w:rPr>
        <w:t>智能工厂</w:t>
      </w:r>
      <w:r w:rsidRPr="003279AC">
        <w:rPr>
          <w:rFonts w:hint="eastAsia"/>
        </w:rPr>
        <w:t>。</w:t>
      </w:r>
    </w:p>
    <w:p w14:paraId="513FABBC" w14:textId="77777777" w:rsidR="009B6113" w:rsidRDefault="009B6113" w:rsidP="009B6113">
      <w:pPr>
        <w:pStyle w:val="affe"/>
        <w:spacing w:before="156" w:after="156"/>
      </w:pPr>
      <w:bookmarkStart w:id="65" w:name="_Toc160442276"/>
      <w:r>
        <w:rPr>
          <w:rFonts w:hint="eastAsia"/>
        </w:rPr>
        <w:t>设备状态监测与故障诊断</w:t>
      </w:r>
      <w:bookmarkEnd w:id="65"/>
    </w:p>
    <w:p w14:paraId="591DFC13" w14:textId="3D5A969D" w:rsidR="00EE60CD" w:rsidRDefault="007F48AE" w:rsidP="00D063E8">
      <w:pPr>
        <w:pStyle w:val="affffffffb"/>
      </w:pPr>
      <w:r>
        <w:rPr>
          <w:rFonts w:hint="eastAsia"/>
        </w:rPr>
        <w:t>应对工业机器人等关键设备配置</w:t>
      </w:r>
      <w:r w:rsidR="00D063E8">
        <w:rPr>
          <w:rFonts w:hint="eastAsia"/>
        </w:rPr>
        <w:t>在线监测参数</w:t>
      </w:r>
      <w:r w:rsidR="00D063E8">
        <w:rPr>
          <w:rFonts w:hint="eastAsia"/>
        </w:rPr>
        <w:t>，</w:t>
      </w:r>
      <w:r w:rsidR="004B7AA0">
        <w:rPr>
          <w:rFonts w:hint="eastAsia"/>
        </w:rPr>
        <w:t>包括但不限于以下</w:t>
      </w:r>
      <w:r w:rsidR="00EE60CD">
        <w:rPr>
          <w:rFonts w:hint="eastAsia"/>
        </w:rPr>
        <w:t>：</w:t>
      </w:r>
    </w:p>
    <w:p w14:paraId="326B7873" w14:textId="29F58AE6" w:rsidR="00EE60CD" w:rsidRDefault="00EE60CD" w:rsidP="001473D1">
      <w:pPr>
        <w:pStyle w:val="af6"/>
        <w:numPr>
          <w:ilvl w:val="0"/>
          <w:numId w:val="38"/>
        </w:numPr>
      </w:pPr>
      <w:r>
        <w:rPr>
          <w:rFonts w:hint="eastAsia"/>
        </w:rPr>
        <w:t>环境参数，工业机器人等关键设备工作环境相关参数，用于监测环境温度、湿度、气体等参数；</w:t>
      </w:r>
    </w:p>
    <w:p w14:paraId="747F39CD" w14:textId="02305621" w:rsidR="00EE60CD" w:rsidRDefault="00EE60CD" w:rsidP="001473D1">
      <w:pPr>
        <w:pStyle w:val="af6"/>
        <w:numPr>
          <w:ilvl w:val="0"/>
          <w:numId w:val="38"/>
        </w:numPr>
      </w:pPr>
      <w:r>
        <w:rPr>
          <w:rFonts w:hint="eastAsia"/>
        </w:rPr>
        <w:t>控制参数，由工业机器人等关键设备运动控制器发出的控制目标参数，用于监测目标转角、目标转速、目标位移等参数；</w:t>
      </w:r>
    </w:p>
    <w:p w14:paraId="002E2EC6" w14:textId="0A2AE2A7" w:rsidR="00EE60CD" w:rsidRDefault="00EE60CD" w:rsidP="001473D1">
      <w:pPr>
        <w:pStyle w:val="af6"/>
        <w:numPr>
          <w:ilvl w:val="0"/>
          <w:numId w:val="38"/>
        </w:numPr>
      </w:pPr>
      <w:r>
        <w:rPr>
          <w:rFonts w:hint="eastAsia"/>
        </w:rPr>
        <w:t>状态参数，工业机器人等关键设备实际状态参数，用于监测实际转角、实际转速、实际位移等参数</w:t>
      </w:r>
      <w:r w:rsidR="00504447">
        <w:rPr>
          <w:rFonts w:hint="eastAsia"/>
        </w:rPr>
        <w:t>。</w:t>
      </w:r>
    </w:p>
    <w:p w14:paraId="4FA28DC2" w14:textId="5750D2BC" w:rsidR="00EE60CD" w:rsidRDefault="00D063E8" w:rsidP="00D063E8">
      <w:pPr>
        <w:pStyle w:val="affffffffb"/>
      </w:pPr>
      <w:r>
        <w:rPr>
          <w:rFonts w:hint="eastAsia"/>
        </w:rPr>
        <w:t>应对工业机器人等关键设备配置诊断系统</w:t>
      </w:r>
      <w:r>
        <w:rPr>
          <w:rFonts w:hint="eastAsia"/>
        </w:rPr>
        <w:t>,</w:t>
      </w:r>
      <w:r w:rsidR="004B424A">
        <w:rPr>
          <w:rFonts w:hint="eastAsia"/>
        </w:rPr>
        <w:t>故障分析与诊断系统</w:t>
      </w:r>
      <w:proofErr w:type="gramStart"/>
      <w:r w:rsidR="003964D9">
        <w:rPr>
          <w:rFonts w:hint="eastAsia"/>
        </w:rPr>
        <w:t>宜</w:t>
      </w:r>
      <w:r w:rsidR="004B424A">
        <w:rPr>
          <w:rFonts w:hint="eastAsia"/>
        </w:rPr>
        <w:t>包括</w:t>
      </w:r>
      <w:proofErr w:type="gramEnd"/>
      <w:r w:rsidR="004B424A">
        <w:rPr>
          <w:rFonts w:hint="eastAsia"/>
        </w:rPr>
        <w:t>但不限于以下功能：</w:t>
      </w:r>
    </w:p>
    <w:p w14:paraId="78A27585" w14:textId="5F1D1194" w:rsidR="004B424A" w:rsidRDefault="004B424A" w:rsidP="001473D1">
      <w:pPr>
        <w:pStyle w:val="af6"/>
        <w:numPr>
          <w:ilvl w:val="0"/>
          <w:numId w:val="39"/>
        </w:numPr>
      </w:pPr>
      <w:r>
        <w:rPr>
          <w:rFonts w:hint="eastAsia"/>
        </w:rPr>
        <w:lastRenderedPageBreak/>
        <w:t>基于在线监测的</w:t>
      </w:r>
      <w:proofErr w:type="gramStart"/>
      <w:r>
        <w:rPr>
          <w:rFonts w:hint="eastAsia"/>
        </w:rPr>
        <w:t>参数识</w:t>
      </w:r>
      <w:r w:rsidR="002E1228">
        <w:rPr>
          <w:rFonts w:hint="eastAsia"/>
        </w:rPr>
        <w:t>能</w:t>
      </w:r>
      <w:r>
        <w:rPr>
          <w:rFonts w:hint="eastAsia"/>
        </w:rPr>
        <w:t>别出</w:t>
      </w:r>
      <w:proofErr w:type="gramEnd"/>
      <w:r>
        <w:rPr>
          <w:rFonts w:hint="eastAsia"/>
        </w:rPr>
        <w:t>工业机器人等关键设备是否存在异常或故障，并发出报警信息；</w:t>
      </w:r>
    </w:p>
    <w:p w14:paraId="75000D25" w14:textId="497AD7B9" w:rsidR="00EE4CE4" w:rsidRDefault="002E1228" w:rsidP="001473D1">
      <w:pPr>
        <w:pStyle w:val="af6"/>
        <w:numPr>
          <w:ilvl w:val="0"/>
          <w:numId w:val="39"/>
        </w:numPr>
      </w:pPr>
      <w:r>
        <w:rPr>
          <w:rFonts w:hint="eastAsia"/>
        </w:rPr>
        <w:t>能</w:t>
      </w:r>
      <w:r w:rsidR="00EE4CE4">
        <w:rPr>
          <w:rFonts w:hint="eastAsia"/>
        </w:rPr>
        <w:t>采用</w:t>
      </w:r>
      <w:r w:rsidR="00504447">
        <w:rPr>
          <w:rFonts w:hint="eastAsia"/>
        </w:rPr>
        <w:t>包络分析、谱分析法、小波分析等信号</w:t>
      </w:r>
      <w:r w:rsidR="00EE4CE4">
        <w:rPr>
          <w:rFonts w:hint="eastAsia"/>
        </w:rPr>
        <w:t>处理方法对关键设备进行故障诊断，分析判断故障部位、原因，</w:t>
      </w:r>
      <w:r>
        <w:rPr>
          <w:rFonts w:hint="eastAsia"/>
        </w:rPr>
        <w:t>并</w:t>
      </w:r>
      <w:r w:rsidR="00EE4CE4">
        <w:rPr>
          <w:rFonts w:hint="eastAsia"/>
        </w:rPr>
        <w:t>给出维修策略和修理时间；</w:t>
      </w:r>
    </w:p>
    <w:p w14:paraId="20EBE6B9" w14:textId="4AF64E5C" w:rsidR="004B424A" w:rsidRDefault="00504447" w:rsidP="001473D1">
      <w:pPr>
        <w:pStyle w:val="af6"/>
        <w:numPr>
          <w:ilvl w:val="0"/>
          <w:numId w:val="39"/>
        </w:numPr>
      </w:pPr>
      <w:r>
        <w:rPr>
          <w:rFonts w:hint="eastAsia"/>
        </w:rPr>
        <w:t>能采用神经网络、支持</w:t>
      </w:r>
      <w:proofErr w:type="gramStart"/>
      <w:r>
        <w:rPr>
          <w:rFonts w:hint="eastAsia"/>
        </w:rPr>
        <w:t>向量机</w:t>
      </w:r>
      <w:proofErr w:type="gramEnd"/>
      <w:r>
        <w:rPr>
          <w:rFonts w:hint="eastAsia"/>
        </w:rPr>
        <w:t>等人工智能诊断方法对关键设备进行故障诊断，分析判断故障部位、原因，并给出维修策略和修理时间。</w:t>
      </w:r>
      <w:r w:rsidR="004B424A">
        <w:t xml:space="preserve"> </w:t>
      </w:r>
    </w:p>
    <w:p w14:paraId="743B7D4D" w14:textId="77777777" w:rsidR="009B6113" w:rsidRDefault="009B6113" w:rsidP="009B6113">
      <w:pPr>
        <w:pStyle w:val="affe"/>
        <w:spacing w:before="156" w:after="156"/>
      </w:pPr>
      <w:bookmarkStart w:id="66" w:name="_Toc160442277"/>
      <w:r>
        <w:rPr>
          <w:rFonts w:hint="eastAsia"/>
        </w:rPr>
        <w:t>设备的维修维护</w:t>
      </w:r>
      <w:bookmarkEnd w:id="66"/>
    </w:p>
    <w:p w14:paraId="4B107835" w14:textId="03269DCB" w:rsidR="003B16D7" w:rsidRDefault="004B7AA0" w:rsidP="009B6113">
      <w:pPr>
        <w:widowControl/>
        <w:adjustRightInd/>
        <w:spacing w:line="240" w:lineRule="auto"/>
        <w:ind w:left="420"/>
        <w:rPr>
          <w:rFonts w:ascii="宋体" w:hAnsi="Times New Roman"/>
          <w:noProof/>
          <w:kern w:val="0"/>
          <w:szCs w:val="20"/>
        </w:rPr>
      </w:pPr>
      <w:r>
        <w:rPr>
          <w:rFonts w:ascii="宋体" w:hAnsi="Times New Roman" w:hint="eastAsia"/>
          <w:noProof/>
          <w:kern w:val="0"/>
          <w:szCs w:val="20"/>
        </w:rPr>
        <w:t>包括但不限于以下</w:t>
      </w:r>
      <w:r w:rsidR="003B16D7" w:rsidRPr="00EF32C1">
        <w:rPr>
          <w:rFonts w:ascii="宋体" w:hAnsi="Times New Roman" w:hint="eastAsia"/>
          <w:noProof/>
          <w:kern w:val="0"/>
          <w:szCs w:val="20"/>
        </w:rPr>
        <w:t>基本要求：</w:t>
      </w:r>
    </w:p>
    <w:p w14:paraId="5CF888EF" w14:textId="01971BDF" w:rsidR="003B16D7" w:rsidRDefault="003B16D7" w:rsidP="001473D1">
      <w:pPr>
        <w:pStyle w:val="af6"/>
        <w:numPr>
          <w:ilvl w:val="0"/>
          <w:numId w:val="40"/>
        </w:numPr>
      </w:pPr>
      <w:r>
        <w:rPr>
          <w:rFonts w:hint="eastAsia"/>
        </w:rPr>
        <w:t>应建立以工业机器人等关键设备维修维护计划制定、工单分配、下发、执行、反馈为流程的管理制度，确保设备维修维护的执行与监督反馈；</w:t>
      </w:r>
    </w:p>
    <w:p w14:paraId="45AA1270" w14:textId="09CBD654" w:rsidR="003B16D7" w:rsidRDefault="003B16D7" w:rsidP="001473D1">
      <w:pPr>
        <w:pStyle w:val="af6"/>
        <w:numPr>
          <w:ilvl w:val="0"/>
          <w:numId w:val="39"/>
        </w:numPr>
      </w:pPr>
      <w:r>
        <w:rPr>
          <w:rFonts w:hint="eastAsia"/>
        </w:rPr>
        <w:t>设备的周期性维护和预测性维护</w:t>
      </w:r>
      <w:proofErr w:type="gramStart"/>
      <w:r w:rsidRPr="003B16D7">
        <w:rPr>
          <w:rFonts w:hAnsi="宋体" w:hint="eastAsia"/>
        </w:rPr>
        <w:t>宜符合</w:t>
      </w:r>
      <w:proofErr w:type="gramEnd"/>
      <w:r w:rsidRPr="003B16D7">
        <w:rPr>
          <w:rFonts w:hAnsi="宋体" w:hint="eastAsia"/>
        </w:rPr>
        <w:t>GB/</w:t>
      </w:r>
      <w:r w:rsidRPr="003B16D7">
        <w:rPr>
          <w:rFonts w:hAnsi="宋体"/>
        </w:rPr>
        <w:t>T 37393-2019</w:t>
      </w:r>
      <w:r w:rsidRPr="003B16D7">
        <w:rPr>
          <w:rFonts w:hAnsi="宋体" w:hint="eastAsia"/>
        </w:rPr>
        <w:t>中</w:t>
      </w:r>
      <w:r w:rsidRPr="003B16D7">
        <w:rPr>
          <w:rFonts w:hAnsi="宋体"/>
        </w:rPr>
        <w:t>10.6.2.2</w:t>
      </w:r>
      <w:r>
        <w:rPr>
          <w:rFonts w:hAnsi="宋体" w:hint="eastAsia"/>
        </w:rPr>
        <w:t>.</w:t>
      </w:r>
      <w:r>
        <w:rPr>
          <w:rFonts w:hAnsi="宋体"/>
        </w:rPr>
        <w:t>2</w:t>
      </w:r>
      <w:r>
        <w:rPr>
          <w:rFonts w:hAnsi="宋体" w:hint="eastAsia"/>
        </w:rPr>
        <w:t>和</w:t>
      </w:r>
      <w:r w:rsidRPr="003B16D7">
        <w:rPr>
          <w:rFonts w:hAnsi="宋体"/>
        </w:rPr>
        <w:t>10.6.2.2</w:t>
      </w:r>
      <w:r>
        <w:rPr>
          <w:rFonts w:hAnsi="宋体" w:hint="eastAsia"/>
        </w:rPr>
        <w:t>.</w:t>
      </w:r>
      <w:r>
        <w:rPr>
          <w:rFonts w:hAnsi="宋体"/>
        </w:rPr>
        <w:t>3</w:t>
      </w:r>
      <w:r w:rsidRPr="003B16D7">
        <w:rPr>
          <w:rFonts w:hAnsi="宋体" w:hint="eastAsia"/>
        </w:rPr>
        <w:t>的要求</w:t>
      </w:r>
      <w:r>
        <w:rPr>
          <w:rFonts w:hint="eastAsia"/>
        </w:rPr>
        <w:t>；</w:t>
      </w:r>
    </w:p>
    <w:p w14:paraId="14CE3592" w14:textId="2074175F" w:rsidR="003B16D7" w:rsidRPr="003B16D7" w:rsidRDefault="006B171E" w:rsidP="001473D1">
      <w:pPr>
        <w:pStyle w:val="af6"/>
        <w:numPr>
          <w:ilvl w:val="0"/>
          <w:numId w:val="39"/>
        </w:numPr>
      </w:pPr>
      <w:r>
        <w:rPr>
          <w:rFonts w:hint="eastAsia"/>
        </w:rPr>
        <w:t>宜基于日常维修维护经验，建立并维护故障案例库和处理经验库，为故障处理人员提供故障解决方案</w:t>
      </w:r>
      <w:r w:rsidR="003B16D7">
        <w:rPr>
          <w:rFonts w:hint="eastAsia"/>
        </w:rPr>
        <w:t>。</w:t>
      </w:r>
    </w:p>
    <w:p w14:paraId="773AEAE0" w14:textId="0B40EF84" w:rsidR="00682794" w:rsidRDefault="000E37EC" w:rsidP="00682794">
      <w:pPr>
        <w:pStyle w:val="affd"/>
        <w:spacing w:before="312" w:after="312"/>
      </w:pPr>
      <w:bookmarkStart w:id="67" w:name="_Toc160442278"/>
      <w:r>
        <w:rPr>
          <w:rFonts w:hint="eastAsia"/>
        </w:rPr>
        <w:t>物料</w:t>
      </w:r>
      <w:r w:rsidR="00F223B5">
        <w:rPr>
          <w:rFonts w:hint="eastAsia"/>
        </w:rPr>
        <w:t>安全</w:t>
      </w:r>
      <w:r w:rsidR="00682794">
        <w:rPr>
          <w:rFonts w:hint="eastAsia"/>
        </w:rPr>
        <w:t>管理</w:t>
      </w:r>
      <w:bookmarkEnd w:id="67"/>
    </w:p>
    <w:p w14:paraId="62AB408F" w14:textId="77777777" w:rsidR="00054641" w:rsidRDefault="00054641" w:rsidP="00054641">
      <w:pPr>
        <w:pStyle w:val="affe"/>
        <w:spacing w:before="156" w:after="156"/>
      </w:pPr>
      <w:bookmarkStart w:id="68" w:name="_Toc160442279"/>
      <w:r>
        <w:rPr>
          <w:rFonts w:hint="eastAsia"/>
        </w:rPr>
        <w:t>通用要求</w:t>
      </w:r>
      <w:bookmarkEnd w:id="68"/>
    </w:p>
    <w:p w14:paraId="5ED8A2FC" w14:textId="77777777" w:rsidR="00054641" w:rsidRPr="00345B96" w:rsidRDefault="00054641" w:rsidP="00054641">
      <w:pPr>
        <w:pStyle w:val="affff7"/>
        <w:ind w:firstLine="420"/>
      </w:pPr>
      <w:r>
        <w:rPr>
          <w:rFonts w:hint="eastAsia"/>
        </w:rPr>
        <w:t>包括但不限于以下通用要求：</w:t>
      </w:r>
    </w:p>
    <w:p w14:paraId="37F1931C" w14:textId="470F58F2" w:rsidR="00054641" w:rsidRDefault="00054641" w:rsidP="001473D1">
      <w:pPr>
        <w:pStyle w:val="af6"/>
        <w:numPr>
          <w:ilvl w:val="0"/>
          <w:numId w:val="41"/>
        </w:numPr>
      </w:pPr>
      <w:r>
        <w:rPr>
          <w:rFonts w:hint="eastAsia"/>
        </w:rPr>
        <w:t>应建立物料安全管理系统，生产用所有物料应纳入该系统管理；</w:t>
      </w:r>
    </w:p>
    <w:p w14:paraId="49A572C9" w14:textId="40E98167" w:rsidR="00054641" w:rsidRDefault="00882B24" w:rsidP="001473D1">
      <w:pPr>
        <w:pStyle w:val="af6"/>
        <w:numPr>
          <w:ilvl w:val="0"/>
          <w:numId w:val="37"/>
        </w:numPr>
      </w:pPr>
      <w:r>
        <w:rPr>
          <w:rFonts w:hint="eastAsia"/>
        </w:rPr>
        <w:t>物料安全管理系统</w:t>
      </w:r>
      <w:proofErr w:type="gramStart"/>
      <w:r w:rsidR="00F845DC">
        <w:rPr>
          <w:rFonts w:hint="eastAsia"/>
        </w:rPr>
        <w:t>宜</w:t>
      </w:r>
      <w:r>
        <w:rPr>
          <w:rFonts w:hint="eastAsia"/>
        </w:rPr>
        <w:t>包括</w:t>
      </w:r>
      <w:proofErr w:type="gramEnd"/>
      <w:r>
        <w:rPr>
          <w:rFonts w:hint="eastAsia"/>
        </w:rPr>
        <w:t>但不限于</w:t>
      </w:r>
      <w:r w:rsidR="00F845DC" w:rsidRPr="00F845DC">
        <w:rPr>
          <w:rFonts w:hint="eastAsia"/>
        </w:rPr>
        <w:t>物料的基础数据管理、物料采购</w:t>
      </w:r>
      <w:r w:rsidR="00F845DC">
        <w:rPr>
          <w:rFonts w:hint="eastAsia"/>
        </w:rPr>
        <w:t>管理</w:t>
      </w:r>
      <w:r w:rsidR="00F845DC" w:rsidRPr="00F845DC">
        <w:rPr>
          <w:rFonts w:hint="eastAsia"/>
        </w:rPr>
        <w:t>、物料库存管理、生产投料管理</w:t>
      </w:r>
      <w:r>
        <w:rPr>
          <w:rFonts w:hint="eastAsia"/>
        </w:rPr>
        <w:t>等功能</w:t>
      </w:r>
      <w:r w:rsidR="00054641">
        <w:rPr>
          <w:rFonts w:hint="eastAsia"/>
        </w:rPr>
        <w:t>；</w:t>
      </w:r>
    </w:p>
    <w:p w14:paraId="6B316C26" w14:textId="044C5EFA" w:rsidR="00054641" w:rsidRDefault="00882B24" w:rsidP="001473D1">
      <w:pPr>
        <w:pStyle w:val="af6"/>
        <w:numPr>
          <w:ilvl w:val="0"/>
          <w:numId w:val="37"/>
        </w:numPr>
      </w:pPr>
      <w:r>
        <w:rPr>
          <w:rFonts w:hint="eastAsia"/>
        </w:rPr>
        <w:t>物料安全管理系统应对危险化学品物料的购买、存储、转运、使用和废弃等进行全流程管理，实现全流程的电子记录、追踪和追溯。</w:t>
      </w:r>
    </w:p>
    <w:p w14:paraId="69D6737D" w14:textId="436EF947" w:rsidR="00882B24" w:rsidRDefault="00F845DC" w:rsidP="00882B24">
      <w:pPr>
        <w:pStyle w:val="affe"/>
        <w:spacing w:before="156" w:after="156"/>
      </w:pPr>
      <w:bookmarkStart w:id="69" w:name="_Toc160442280"/>
      <w:r>
        <w:rPr>
          <w:rFonts w:hint="eastAsia"/>
        </w:rPr>
        <w:t>物料基础数据管理</w:t>
      </w:r>
      <w:bookmarkEnd w:id="69"/>
    </w:p>
    <w:p w14:paraId="631983BC" w14:textId="7EDC4D10" w:rsidR="00882B24" w:rsidRPr="00345B96" w:rsidRDefault="00F845DC" w:rsidP="00882B24">
      <w:pPr>
        <w:pStyle w:val="affff7"/>
        <w:ind w:firstLine="420"/>
      </w:pPr>
      <w:r>
        <w:rPr>
          <w:rFonts w:hint="eastAsia"/>
        </w:rPr>
        <w:t>宜</w:t>
      </w:r>
      <w:r w:rsidR="00882B24">
        <w:rPr>
          <w:rFonts w:hint="eastAsia"/>
        </w:rPr>
        <w:t>包括但不限于以下</w:t>
      </w:r>
      <w:r>
        <w:rPr>
          <w:rFonts w:hint="eastAsia"/>
        </w:rPr>
        <w:t>功能</w:t>
      </w:r>
      <w:r w:rsidR="00882B24">
        <w:rPr>
          <w:rFonts w:hint="eastAsia"/>
        </w:rPr>
        <w:t>：</w:t>
      </w:r>
    </w:p>
    <w:p w14:paraId="64DFB0C4" w14:textId="2113272B" w:rsidR="00882B24" w:rsidRDefault="00F845DC" w:rsidP="001473D1">
      <w:pPr>
        <w:pStyle w:val="af6"/>
        <w:numPr>
          <w:ilvl w:val="0"/>
          <w:numId w:val="42"/>
        </w:numPr>
      </w:pPr>
      <w:r>
        <w:rPr>
          <w:rFonts w:hint="eastAsia"/>
        </w:rPr>
        <w:t>涉及的物流包括</w:t>
      </w:r>
      <w:r w:rsidRPr="00F845DC">
        <w:rPr>
          <w:rFonts w:hint="eastAsia"/>
        </w:rPr>
        <w:t>原材料、辅料、零件、成附件、标准件、产品</w:t>
      </w:r>
      <w:r>
        <w:rPr>
          <w:rFonts w:hint="eastAsia"/>
        </w:rPr>
        <w:t>等</w:t>
      </w:r>
      <w:r w:rsidR="00882B24">
        <w:rPr>
          <w:rFonts w:hint="eastAsia"/>
        </w:rPr>
        <w:t>；</w:t>
      </w:r>
    </w:p>
    <w:p w14:paraId="748D3780" w14:textId="2B1C1F34" w:rsidR="00882B24" w:rsidRDefault="00F845DC" w:rsidP="001473D1">
      <w:pPr>
        <w:pStyle w:val="af6"/>
        <w:numPr>
          <w:ilvl w:val="0"/>
          <w:numId w:val="37"/>
        </w:numPr>
      </w:pPr>
      <w:r w:rsidRPr="00F845DC">
        <w:rPr>
          <w:rFonts w:hint="eastAsia"/>
        </w:rPr>
        <w:t>能提供物料文件管理、物料清单管理、工艺路线管理</w:t>
      </w:r>
      <w:r>
        <w:rPr>
          <w:rFonts w:hint="eastAsia"/>
        </w:rPr>
        <w:t>等功能</w:t>
      </w:r>
      <w:r w:rsidR="00882B24">
        <w:rPr>
          <w:rFonts w:hint="eastAsia"/>
        </w:rPr>
        <w:t>；</w:t>
      </w:r>
    </w:p>
    <w:p w14:paraId="7666AAB3" w14:textId="785ABF27" w:rsidR="00F845DC" w:rsidRPr="00F845DC" w:rsidRDefault="00F845DC" w:rsidP="001473D1">
      <w:pPr>
        <w:pStyle w:val="af6"/>
        <w:numPr>
          <w:ilvl w:val="0"/>
          <w:numId w:val="37"/>
        </w:numPr>
      </w:pPr>
      <w:r w:rsidRPr="00F845DC">
        <w:rPr>
          <w:rFonts w:hint="eastAsia"/>
        </w:rPr>
        <w:t>能对生产物料的基本属性数据进行定义、修改、维护与查询；</w:t>
      </w:r>
    </w:p>
    <w:p w14:paraId="38110E4F" w14:textId="62642156" w:rsidR="00F845DC" w:rsidRDefault="00F845DC" w:rsidP="001473D1">
      <w:pPr>
        <w:pStyle w:val="af6"/>
        <w:numPr>
          <w:ilvl w:val="0"/>
          <w:numId w:val="37"/>
        </w:numPr>
      </w:pPr>
      <w:r w:rsidRPr="00F845DC">
        <w:rPr>
          <w:rFonts w:hint="eastAsia"/>
        </w:rPr>
        <w:t>能对产品、零件加工与装配所经过的工序、工步、所需的资源设备等工艺路线信息进行管理维护。</w:t>
      </w:r>
    </w:p>
    <w:p w14:paraId="4C8313CC" w14:textId="2E622B9C" w:rsidR="00F845DC" w:rsidRDefault="00F845DC" w:rsidP="00F845DC">
      <w:pPr>
        <w:pStyle w:val="affe"/>
        <w:spacing w:before="156" w:after="156"/>
      </w:pPr>
      <w:bookmarkStart w:id="70" w:name="_Toc160442281"/>
      <w:r>
        <w:rPr>
          <w:rFonts w:hint="eastAsia"/>
        </w:rPr>
        <w:t>物料采购管理</w:t>
      </w:r>
      <w:bookmarkEnd w:id="70"/>
    </w:p>
    <w:p w14:paraId="5B9B5E7C" w14:textId="77777777" w:rsidR="00F845DC" w:rsidRPr="00345B96" w:rsidRDefault="00F845DC" w:rsidP="00F845DC">
      <w:pPr>
        <w:pStyle w:val="affff7"/>
        <w:ind w:firstLine="420"/>
      </w:pPr>
      <w:r>
        <w:rPr>
          <w:rFonts w:hint="eastAsia"/>
        </w:rPr>
        <w:t>宜包括但不限于以下功能：</w:t>
      </w:r>
    </w:p>
    <w:p w14:paraId="7284B208" w14:textId="084A6E24" w:rsidR="00F845DC" w:rsidRDefault="00F845DC" w:rsidP="001473D1">
      <w:pPr>
        <w:pStyle w:val="af6"/>
        <w:numPr>
          <w:ilvl w:val="0"/>
          <w:numId w:val="43"/>
        </w:numPr>
      </w:pPr>
      <w:r w:rsidRPr="00F845DC">
        <w:rPr>
          <w:rFonts w:hint="eastAsia"/>
        </w:rPr>
        <w:t>可根据采购物料需求计划自动生成采购单</w:t>
      </w:r>
      <w:r>
        <w:rPr>
          <w:rFonts w:hint="eastAsia"/>
        </w:rPr>
        <w:t>；</w:t>
      </w:r>
    </w:p>
    <w:p w14:paraId="67AEC7D4" w14:textId="38F7279B" w:rsidR="00F845DC" w:rsidRDefault="00F845DC" w:rsidP="001473D1">
      <w:pPr>
        <w:pStyle w:val="af6"/>
        <w:numPr>
          <w:ilvl w:val="0"/>
          <w:numId w:val="42"/>
        </w:numPr>
      </w:pPr>
      <w:r w:rsidRPr="00F845DC">
        <w:rPr>
          <w:rFonts w:hint="eastAsia"/>
        </w:rPr>
        <w:t>可通过系统对物料采购情况的跟踪查询</w:t>
      </w:r>
      <w:r>
        <w:rPr>
          <w:rFonts w:hint="eastAsia"/>
        </w:rPr>
        <w:t>；</w:t>
      </w:r>
    </w:p>
    <w:p w14:paraId="3734F1A6" w14:textId="3D6E0016" w:rsidR="00F845DC" w:rsidRDefault="00F845DC" w:rsidP="001473D1">
      <w:pPr>
        <w:pStyle w:val="af6"/>
        <w:numPr>
          <w:ilvl w:val="0"/>
          <w:numId w:val="42"/>
        </w:numPr>
      </w:pPr>
      <w:r w:rsidRPr="00F845DC">
        <w:rPr>
          <w:rFonts w:hint="eastAsia"/>
        </w:rPr>
        <w:t>可实现对实际采购进度与计划进度落差的报警；</w:t>
      </w:r>
    </w:p>
    <w:p w14:paraId="55CBE3F4" w14:textId="5E850305" w:rsidR="00F845DC" w:rsidRDefault="00F845DC" w:rsidP="001473D1">
      <w:pPr>
        <w:pStyle w:val="af6"/>
        <w:numPr>
          <w:ilvl w:val="0"/>
          <w:numId w:val="42"/>
        </w:numPr>
      </w:pPr>
      <w:r w:rsidRPr="00F845DC">
        <w:rPr>
          <w:rFonts w:hint="eastAsia"/>
        </w:rPr>
        <w:t>能对完成的采购单的结清处理，对按订货点采购物料提出采购计划。</w:t>
      </w:r>
    </w:p>
    <w:p w14:paraId="6789A267" w14:textId="022B56F0" w:rsidR="00F845DC" w:rsidRDefault="00F845DC" w:rsidP="00F845DC">
      <w:pPr>
        <w:pStyle w:val="affe"/>
        <w:spacing w:before="156" w:after="156"/>
      </w:pPr>
      <w:bookmarkStart w:id="71" w:name="_Toc160442282"/>
      <w:r>
        <w:rPr>
          <w:rFonts w:hint="eastAsia"/>
        </w:rPr>
        <w:t>物料库存管理</w:t>
      </w:r>
      <w:bookmarkEnd w:id="71"/>
    </w:p>
    <w:p w14:paraId="262848DF" w14:textId="77777777" w:rsidR="00F845DC" w:rsidRPr="00345B96" w:rsidRDefault="00F845DC" w:rsidP="00F845DC">
      <w:pPr>
        <w:pStyle w:val="affff7"/>
        <w:ind w:firstLine="420"/>
      </w:pPr>
      <w:r>
        <w:rPr>
          <w:rFonts w:hint="eastAsia"/>
        </w:rPr>
        <w:t>宜包括但不限于以下功能：</w:t>
      </w:r>
    </w:p>
    <w:p w14:paraId="72806BB9" w14:textId="4B920A38" w:rsidR="00F845DC" w:rsidRDefault="00563254" w:rsidP="001473D1">
      <w:pPr>
        <w:pStyle w:val="af6"/>
        <w:numPr>
          <w:ilvl w:val="0"/>
          <w:numId w:val="44"/>
        </w:numPr>
      </w:pPr>
      <w:r>
        <w:rPr>
          <w:rFonts w:hint="eastAsia"/>
        </w:rPr>
        <w:lastRenderedPageBreak/>
        <w:t>能实现</w:t>
      </w:r>
      <w:r w:rsidRPr="00563254">
        <w:rPr>
          <w:rFonts w:hint="eastAsia"/>
        </w:rPr>
        <w:t>物料入出库、库区与库位等信息的管理</w:t>
      </w:r>
      <w:r w:rsidR="00F845DC">
        <w:rPr>
          <w:rFonts w:hint="eastAsia"/>
        </w:rPr>
        <w:t>；</w:t>
      </w:r>
    </w:p>
    <w:p w14:paraId="43B19ACF" w14:textId="1EC9B876" w:rsidR="00F845DC" w:rsidRDefault="00563254" w:rsidP="001473D1">
      <w:pPr>
        <w:pStyle w:val="af6"/>
        <w:numPr>
          <w:ilvl w:val="0"/>
          <w:numId w:val="43"/>
        </w:numPr>
      </w:pPr>
      <w:r>
        <w:rPr>
          <w:rFonts w:hint="eastAsia"/>
        </w:rPr>
        <w:t>能</w:t>
      </w:r>
      <w:r w:rsidRPr="00563254">
        <w:rPr>
          <w:rFonts w:hint="eastAsia"/>
        </w:rPr>
        <w:t>采用多种策略对库存物料进行盘点，包括全库盘点、周期盘点等</w:t>
      </w:r>
      <w:r w:rsidR="00F845DC">
        <w:rPr>
          <w:rFonts w:hint="eastAsia"/>
        </w:rPr>
        <w:t>；</w:t>
      </w:r>
    </w:p>
    <w:p w14:paraId="0F8CC1C2" w14:textId="4C382F9F" w:rsidR="00F845DC" w:rsidRDefault="00F845DC" w:rsidP="001473D1">
      <w:pPr>
        <w:pStyle w:val="af6"/>
        <w:numPr>
          <w:ilvl w:val="0"/>
          <w:numId w:val="43"/>
        </w:numPr>
      </w:pPr>
      <w:r w:rsidRPr="00F845DC">
        <w:rPr>
          <w:rFonts w:hint="eastAsia"/>
        </w:rPr>
        <w:t>能</w:t>
      </w:r>
      <w:r w:rsidR="00563254" w:rsidRPr="00563254">
        <w:rPr>
          <w:rFonts w:hint="eastAsia"/>
        </w:rPr>
        <w:t>支持对物料的库存设定报警门限，报警</w:t>
      </w:r>
      <w:proofErr w:type="gramStart"/>
      <w:r w:rsidR="00563254" w:rsidRPr="00563254">
        <w:rPr>
          <w:rFonts w:hint="eastAsia"/>
        </w:rPr>
        <w:t>门限既</w:t>
      </w:r>
      <w:proofErr w:type="gramEnd"/>
      <w:r w:rsidR="00563254" w:rsidRPr="00563254">
        <w:rPr>
          <w:rFonts w:hint="eastAsia"/>
        </w:rPr>
        <w:t>可按数量</w:t>
      </w:r>
      <w:r w:rsidR="00563254">
        <w:rPr>
          <w:rFonts w:hint="eastAsia"/>
        </w:rPr>
        <w:t>或存储时间</w:t>
      </w:r>
      <w:r w:rsidR="00563254" w:rsidRPr="00563254">
        <w:rPr>
          <w:rFonts w:hint="eastAsia"/>
        </w:rPr>
        <w:t>设定</w:t>
      </w:r>
      <w:r w:rsidRPr="00F845DC">
        <w:rPr>
          <w:rFonts w:hint="eastAsia"/>
        </w:rPr>
        <w:t>；</w:t>
      </w:r>
    </w:p>
    <w:p w14:paraId="69C239B7" w14:textId="4FB8BEE7" w:rsidR="00F845DC" w:rsidRDefault="00563254" w:rsidP="001473D1">
      <w:pPr>
        <w:pStyle w:val="af6"/>
        <w:numPr>
          <w:ilvl w:val="0"/>
          <w:numId w:val="43"/>
        </w:numPr>
      </w:pPr>
      <w:r>
        <w:rPr>
          <w:rFonts w:hint="eastAsia"/>
        </w:rPr>
        <w:t>能</w:t>
      </w:r>
      <w:r w:rsidRPr="00563254">
        <w:rPr>
          <w:rFonts w:hint="eastAsia"/>
        </w:rPr>
        <w:t>实现对库存物料品种、数量、价值与存储时间等的实时统计与便捷查询。</w:t>
      </w:r>
    </w:p>
    <w:p w14:paraId="7F6D23B1" w14:textId="01D2C5B7" w:rsidR="00F845DC" w:rsidRDefault="00F845DC" w:rsidP="00F845DC">
      <w:pPr>
        <w:pStyle w:val="affe"/>
        <w:spacing w:before="156" w:after="156"/>
      </w:pPr>
      <w:bookmarkStart w:id="72" w:name="_Toc160442283"/>
      <w:r>
        <w:rPr>
          <w:rFonts w:hint="eastAsia"/>
        </w:rPr>
        <w:t>生产投料管理</w:t>
      </w:r>
      <w:bookmarkEnd w:id="72"/>
    </w:p>
    <w:p w14:paraId="18FF44C6" w14:textId="21164A90" w:rsidR="00563254" w:rsidRDefault="00563254" w:rsidP="00563254">
      <w:pPr>
        <w:pStyle w:val="affff7"/>
        <w:ind w:firstLine="420"/>
      </w:pPr>
      <w:r>
        <w:rPr>
          <w:rFonts w:hint="eastAsia"/>
        </w:rPr>
        <w:t>系统可</w:t>
      </w:r>
      <w:r>
        <w:rPr>
          <w:rFonts w:hint="eastAsia"/>
          <w:shd w:val="clear" w:color="auto" w:fill="FFFFFF"/>
        </w:rPr>
        <w:t>根据现场在制品生产需求，生成派工单和工段领料单，据此进行物料出库管理，对投入的外购件按工装进行管理。</w:t>
      </w:r>
    </w:p>
    <w:p w14:paraId="488E96BF" w14:textId="2E59B757" w:rsidR="00F223B5" w:rsidRDefault="000E37EC" w:rsidP="000E37EC">
      <w:pPr>
        <w:pStyle w:val="affd"/>
        <w:spacing w:before="312" w:after="312"/>
      </w:pPr>
      <w:bookmarkStart w:id="73" w:name="_Toc160442284"/>
      <w:r>
        <w:rPr>
          <w:rFonts w:hint="eastAsia"/>
        </w:rPr>
        <w:t>过程安全管理</w:t>
      </w:r>
      <w:bookmarkEnd w:id="73"/>
    </w:p>
    <w:p w14:paraId="3361C710" w14:textId="0D3E19CD" w:rsidR="000E37EC" w:rsidRDefault="000E37EC" w:rsidP="000E37EC">
      <w:pPr>
        <w:pStyle w:val="affff7"/>
        <w:ind w:firstLineChars="195" w:firstLine="409"/>
      </w:pPr>
      <w:r>
        <w:rPr>
          <w:rFonts w:hint="eastAsia"/>
        </w:rPr>
        <w:t>应符合GB/</w:t>
      </w:r>
      <w:r>
        <w:t>T 38129</w:t>
      </w:r>
      <w:r w:rsidR="00D063E8">
        <w:rPr>
          <w:rFonts w:hint="eastAsia"/>
        </w:rPr>
        <w:t>—</w:t>
      </w:r>
      <w:r>
        <w:t>2019</w:t>
      </w:r>
      <w:r>
        <w:rPr>
          <w:rFonts w:hint="eastAsia"/>
        </w:rPr>
        <w:t>中</w:t>
      </w:r>
      <w:r>
        <w:t>7.9</w:t>
      </w:r>
      <w:r>
        <w:rPr>
          <w:rFonts w:hint="eastAsia"/>
        </w:rPr>
        <w:t>的要求。</w:t>
      </w:r>
    </w:p>
    <w:p w14:paraId="2B8C9BA6" w14:textId="2EF66CA3" w:rsidR="002F281B" w:rsidRPr="00FD73CE" w:rsidRDefault="00E55430" w:rsidP="00E55430">
      <w:pPr>
        <w:pStyle w:val="affd"/>
        <w:spacing w:before="312" w:after="312"/>
      </w:pPr>
      <w:bookmarkStart w:id="74" w:name="_Toc160442285"/>
      <w:r>
        <w:rPr>
          <w:rFonts w:hint="eastAsia"/>
        </w:rPr>
        <w:t>环境安全</w:t>
      </w:r>
      <w:r w:rsidR="00015E66">
        <w:rPr>
          <w:rFonts w:hint="eastAsia"/>
        </w:rPr>
        <w:t>管理</w:t>
      </w:r>
      <w:bookmarkEnd w:id="74"/>
    </w:p>
    <w:p w14:paraId="4C3BE8C6" w14:textId="73629A44" w:rsidR="002F281B" w:rsidRDefault="00015E66" w:rsidP="00D063E8">
      <w:pPr>
        <w:pStyle w:val="affffffff8"/>
      </w:pPr>
      <w:r>
        <w:rPr>
          <w:rFonts w:hint="eastAsia"/>
        </w:rPr>
        <w:t>宜建立环境安全监测管理系统，对粉尘、烟气、雾尘、气溶胶等有害环境因素进行自动监测和管理。包括实时显示、报警、自动控制调节等环境安全管理功能。</w:t>
      </w:r>
    </w:p>
    <w:p w14:paraId="3FE6C7D1" w14:textId="66389879" w:rsidR="00015E66" w:rsidRDefault="00015E66" w:rsidP="00D063E8">
      <w:pPr>
        <w:pStyle w:val="affffffff8"/>
      </w:pPr>
      <w:proofErr w:type="gramStart"/>
      <w:r>
        <w:rPr>
          <w:rFonts w:hint="eastAsia"/>
        </w:rPr>
        <w:t>宜建立</w:t>
      </w:r>
      <w:proofErr w:type="gramEnd"/>
      <w:r>
        <w:rPr>
          <w:rFonts w:hint="eastAsia"/>
        </w:rPr>
        <w:t>环境安全检查管理系统，对平面布置、车间环境、厂内运输、材料与燃料、防火设施等作业布设状况和作业环境防护设施状态进行视频监视、智能巡检，设置现场状态实时显示、异常报警、处置决策支持、协同信息</w:t>
      </w:r>
      <w:proofErr w:type="gramStart"/>
      <w:r>
        <w:rPr>
          <w:rFonts w:hint="eastAsia"/>
        </w:rPr>
        <w:t>交互等</w:t>
      </w:r>
      <w:proofErr w:type="gramEnd"/>
      <w:r>
        <w:rPr>
          <w:rFonts w:hint="eastAsia"/>
        </w:rPr>
        <w:t>功能。</w:t>
      </w:r>
    </w:p>
    <w:p w14:paraId="730B1B34" w14:textId="77777777" w:rsidR="00EF32C1" w:rsidRDefault="00EF32C1" w:rsidP="00EF32C1">
      <w:pPr>
        <w:pStyle w:val="affd"/>
        <w:spacing w:before="312" w:after="312"/>
      </w:pPr>
      <w:bookmarkStart w:id="75" w:name="_Toc160442286"/>
      <w:r>
        <w:rPr>
          <w:rFonts w:hint="eastAsia"/>
        </w:rPr>
        <w:t>信息安全管理</w:t>
      </w:r>
      <w:bookmarkEnd w:id="75"/>
    </w:p>
    <w:p w14:paraId="7D5D02C0" w14:textId="0C1F8D22" w:rsidR="00EF32C1" w:rsidRDefault="00EF32C1" w:rsidP="00EF32C1">
      <w:pPr>
        <w:pStyle w:val="affff7"/>
        <w:ind w:firstLineChars="195" w:firstLine="409"/>
      </w:pPr>
      <w:r>
        <w:rPr>
          <w:rFonts w:hint="eastAsia"/>
        </w:rPr>
        <w:t>宜符合GB/</w:t>
      </w:r>
      <w:r>
        <w:t>T 38129-2019</w:t>
      </w:r>
      <w:r>
        <w:rPr>
          <w:rFonts w:hint="eastAsia"/>
        </w:rPr>
        <w:t>中1</w:t>
      </w:r>
      <w:r>
        <w:t>0.2</w:t>
      </w:r>
      <w:r>
        <w:rPr>
          <w:rFonts w:hint="eastAsia"/>
        </w:rPr>
        <w:t>的要求。</w:t>
      </w:r>
    </w:p>
    <w:p w14:paraId="7758BDE6" w14:textId="77777777" w:rsidR="00015E66" w:rsidRPr="00EB40FB" w:rsidRDefault="00015E66" w:rsidP="002F281B">
      <w:pPr>
        <w:pStyle w:val="affff7"/>
        <w:ind w:firstLine="420"/>
      </w:pPr>
    </w:p>
    <w:p w14:paraId="315DD9FC" w14:textId="79EADD14" w:rsidR="002F281B" w:rsidRDefault="002F281B" w:rsidP="002F281B">
      <w:pPr>
        <w:pStyle w:val="afffffffffff5"/>
        <w:ind w:firstLineChars="0" w:firstLine="0"/>
        <w:jc w:val="center"/>
      </w:pPr>
    </w:p>
    <w:p w14:paraId="38E721AC" w14:textId="77777777" w:rsidR="00405CB9" w:rsidRDefault="00405CB9" w:rsidP="002F281B">
      <w:pPr>
        <w:pStyle w:val="afffffffffff5"/>
        <w:ind w:firstLineChars="0" w:firstLine="0"/>
        <w:jc w:val="center"/>
        <w:sectPr w:rsidR="00405CB9" w:rsidSect="00D063E8">
          <w:headerReference w:type="even" r:id="rId21"/>
          <w:headerReference w:type="default" r:id="rId22"/>
          <w:footerReference w:type="even" r:id="rId23"/>
          <w:footerReference w:type="default" r:id="rId24"/>
          <w:pgSz w:w="11906" w:h="16838" w:code="9"/>
          <w:pgMar w:top="1928" w:right="1134" w:bottom="1134" w:left="1134" w:header="1418" w:footer="1134" w:gutter="284"/>
          <w:pgNumType w:start="1"/>
          <w:cols w:space="425"/>
          <w:formProt w:val="0"/>
          <w:docGrid w:type="lines" w:linePitch="312"/>
        </w:sectPr>
      </w:pPr>
      <w:bookmarkStart w:id="76" w:name="BookMark6"/>
      <w:bookmarkEnd w:id="24"/>
    </w:p>
    <w:p w14:paraId="42304E76" w14:textId="2016D499" w:rsidR="00405CB9" w:rsidRDefault="00405CB9" w:rsidP="00405CB9">
      <w:pPr>
        <w:pStyle w:val="affffe"/>
        <w:spacing w:after="156"/>
        <w:rPr>
          <w:rFonts w:hint="eastAsia"/>
        </w:rPr>
      </w:pPr>
      <w:bookmarkStart w:id="77" w:name="_Toc160442287"/>
      <w:r w:rsidRPr="00405CB9">
        <w:rPr>
          <w:rFonts w:hint="eastAsia"/>
          <w:spacing w:val="105"/>
        </w:rPr>
        <w:lastRenderedPageBreak/>
        <w:t>参考文</w:t>
      </w:r>
      <w:r>
        <w:rPr>
          <w:rFonts w:hint="eastAsia"/>
        </w:rPr>
        <w:t>献</w:t>
      </w:r>
      <w:bookmarkEnd w:id="77"/>
    </w:p>
    <w:p w14:paraId="192A2C69" w14:textId="7EF6036B" w:rsidR="00405CB9" w:rsidRDefault="00405CB9" w:rsidP="00405CB9">
      <w:pPr>
        <w:pStyle w:val="affff7"/>
        <w:ind w:firstLine="420"/>
      </w:pPr>
      <w:r>
        <w:rPr>
          <w:rFonts w:hint="eastAsia"/>
        </w:rPr>
        <w:t>[</w:t>
      </w:r>
      <w:r>
        <w:t>1]</w:t>
      </w:r>
      <w:r>
        <w:rPr>
          <w:rFonts w:hint="eastAsia"/>
        </w:rPr>
        <w:t xml:space="preserve"> </w:t>
      </w:r>
      <w:r>
        <w:rPr>
          <w:rFonts w:hint="eastAsia"/>
        </w:rPr>
        <w:t xml:space="preserve">GB/T </w:t>
      </w:r>
      <w:r>
        <w:t>12643</w:t>
      </w:r>
      <w:r>
        <w:rPr>
          <w:rFonts w:hint="eastAsia"/>
        </w:rPr>
        <w:t xml:space="preserve"> </w:t>
      </w:r>
      <w:r>
        <w:rPr>
          <w:rFonts w:hint="eastAsia"/>
        </w:rPr>
        <w:t xml:space="preserve"> </w:t>
      </w:r>
      <w:r w:rsidRPr="007544DB">
        <w:rPr>
          <w:rFonts w:hint="eastAsia"/>
        </w:rPr>
        <w:t>机器人与机器人装备 词汇</w:t>
      </w:r>
    </w:p>
    <w:p w14:paraId="01F6778A" w14:textId="10D2B853" w:rsidR="00405CB9" w:rsidRDefault="00405CB9" w:rsidP="00405CB9">
      <w:pPr>
        <w:pStyle w:val="af3"/>
        <w:numPr>
          <w:ilvl w:val="0"/>
          <w:numId w:val="0"/>
        </w:numPr>
        <w:ind w:left="851" w:hanging="426"/>
      </w:pPr>
      <w:r>
        <w:rPr>
          <w:rFonts w:hint="eastAsia"/>
        </w:rPr>
        <w:t>[</w:t>
      </w:r>
      <w:r>
        <w:t>2]</w:t>
      </w:r>
      <w:r>
        <w:rPr>
          <w:rFonts w:hint="eastAsia"/>
        </w:rPr>
        <w:t xml:space="preserve"> </w:t>
      </w:r>
      <w:r>
        <w:rPr>
          <w:rFonts w:hint="eastAsia"/>
        </w:rPr>
        <w:t xml:space="preserve">GB/T </w:t>
      </w:r>
      <w:r>
        <w:t>41255</w:t>
      </w:r>
      <w:r>
        <w:rPr>
          <w:rFonts w:hint="eastAsia"/>
        </w:rPr>
        <w:t xml:space="preserve"> </w:t>
      </w:r>
      <w:r>
        <w:rPr>
          <w:rFonts w:hint="eastAsia"/>
        </w:rPr>
        <w:t xml:space="preserve"> </w:t>
      </w:r>
      <w:r>
        <w:rPr>
          <w:rFonts w:hint="eastAsia"/>
        </w:rPr>
        <w:t>智能工厂 通用技术要求</w:t>
      </w:r>
    </w:p>
    <w:p w14:paraId="67548FDE" w14:textId="346E918E" w:rsidR="00405CB9" w:rsidRDefault="00405CB9" w:rsidP="00405CB9">
      <w:pPr>
        <w:pStyle w:val="affff7"/>
        <w:ind w:firstLine="420"/>
      </w:pPr>
      <w:r>
        <w:rPr>
          <w:rFonts w:hint="eastAsia"/>
        </w:rPr>
        <w:t>[</w:t>
      </w:r>
      <w:r>
        <w:t>3]</w:t>
      </w:r>
      <w:r>
        <w:rPr>
          <w:rFonts w:hint="eastAsia"/>
        </w:rPr>
        <w:t xml:space="preserve"> </w:t>
      </w:r>
      <w:r>
        <w:rPr>
          <w:rFonts w:hint="eastAsia"/>
        </w:rPr>
        <w:t xml:space="preserve">GB/T </w:t>
      </w:r>
      <w:r>
        <w:t>41392</w:t>
      </w:r>
      <w:r>
        <w:rPr>
          <w:rFonts w:hint="eastAsia"/>
        </w:rPr>
        <w:t xml:space="preserve"> </w:t>
      </w:r>
      <w:r w:rsidRPr="007544DB">
        <w:rPr>
          <w:rFonts w:hint="eastAsia"/>
        </w:rPr>
        <w:t xml:space="preserve"> 数字化车间可靠性通用要求</w:t>
      </w:r>
    </w:p>
    <w:p w14:paraId="26E6BF5C" w14:textId="7D47F4B9" w:rsidR="00405CB9" w:rsidRPr="00405CB9" w:rsidRDefault="00405CB9" w:rsidP="00405CB9">
      <w:pPr>
        <w:pStyle w:val="affff7"/>
        <w:ind w:firstLine="420"/>
      </w:pPr>
    </w:p>
    <w:p w14:paraId="4C846846" w14:textId="0EA12411" w:rsidR="00405CB9" w:rsidRDefault="00405CB9" w:rsidP="00405CB9">
      <w:pPr>
        <w:pStyle w:val="affff7"/>
        <w:ind w:firstLine="420"/>
      </w:pPr>
    </w:p>
    <w:p w14:paraId="56F16376" w14:textId="77777777" w:rsidR="00405CB9" w:rsidRPr="00405CB9" w:rsidRDefault="00405CB9" w:rsidP="00405CB9">
      <w:pPr>
        <w:pStyle w:val="affff7"/>
        <w:ind w:firstLine="420"/>
      </w:pPr>
    </w:p>
    <w:p w14:paraId="37775E64" w14:textId="4CD15804" w:rsidR="00405CB9" w:rsidRDefault="00405CB9" w:rsidP="002F281B">
      <w:pPr>
        <w:pStyle w:val="afffffffffff5"/>
        <w:ind w:firstLineChars="0" w:firstLine="0"/>
        <w:jc w:val="center"/>
      </w:pPr>
    </w:p>
    <w:bookmarkEnd w:id="76"/>
    <w:p w14:paraId="162A80A6" w14:textId="77777777" w:rsidR="00405CB9" w:rsidRPr="00EB40FB" w:rsidRDefault="00405CB9" w:rsidP="002F281B">
      <w:pPr>
        <w:pStyle w:val="afffffffffff5"/>
        <w:ind w:firstLineChars="0" w:firstLine="0"/>
        <w:jc w:val="center"/>
      </w:pPr>
    </w:p>
    <w:p w14:paraId="2AAC3083" w14:textId="77777777" w:rsidR="00D84659" w:rsidRDefault="00D84659" w:rsidP="002F281B">
      <w:pPr>
        <w:pStyle w:val="af3"/>
        <w:numPr>
          <w:ilvl w:val="0"/>
          <w:numId w:val="0"/>
        </w:numPr>
        <w:ind w:left="851" w:hanging="426"/>
      </w:pPr>
    </w:p>
    <w:p w14:paraId="6937BB29" w14:textId="28F36477" w:rsidR="002F281B" w:rsidRPr="00EF7651" w:rsidRDefault="002F281B" w:rsidP="00D063E8">
      <w:pPr>
        <w:pStyle w:val="affff7"/>
        <w:ind w:firstLineChars="0" w:firstLine="0"/>
        <w:jc w:val="center"/>
      </w:pPr>
      <w:bookmarkStart w:id="78" w:name="BookMark8"/>
      <w:r>
        <w:rPr>
          <w:rFonts w:hint="eastAsia"/>
        </w:rPr>
        <w:drawing>
          <wp:inline distT="0" distB="0" distL="0" distR="0" wp14:anchorId="1C61F6DC" wp14:editId="1A339028">
            <wp:extent cx="1485900" cy="317500"/>
            <wp:effectExtent l="0" t="0" r="0" b="6350"/>
            <wp:docPr id="1700978096" name="图片 3"/>
            <wp:cNvGraphicFramePr/>
            <a:graphic xmlns:a="http://schemas.openxmlformats.org/drawingml/2006/main">
              <a:graphicData uri="http://schemas.openxmlformats.org/drawingml/2006/picture">
                <pic:pic xmlns:pic="http://schemas.openxmlformats.org/drawingml/2006/picture">
                  <pic:nvPicPr>
                    <pic:cNvPr id="1700978096" name=""/>
                    <pic:cNvPicPr/>
                  </pic:nvPicPr>
                  <pic:blipFill>
                    <a:blip r:embed="rId2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8"/>
    </w:p>
    <w:sectPr w:rsidR="002F281B" w:rsidRPr="00EF7651" w:rsidSect="00405CB9">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85589" w14:textId="77777777" w:rsidR="00B86AD5" w:rsidRDefault="00B86AD5" w:rsidP="00D86DB7">
      <w:r>
        <w:separator/>
      </w:r>
    </w:p>
    <w:p w14:paraId="50C650D8" w14:textId="77777777" w:rsidR="00B86AD5" w:rsidRDefault="00B86AD5"/>
    <w:p w14:paraId="631853D8" w14:textId="77777777" w:rsidR="00B86AD5" w:rsidRDefault="00B86AD5"/>
  </w:endnote>
  <w:endnote w:type="continuationSeparator" w:id="0">
    <w:p w14:paraId="65945910" w14:textId="77777777" w:rsidR="00B86AD5" w:rsidRDefault="00B86AD5" w:rsidP="00D86DB7">
      <w:r>
        <w:continuationSeparator/>
      </w:r>
    </w:p>
    <w:p w14:paraId="07299C5F" w14:textId="77777777" w:rsidR="00B86AD5" w:rsidRDefault="00B86AD5"/>
    <w:p w14:paraId="6260AF04" w14:textId="77777777" w:rsidR="00B86AD5" w:rsidRDefault="00B86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6349F"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01B8" w14:textId="77777777" w:rsidR="00D063E8" w:rsidRDefault="00D063E8">
    <w:pPr>
      <w:pStyle w:val="aff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80642"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2CDBF" w14:textId="58B07AB8" w:rsidR="001356EC" w:rsidRPr="001356EC" w:rsidRDefault="001356EC" w:rsidP="001356EC">
    <w:pPr>
      <w:pStyle w:val="affff3"/>
    </w:pPr>
    <w:r>
      <w:fldChar w:fldCharType="begin"/>
    </w:r>
    <w:r>
      <w:instrText xml:space="preserve"> PAGE   \* MERGEFORMAT \* MERGEFORMAT </w:instrText>
    </w:r>
    <w:r>
      <w:fldChar w:fldCharType="separate"/>
    </w:r>
    <w:r w:rsidR="004A54FD">
      <w:rPr>
        <w:noProof/>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BBF8D" w14:textId="77777777" w:rsidR="001356EC" w:rsidRDefault="001356EC" w:rsidP="001356EC">
    <w:pPr>
      <w:pStyle w:val="affff4"/>
    </w:pPr>
    <w:r>
      <w:fldChar w:fldCharType="begin"/>
    </w:r>
    <w:r>
      <w:instrText>PAGE   \* MERGEFORMAT</w:instrText>
    </w:r>
    <w:r>
      <w:fldChar w:fldCharType="separate"/>
    </w:r>
    <w:r w:rsidR="004A54FD" w:rsidRPr="004A54FD">
      <w:rPr>
        <w:noProof/>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5B9B8" w14:textId="113BA538" w:rsidR="001356EC" w:rsidRPr="001356EC" w:rsidRDefault="001356EC" w:rsidP="001356EC">
    <w:pPr>
      <w:pStyle w:val="affff3"/>
    </w:pPr>
    <w:r>
      <w:fldChar w:fldCharType="begin"/>
    </w:r>
    <w:r>
      <w:instrText xml:space="preserve"> PAGE   \* MERGEFORMAT \* MERGEFORMAT </w:instrText>
    </w:r>
    <w:r>
      <w:fldChar w:fldCharType="separate"/>
    </w:r>
    <w:r w:rsidR="004A54FD">
      <w:rPr>
        <w:noProof/>
      </w:rPr>
      <w:t>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6C7D8" w14:textId="77777777" w:rsidR="001356EC" w:rsidRDefault="001356EC" w:rsidP="001356EC">
    <w:pPr>
      <w:pStyle w:val="affff4"/>
    </w:pPr>
    <w:r>
      <w:fldChar w:fldCharType="begin"/>
    </w:r>
    <w:r>
      <w:instrText>PAGE   \* MERGEFORMAT</w:instrText>
    </w:r>
    <w:r>
      <w:fldChar w:fldCharType="separate"/>
    </w:r>
    <w:r w:rsidR="004A54FD" w:rsidRPr="004A54FD">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69A4D" w14:textId="77777777" w:rsidR="00B86AD5" w:rsidRDefault="00B86AD5" w:rsidP="00D86DB7">
      <w:r>
        <w:separator/>
      </w:r>
    </w:p>
  </w:footnote>
  <w:footnote w:type="continuationSeparator" w:id="0">
    <w:p w14:paraId="305EF2EE" w14:textId="77777777" w:rsidR="00B86AD5" w:rsidRDefault="00B86AD5" w:rsidP="00D86DB7">
      <w:r>
        <w:continuationSeparator/>
      </w:r>
    </w:p>
    <w:p w14:paraId="459A4EAE" w14:textId="77777777" w:rsidR="00B86AD5" w:rsidRDefault="00B86AD5"/>
    <w:p w14:paraId="4BC94838" w14:textId="77777777" w:rsidR="00B86AD5" w:rsidRDefault="00B86A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A840D" w14:textId="77777777" w:rsidR="00D063E8" w:rsidRDefault="00D063E8">
    <w:pPr>
      <w:pStyle w:val="af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61DF" w14:textId="77777777" w:rsidR="00145D9D" w:rsidRPr="00E70388" w:rsidRDefault="00145D9D" w:rsidP="00617387">
    <w:pPr>
      <w:pStyle w:val="afffa"/>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8404B" w14:textId="77777777" w:rsidR="00145D9D" w:rsidRPr="00324EDD" w:rsidRDefault="00145D9D" w:rsidP="00E846C8">
    <w:pPr>
      <w:pStyle w:val="afffa"/>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E2851" w14:textId="780F85CC" w:rsidR="001356EC" w:rsidRPr="001356EC" w:rsidRDefault="001356EC" w:rsidP="001356EC">
    <w:pPr>
      <w:pStyle w:val="affffd"/>
    </w:pPr>
    <w:r>
      <w:fldChar w:fldCharType="begin"/>
    </w:r>
    <w:r>
      <w:instrText xml:space="preserve"> STYLEREF  标准文件_文件编号 \* MERGEFORMAT </w:instrText>
    </w:r>
    <w:r>
      <w:fldChar w:fldCharType="separate"/>
    </w:r>
    <w:r w:rsidR="004A54FD">
      <w:t>DB21/T XXXX</w:t>
    </w:r>
    <w:r w:rsidR="004A54FD">
      <w:t>—</w:t>
    </w:r>
    <w:r w:rsidR="004A54FD">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7482C" w14:textId="205BEA11" w:rsidR="001356EC" w:rsidRPr="00D84FA1" w:rsidRDefault="001356EC" w:rsidP="001356EC">
    <w:pPr>
      <w:pStyle w:val="affffc"/>
    </w:pPr>
    <w:r>
      <w:fldChar w:fldCharType="begin"/>
    </w:r>
    <w:r>
      <w:instrText xml:space="preserve"> STYLEREF  标准文件_文件编号  \* MERGEFORMAT </w:instrText>
    </w:r>
    <w:r>
      <w:fldChar w:fldCharType="separate"/>
    </w:r>
    <w:r w:rsidR="004A54FD">
      <w:t>DB21/T XXXX</w:t>
    </w:r>
    <w:r w:rsidR="004A54FD">
      <w:t>—</w:t>
    </w:r>
    <w:r w:rsidR="004A54FD">
      <w:t>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9BD27" w14:textId="5071D8E7" w:rsidR="001356EC" w:rsidRPr="001356EC" w:rsidRDefault="001356EC" w:rsidP="001356EC">
    <w:pPr>
      <w:pStyle w:val="affffd"/>
    </w:pPr>
    <w:r>
      <w:fldChar w:fldCharType="begin"/>
    </w:r>
    <w:r>
      <w:instrText xml:space="preserve"> STYLEREF  标准文件_文件编号 \* MERGEFORMAT </w:instrText>
    </w:r>
    <w:r>
      <w:fldChar w:fldCharType="separate"/>
    </w:r>
    <w:r w:rsidR="004A54FD">
      <w:t>DB21/T XXXX</w:t>
    </w:r>
    <w:r w:rsidR="004A54FD">
      <w:t>—</w:t>
    </w:r>
    <w:r w:rsidR="004A54FD">
      <w:t>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9BCA1" w14:textId="48CFE11C" w:rsidR="001356EC" w:rsidRPr="00D84FA1" w:rsidRDefault="001356EC" w:rsidP="001356EC">
    <w:pPr>
      <w:pStyle w:val="affffc"/>
    </w:pPr>
    <w:r>
      <w:fldChar w:fldCharType="begin"/>
    </w:r>
    <w:r>
      <w:instrText xml:space="preserve"> STYLEREF  标准文件_文件编号  \* MERGEFORMAT </w:instrText>
    </w:r>
    <w:r>
      <w:fldChar w:fldCharType="separate"/>
    </w:r>
    <w:r w:rsidR="004A54FD">
      <w:t>DB21/T XXXX</w:t>
    </w:r>
    <w:r w:rsidR="004A54FD">
      <w:t>—</w:t>
    </w:r>
    <w:r w:rsidR="004A54FD">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9707437"/>
    <w:multiLevelType w:val="multilevel"/>
    <w:tmpl w:val="A782BD78"/>
    <w:lvl w:ilvl="0">
      <w:start w:val="1"/>
      <w:numFmt w:val="none"/>
      <w:pStyle w:val="af2"/>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1">
    <w:nsid w:val="2C5917C3"/>
    <w:multiLevelType w:val="multilevel"/>
    <w:tmpl w:val="9AFE7BCA"/>
    <w:lvl w:ilvl="0">
      <w:start w:val="1"/>
      <w:numFmt w:val="none"/>
      <w:pStyle w:val="af3"/>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4"/>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2F04FB2"/>
    <w:multiLevelType w:val="multilevel"/>
    <w:tmpl w:val="9CE0CC44"/>
    <w:lvl w:ilvl="0">
      <w:start w:val="1"/>
      <w:numFmt w:val="lowerLetter"/>
      <w:pStyle w:val="af5"/>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4C50F90"/>
    <w:multiLevelType w:val="multilevel"/>
    <w:tmpl w:val="CA1AF706"/>
    <w:lvl w:ilvl="0">
      <w:start w:val="1"/>
      <w:numFmt w:val="lowerLetter"/>
      <w:pStyle w:val="af6"/>
      <w:lvlText w:val="%1)"/>
      <w:lvlJc w:val="left"/>
      <w:pPr>
        <w:tabs>
          <w:tab w:val="num" w:pos="851"/>
        </w:tabs>
        <w:ind w:left="851" w:hanging="426"/>
      </w:pPr>
      <w:rPr>
        <w:rFonts w:ascii="宋体" w:eastAsia="宋体" w:hAnsi="Times New Roman" w:hint="eastAsia"/>
        <w:sz w:val="21"/>
      </w:rPr>
    </w:lvl>
    <w:lvl w:ilvl="1">
      <w:start w:val="1"/>
      <w:numFmt w:val="decimal"/>
      <w:pStyle w:val="af7"/>
      <w:lvlText w:val="%2)"/>
      <w:lvlJc w:val="left"/>
      <w:pPr>
        <w:tabs>
          <w:tab w:val="num" w:pos="1276"/>
        </w:tabs>
        <w:ind w:left="1276" w:hanging="425"/>
      </w:pPr>
      <w:rPr>
        <w:rFonts w:ascii="宋体" w:eastAsia="宋体" w:hAnsi="Times New Roman" w:hint="eastAsia"/>
        <w:sz w:val="21"/>
      </w:rPr>
    </w:lvl>
    <w:lvl w:ilvl="2">
      <w:start w:val="1"/>
      <w:numFmt w:val="decimal"/>
      <w:pStyle w:val="af8"/>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76A4F106"/>
    <w:lvl w:ilvl="0">
      <w:start w:val="1"/>
      <w:numFmt w:val="upperLetter"/>
      <w:pStyle w:val="af9"/>
      <w:lvlText w:val="%1"/>
      <w:lvlJc w:val="left"/>
      <w:pPr>
        <w:ind w:left="420" w:hanging="420"/>
      </w:pPr>
      <w:rPr>
        <w:rFonts w:hint="eastAsia"/>
      </w:rPr>
    </w:lvl>
    <w:lvl w:ilvl="1">
      <w:start w:val="1"/>
      <w:numFmt w:val="decimal"/>
      <w:pStyle w:val="afa"/>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86DADC0E"/>
    <w:lvl w:ilvl="0">
      <w:start w:val="1"/>
      <w:numFmt w:val="decimal"/>
      <w:lvlRestart w:val="0"/>
      <w:pStyle w:val="afb"/>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nsid w:val="4E5D0534"/>
    <w:multiLevelType w:val="multilevel"/>
    <w:tmpl w:val="07E64A72"/>
    <w:lvl w:ilvl="0">
      <w:start w:val="1"/>
      <w:numFmt w:val="decimal"/>
      <w:lvlRestart w:val="0"/>
      <w:pStyle w:val="afc"/>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nsid w:val="54632751"/>
    <w:multiLevelType w:val="multilevel"/>
    <w:tmpl w:val="C58C42CC"/>
    <w:lvl w:ilvl="0">
      <w:start w:val="1"/>
      <w:numFmt w:val="none"/>
      <w:pStyle w:val="afd"/>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nsid w:val="557C2AF5"/>
    <w:multiLevelType w:val="multilevel"/>
    <w:tmpl w:val="EC7C0D34"/>
    <w:lvl w:ilvl="0">
      <w:start w:val="1"/>
      <w:numFmt w:val="decimal"/>
      <w:lvlRestart w:val="0"/>
      <w:pStyle w:val="afe"/>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603797C"/>
    <w:multiLevelType w:val="multilevel"/>
    <w:tmpl w:val="0CC2F2B8"/>
    <w:lvl w:ilvl="0">
      <w:start w:val="1"/>
      <w:numFmt w:val="upperLetter"/>
      <w:pStyle w:val="aff"/>
      <w:suff w:val="space"/>
      <w:lvlText w:val="%1"/>
      <w:lvlJc w:val="left"/>
      <w:pPr>
        <w:ind w:left="425" w:hanging="425"/>
      </w:pPr>
      <w:rPr>
        <w:rFonts w:hint="eastAsia"/>
      </w:rPr>
    </w:lvl>
    <w:lvl w:ilvl="1">
      <w:start w:val="1"/>
      <w:numFmt w:val="decimal"/>
      <w:pStyle w:val="aff0"/>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hybridMultilevel"/>
    <w:tmpl w:val="DCEC092A"/>
    <w:lvl w:ilvl="0" w:tplc="9878D09C">
      <w:start w:val="1"/>
      <w:numFmt w:val="none"/>
      <w:lvlRestart w:val="0"/>
      <w:pStyle w:val="aff1"/>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44622F9"/>
    <w:multiLevelType w:val="multilevel"/>
    <w:tmpl w:val="FE3CC7D6"/>
    <w:lvl w:ilvl="0">
      <w:start w:val="1"/>
      <w:numFmt w:val="upperRoman"/>
      <w:pStyle w:val="aff2"/>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nsid w:val="646260FA"/>
    <w:multiLevelType w:val="multilevel"/>
    <w:tmpl w:val="EF5ADDA6"/>
    <w:lvl w:ilvl="0">
      <w:start w:val="1"/>
      <w:numFmt w:val="decimal"/>
      <w:lvlRestart w:val="0"/>
      <w:pStyle w:val="aff3"/>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D78CB1D2"/>
    <w:lvl w:ilvl="0">
      <w:start w:val="1"/>
      <w:numFmt w:val="upperLetter"/>
      <w:lvlRestart w:val="0"/>
      <w:pStyle w:val="aff4"/>
      <w:suff w:val="nothing"/>
      <w:lvlText w:val="附录%1"/>
      <w:lvlJc w:val="left"/>
      <w:pPr>
        <w:ind w:left="0" w:firstLine="0"/>
      </w:pPr>
      <w:rPr>
        <w:rFonts w:hint="eastAsia"/>
        <w:spacing w:val="100"/>
      </w:rPr>
    </w:lvl>
    <w:lvl w:ilvl="1">
      <w:start w:val="1"/>
      <w:numFmt w:val="decimal"/>
      <w:pStyle w:val="aff5"/>
      <w:suff w:val="nothing"/>
      <w:lvlText w:val="%1.%2　"/>
      <w:lvlJc w:val="left"/>
      <w:pPr>
        <w:ind w:left="0" w:firstLine="0"/>
      </w:pPr>
      <w:rPr>
        <w:rFonts w:ascii="黑体" w:eastAsia="黑体" w:hint="eastAsia"/>
        <w:b w:val="0"/>
        <w:i w:val="0"/>
        <w:sz w:val="21"/>
      </w:rPr>
    </w:lvl>
    <w:lvl w:ilvl="2">
      <w:start w:val="1"/>
      <w:numFmt w:val="decimal"/>
      <w:pStyle w:val="aff6"/>
      <w:suff w:val="nothing"/>
      <w:lvlText w:val="%1.%2.%3　"/>
      <w:lvlJc w:val="left"/>
      <w:pPr>
        <w:ind w:left="0" w:firstLine="0"/>
      </w:pPr>
      <w:rPr>
        <w:rFonts w:ascii="黑体" w:eastAsia="黑体" w:hint="eastAsia"/>
        <w:b w:val="0"/>
        <w:i w:val="0"/>
        <w:sz w:val="21"/>
      </w:rPr>
    </w:lvl>
    <w:lvl w:ilvl="3">
      <w:start w:val="1"/>
      <w:numFmt w:val="decimal"/>
      <w:pStyle w:val="aff7"/>
      <w:suff w:val="nothing"/>
      <w:lvlText w:val="%1.%2.%3.%4　"/>
      <w:lvlJc w:val="left"/>
      <w:pPr>
        <w:ind w:left="0" w:firstLine="0"/>
      </w:pPr>
      <w:rPr>
        <w:rFonts w:ascii="黑体" w:eastAsia="黑体" w:hint="eastAsia"/>
        <w:b w:val="0"/>
        <w:i w:val="0"/>
        <w:sz w:val="21"/>
      </w:rPr>
    </w:lvl>
    <w:lvl w:ilvl="4">
      <w:start w:val="1"/>
      <w:numFmt w:val="decimal"/>
      <w:pStyle w:val="aff8"/>
      <w:suff w:val="nothing"/>
      <w:lvlText w:val="%1.%2.%3.%4.%5　"/>
      <w:lvlJc w:val="left"/>
      <w:pPr>
        <w:ind w:left="0" w:firstLine="0"/>
      </w:pPr>
      <w:rPr>
        <w:rFonts w:ascii="黑体" w:eastAsia="黑体" w:hint="eastAsia"/>
        <w:b w:val="0"/>
        <w:i w:val="0"/>
        <w:sz w:val="21"/>
      </w:rPr>
    </w:lvl>
    <w:lvl w:ilvl="5">
      <w:start w:val="1"/>
      <w:numFmt w:val="decimal"/>
      <w:pStyle w:val="aff9"/>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hybridMultilevel"/>
    <w:tmpl w:val="D2B86C3E"/>
    <w:lvl w:ilvl="0" w:tplc="621C3562">
      <w:start w:val="1"/>
      <w:numFmt w:val="decimal"/>
      <w:pStyle w:val="affa"/>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CE42AC1"/>
    <w:multiLevelType w:val="hybridMultilevel"/>
    <w:tmpl w:val="F4A640A8"/>
    <w:lvl w:ilvl="0" w:tplc="C0B8CA6E">
      <w:start w:val="1"/>
      <w:numFmt w:val="lowerLetter"/>
      <w:pStyle w:val="affb"/>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CEA2025"/>
    <w:multiLevelType w:val="multilevel"/>
    <w:tmpl w:val="EA787AF6"/>
    <w:lvl w:ilvl="0">
      <w:start w:val="1"/>
      <w:numFmt w:val="none"/>
      <w:pStyle w:val="affc"/>
      <w:suff w:val="nothing"/>
      <w:lvlText w:val="%1"/>
      <w:lvlJc w:val="left"/>
      <w:pPr>
        <w:ind w:left="0" w:firstLine="0"/>
      </w:pPr>
      <w:rPr>
        <w:rFonts w:hint="eastAsia"/>
      </w:rPr>
    </w:lvl>
    <w:lvl w:ilvl="1">
      <w:start w:val="1"/>
      <w:numFmt w:val="decimal"/>
      <w:pStyle w:val="affd"/>
      <w:suff w:val="nothing"/>
      <w:lvlText w:val="%1%2　"/>
      <w:lvlJc w:val="left"/>
      <w:pPr>
        <w:ind w:left="0" w:firstLine="0"/>
      </w:pPr>
      <w:rPr>
        <w:rFonts w:ascii="黑体" w:eastAsia="黑体" w:hint="eastAsia"/>
        <w:b w:val="0"/>
        <w:i w:val="0"/>
        <w:sz w:val="21"/>
      </w:rPr>
    </w:lvl>
    <w:lvl w:ilvl="2">
      <w:start w:val="1"/>
      <w:numFmt w:val="decimal"/>
      <w:pStyle w:val="affe"/>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
      <w:suff w:val="nothing"/>
      <w:lvlText w:val="%1%2.%3.%4　"/>
      <w:lvlJc w:val="left"/>
      <w:pPr>
        <w:ind w:left="0" w:firstLine="0"/>
      </w:pPr>
      <w:rPr>
        <w:rFonts w:ascii="黑体" w:eastAsia="黑体" w:hint="eastAsia"/>
        <w:b w:val="0"/>
        <w:i w:val="0"/>
        <w:sz w:val="21"/>
      </w:rPr>
    </w:lvl>
    <w:lvl w:ilvl="4">
      <w:start w:val="1"/>
      <w:numFmt w:val="decimal"/>
      <w:pStyle w:val="afff0"/>
      <w:suff w:val="nothing"/>
      <w:lvlText w:val="%1%2.%3.%4.%5　"/>
      <w:lvlJc w:val="left"/>
      <w:pPr>
        <w:ind w:left="0" w:firstLine="0"/>
      </w:pPr>
      <w:rPr>
        <w:rFonts w:ascii="黑体" w:eastAsia="黑体" w:hint="eastAsia"/>
        <w:b w:val="0"/>
        <w:i w:val="0"/>
        <w:sz w:val="21"/>
      </w:rPr>
    </w:lvl>
    <w:lvl w:ilvl="5">
      <w:start w:val="1"/>
      <w:numFmt w:val="decimal"/>
      <w:pStyle w:val="afff1"/>
      <w:suff w:val="nothing"/>
      <w:lvlText w:val="%1%2.%3.%4.%5.%6　"/>
      <w:lvlJc w:val="left"/>
      <w:pPr>
        <w:ind w:left="0" w:firstLine="0"/>
      </w:pPr>
      <w:rPr>
        <w:rFonts w:ascii="黑体" w:eastAsia="黑体" w:hint="eastAsia"/>
        <w:b w:val="0"/>
        <w:i w:val="0"/>
        <w:sz w:val="21"/>
      </w:rPr>
    </w:lvl>
    <w:lvl w:ilvl="6">
      <w:start w:val="1"/>
      <w:numFmt w:val="decimal"/>
      <w:pStyle w:val="afff2"/>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nsid w:val="6DBF04F4"/>
    <w:multiLevelType w:val="multilevel"/>
    <w:tmpl w:val="898E6EE0"/>
    <w:lvl w:ilvl="0">
      <w:start w:val="1"/>
      <w:numFmt w:val="none"/>
      <w:pStyle w:val="afff3"/>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nsid w:val="6DF35F19"/>
    <w:multiLevelType w:val="multilevel"/>
    <w:tmpl w:val="E60631FC"/>
    <w:lvl w:ilvl="0">
      <w:start w:val="1"/>
      <w:numFmt w:val="decimal"/>
      <w:lvlRestart w:val="0"/>
      <w:pStyle w:val="afff4"/>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nsid w:val="76933334"/>
    <w:multiLevelType w:val="hybridMultilevel"/>
    <w:tmpl w:val="26B44FA2"/>
    <w:lvl w:ilvl="0" w:tplc="11600844">
      <w:start w:val="1"/>
      <w:numFmt w:val="none"/>
      <w:lvlRestart w:val="0"/>
      <w:pStyle w:val="afff5"/>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1"/>
  </w:num>
  <w:num w:numId="3">
    <w:abstractNumId w:val="5"/>
  </w:num>
  <w:num w:numId="4">
    <w:abstractNumId w:val="19"/>
  </w:num>
  <w:num w:numId="5">
    <w:abstractNumId w:val="14"/>
  </w:num>
  <w:num w:numId="6">
    <w:abstractNumId w:val="24"/>
  </w:num>
  <w:num w:numId="7">
    <w:abstractNumId w:val="8"/>
  </w:num>
  <w:num w:numId="8">
    <w:abstractNumId w:val="9"/>
  </w:num>
  <w:num w:numId="9">
    <w:abstractNumId w:val="17"/>
  </w:num>
  <w:num w:numId="10">
    <w:abstractNumId w:val="25"/>
  </w:num>
  <w:num w:numId="11">
    <w:abstractNumId w:val="4"/>
  </w:num>
  <w:num w:numId="12">
    <w:abstractNumId w:val="15"/>
  </w:num>
  <w:num w:numId="13">
    <w:abstractNumId w:val="26"/>
  </w:num>
  <w:num w:numId="14">
    <w:abstractNumId w:val="12"/>
  </w:num>
  <w:num w:numId="15">
    <w:abstractNumId w:val="6"/>
  </w:num>
  <w:num w:numId="16">
    <w:abstractNumId w:val="11"/>
  </w:num>
  <w:num w:numId="17">
    <w:abstractNumId w:val="23"/>
  </w:num>
  <w:num w:numId="18">
    <w:abstractNumId w:val="3"/>
  </w:num>
  <w:num w:numId="19">
    <w:abstractNumId w:val="7"/>
  </w:num>
  <w:num w:numId="20">
    <w:abstractNumId w:val="20"/>
  </w:num>
  <w:num w:numId="21">
    <w:abstractNumId w:val="22"/>
  </w:num>
  <w:num w:numId="22">
    <w:abstractNumId w:val="18"/>
  </w:num>
  <w:num w:numId="23">
    <w:abstractNumId w:val="30"/>
  </w:num>
  <w:num w:numId="24">
    <w:abstractNumId w:val="16"/>
  </w:num>
  <w:num w:numId="25">
    <w:abstractNumId w:val="29"/>
  </w:num>
  <w:num w:numId="26">
    <w:abstractNumId w:val="2"/>
  </w:num>
  <w:num w:numId="27">
    <w:abstractNumId w:val="13"/>
  </w:num>
  <w:num w:numId="28">
    <w:abstractNumId w:val="31"/>
  </w:num>
  <w:num w:numId="29">
    <w:abstractNumId w:val="28"/>
  </w:num>
  <w:num w:numId="30">
    <w:abstractNumId w:val="27"/>
  </w:num>
  <w:num w:numId="31">
    <w:abstractNumId w:val="1"/>
  </w:num>
  <w:num w:numId="32">
    <w:abstractNumId w:val="1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SortMethod w:val="0000"/>
  <w:documentProtection w:edit="forms" w:enforcement="1" w:cryptProviderType="rsaFull" w:cryptAlgorithmClass="hash" w:cryptAlgorithmType="typeAny" w:cryptAlgorithmSid="4" w:cryptSpinCount="100000" w:hash="kXoniDoXYd7c3JsDowZFPSH/9wk=" w:salt="/yZadyFA28qqDqCIGpKztw=="/>
  <w:defaultTabStop w:val="4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1B"/>
    <w:rsid w:val="0000040A"/>
    <w:rsid w:val="00000A94"/>
    <w:rsid w:val="00001972"/>
    <w:rsid w:val="00001D9A"/>
    <w:rsid w:val="00007B3A"/>
    <w:rsid w:val="000107E0"/>
    <w:rsid w:val="00011FDE"/>
    <w:rsid w:val="00012FFD"/>
    <w:rsid w:val="00014162"/>
    <w:rsid w:val="00014340"/>
    <w:rsid w:val="00015585"/>
    <w:rsid w:val="00015E66"/>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4641"/>
    <w:rsid w:val="000556ED"/>
    <w:rsid w:val="00055FE2"/>
    <w:rsid w:val="0005616F"/>
    <w:rsid w:val="00060C2E"/>
    <w:rsid w:val="00061033"/>
    <w:rsid w:val="000618D6"/>
    <w:rsid w:val="000619E9"/>
    <w:rsid w:val="000622D4"/>
    <w:rsid w:val="0006357D"/>
    <w:rsid w:val="00067F1E"/>
    <w:rsid w:val="00071CC0"/>
    <w:rsid w:val="00073C8C"/>
    <w:rsid w:val="00077B64"/>
    <w:rsid w:val="00080A1C"/>
    <w:rsid w:val="00082317"/>
    <w:rsid w:val="00083CC3"/>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B71C2"/>
    <w:rsid w:val="000C0F6C"/>
    <w:rsid w:val="000C11DB"/>
    <w:rsid w:val="000C1492"/>
    <w:rsid w:val="000C2FBD"/>
    <w:rsid w:val="000C4B41"/>
    <w:rsid w:val="000C4F63"/>
    <w:rsid w:val="000C57D6"/>
    <w:rsid w:val="000C5EAF"/>
    <w:rsid w:val="000C6362"/>
    <w:rsid w:val="000C7666"/>
    <w:rsid w:val="000D0A9C"/>
    <w:rsid w:val="000D1795"/>
    <w:rsid w:val="000D329A"/>
    <w:rsid w:val="000D4B9C"/>
    <w:rsid w:val="000D4EB6"/>
    <w:rsid w:val="000D753B"/>
    <w:rsid w:val="000E37EC"/>
    <w:rsid w:val="000E4C9E"/>
    <w:rsid w:val="000E6FD7"/>
    <w:rsid w:val="000F06E1"/>
    <w:rsid w:val="000F0E3C"/>
    <w:rsid w:val="000F1204"/>
    <w:rsid w:val="000F19D5"/>
    <w:rsid w:val="000F2D0A"/>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356EC"/>
    <w:rsid w:val="00141114"/>
    <w:rsid w:val="00142969"/>
    <w:rsid w:val="00143351"/>
    <w:rsid w:val="001446C2"/>
    <w:rsid w:val="001457E7"/>
    <w:rsid w:val="00145D9D"/>
    <w:rsid w:val="00146388"/>
    <w:rsid w:val="001473D1"/>
    <w:rsid w:val="001529E5"/>
    <w:rsid w:val="00153C7E"/>
    <w:rsid w:val="00156B25"/>
    <w:rsid w:val="00156E1A"/>
    <w:rsid w:val="00157894"/>
    <w:rsid w:val="00157B55"/>
    <w:rsid w:val="001642FA"/>
    <w:rsid w:val="001649EB"/>
    <w:rsid w:val="00164BAF"/>
    <w:rsid w:val="00164CF5"/>
    <w:rsid w:val="00164FA8"/>
    <w:rsid w:val="00165065"/>
    <w:rsid w:val="00165434"/>
    <w:rsid w:val="0016580B"/>
    <w:rsid w:val="00165F49"/>
    <w:rsid w:val="00166B88"/>
    <w:rsid w:val="0016770A"/>
    <w:rsid w:val="00170804"/>
    <w:rsid w:val="001708E9"/>
    <w:rsid w:val="0017340B"/>
    <w:rsid w:val="00173FB1"/>
    <w:rsid w:val="001740E5"/>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2E27"/>
    <w:rsid w:val="00263D25"/>
    <w:rsid w:val="002643C3"/>
    <w:rsid w:val="00264A0C"/>
    <w:rsid w:val="00266EEB"/>
    <w:rsid w:val="00267EF4"/>
    <w:rsid w:val="00267F48"/>
    <w:rsid w:val="00270CB8"/>
    <w:rsid w:val="00272B08"/>
    <w:rsid w:val="00276E5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1D34"/>
    <w:rsid w:val="002A25DC"/>
    <w:rsid w:val="002A3AAB"/>
    <w:rsid w:val="002A4CEA"/>
    <w:rsid w:val="002A5977"/>
    <w:rsid w:val="002A5A13"/>
    <w:rsid w:val="002A757F"/>
    <w:rsid w:val="002A7F44"/>
    <w:rsid w:val="002B0C40"/>
    <w:rsid w:val="002B1966"/>
    <w:rsid w:val="002B4508"/>
    <w:rsid w:val="002B5779"/>
    <w:rsid w:val="002B7332"/>
    <w:rsid w:val="002B7CD3"/>
    <w:rsid w:val="002B7F51"/>
    <w:rsid w:val="002C09E7"/>
    <w:rsid w:val="002C1E06"/>
    <w:rsid w:val="002C1E1C"/>
    <w:rsid w:val="002C3F07"/>
    <w:rsid w:val="002C5278"/>
    <w:rsid w:val="002C7EBB"/>
    <w:rsid w:val="002D06C1"/>
    <w:rsid w:val="002D42B5"/>
    <w:rsid w:val="002D4F1A"/>
    <w:rsid w:val="002D6EC6"/>
    <w:rsid w:val="002D79AC"/>
    <w:rsid w:val="002D7D41"/>
    <w:rsid w:val="002E039D"/>
    <w:rsid w:val="002E1228"/>
    <w:rsid w:val="002E4D5A"/>
    <w:rsid w:val="002E6326"/>
    <w:rsid w:val="002F281B"/>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5B96"/>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64D9"/>
    <w:rsid w:val="003974EB"/>
    <w:rsid w:val="00397CC5"/>
    <w:rsid w:val="003A1582"/>
    <w:rsid w:val="003A4077"/>
    <w:rsid w:val="003B09AD"/>
    <w:rsid w:val="003B16D7"/>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5CB9"/>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2122"/>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54FD"/>
    <w:rsid w:val="004A63FA"/>
    <w:rsid w:val="004B0272"/>
    <w:rsid w:val="004B2701"/>
    <w:rsid w:val="004B2E1B"/>
    <w:rsid w:val="004B3AA8"/>
    <w:rsid w:val="004B3E93"/>
    <w:rsid w:val="004B424A"/>
    <w:rsid w:val="004B7AA0"/>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0EF"/>
    <w:rsid w:val="0050363E"/>
    <w:rsid w:val="005039BC"/>
    <w:rsid w:val="005043BB"/>
    <w:rsid w:val="00504447"/>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4A12"/>
    <w:rsid w:val="005479DA"/>
    <w:rsid w:val="00547BCC"/>
    <w:rsid w:val="0055013B"/>
    <w:rsid w:val="00551F6F"/>
    <w:rsid w:val="00555044"/>
    <w:rsid w:val="00561475"/>
    <w:rsid w:val="00563254"/>
    <w:rsid w:val="0056487B"/>
    <w:rsid w:val="00564FB9"/>
    <w:rsid w:val="00567472"/>
    <w:rsid w:val="00573D9E"/>
    <w:rsid w:val="005766F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245A"/>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2794"/>
    <w:rsid w:val="00682C82"/>
    <w:rsid w:val="006840A6"/>
    <w:rsid w:val="006850CD"/>
    <w:rsid w:val="00685AAB"/>
    <w:rsid w:val="00695D22"/>
    <w:rsid w:val="006A07AA"/>
    <w:rsid w:val="006A25E5"/>
    <w:rsid w:val="006A2B46"/>
    <w:rsid w:val="006A336D"/>
    <w:rsid w:val="006A37B9"/>
    <w:rsid w:val="006B171E"/>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48E6"/>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44DB"/>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48AE"/>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5A6B"/>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2B24"/>
    <w:rsid w:val="00883F93"/>
    <w:rsid w:val="00884DB3"/>
    <w:rsid w:val="00885A9D"/>
    <w:rsid w:val="008864F6"/>
    <w:rsid w:val="0089049D"/>
    <w:rsid w:val="008928C9"/>
    <w:rsid w:val="008930CB"/>
    <w:rsid w:val="00893688"/>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104"/>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9E9"/>
    <w:rsid w:val="009245F5"/>
    <w:rsid w:val="009249EC"/>
    <w:rsid w:val="009273B3"/>
    <w:rsid w:val="009305B5"/>
    <w:rsid w:val="0094017F"/>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113"/>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3FF"/>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4ADE"/>
    <w:rsid w:val="00A77CCB"/>
    <w:rsid w:val="00A83D8D"/>
    <w:rsid w:val="00A8446B"/>
    <w:rsid w:val="00A8473F"/>
    <w:rsid w:val="00A862D6"/>
    <w:rsid w:val="00A8715E"/>
    <w:rsid w:val="00A9295B"/>
    <w:rsid w:val="00A93B09"/>
    <w:rsid w:val="00A94247"/>
    <w:rsid w:val="00A946DE"/>
    <w:rsid w:val="00A952D7"/>
    <w:rsid w:val="00A963F7"/>
    <w:rsid w:val="00A96AD8"/>
    <w:rsid w:val="00AA052C"/>
    <w:rsid w:val="00AA1E45"/>
    <w:rsid w:val="00AA4286"/>
    <w:rsid w:val="00AA456B"/>
    <w:rsid w:val="00AA57F5"/>
    <w:rsid w:val="00AA672E"/>
    <w:rsid w:val="00AA6EC9"/>
    <w:rsid w:val="00AB07B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591E"/>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57F00"/>
    <w:rsid w:val="00B60745"/>
    <w:rsid w:val="00B60ACF"/>
    <w:rsid w:val="00B62B58"/>
    <w:rsid w:val="00B65149"/>
    <w:rsid w:val="00B66567"/>
    <w:rsid w:val="00B66F52"/>
    <w:rsid w:val="00B66FE5"/>
    <w:rsid w:val="00B72880"/>
    <w:rsid w:val="00B758BF"/>
    <w:rsid w:val="00B77EC8"/>
    <w:rsid w:val="00B827A6"/>
    <w:rsid w:val="00B831CE"/>
    <w:rsid w:val="00B86677"/>
    <w:rsid w:val="00B86AD5"/>
    <w:rsid w:val="00B87131"/>
    <w:rsid w:val="00B90EA0"/>
    <w:rsid w:val="00B939B1"/>
    <w:rsid w:val="00B96D40"/>
    <w:rsid w:val="00B97386"/>
    <w:rsid w:val="00BA263B"/>
    <w:rsid w:val="00BA42B2"/>
    <w:rsid w:val="00BA58D4"/>
    <w:rsid w:val="00BA5B9E"/>
    <w:rsid w:val="00BA7C9A"/>
    <w:rsid w:val="00BB02D6"/>
    <w:rsid w:val="00BB203B"/>
    <w:rsid w:val="00BB5F8F"/>
    <w:rsid w:val="00BB657A"/>
    <w:rsid w:val="00BC1A4E"/>
    <w:rsid w:val="00BC3697"/>
    <w:rsid w:val="00BC4790"/>
    <w:rsid w:val="00BC5DC7"/>
    <w:rsid w:val="00BC6B8B"/>
    <w:rsid w:val="00BC73D8"/>
    <w:rsid w:val="00BD52D7"/>
    <w:rsid w:val="00BD5AD2"/>
    <w:rsid w:val="00BE22F3"/>
    <w:rsid w:val="00BE5B52"/>
    <w:rsid w:val="00BE7B8D"/>
    <w:rsid w:val="00BE7D1C"/>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6EEF"/>
    <w:rsid w:val="00C279B2"/>
    <w:rsid w:val="00C33E50"/>
    <w:rsid w:val="00C34C20"/>
    <w:rsid w:val="00C35A3E"/>
    <w:rsid w:val="00C42130"/>
    <w:rsid w:val="00C423A4"/>
    <w:rsid w:val="00C44BF5"/>
    <w:rsid w:val="00C45684"/>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3E8"/>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2968"/>
    <w:rsid w:val="00D4514F"/>
    <w:rsid w:val="00D451E2"/>
    <w:rsid w:val="00D45E89"/>
    <w:rsid w:val="00D45E8D"/>
    <w:rsid w:val="00D466AE"/>
    <w:rsid w:val="00D4734F"/>
    <w:rsid w:val="00D500C0"/>
    <w:rsid w:val="00D51BF3"/>
    <w:rsid w:val="00D66846"/>
    <w:rsid w:val="00D675FB"/>
    <w:rsid w:val="00D71F25"/>
    <w:rsid w:val="00D72A9C"/>
    <w:rsid w:val="00D75B39"/>
    <w:rsid w:val="00D77031"/>
    <w:rsid w:val="00D84659"/>
    <w:rsid w:val="00D84941"/>
    <w:rsid w:val="00D84FA1"/>
    <w:rsid w:val="00D851F0"/>
    <w:rsid w:val="00D86DB7"/>
    <w:rsid w:val="00D90F7F"/>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0DF"/>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5430"/>
    <w:rsid w:val="00E56800"/>
    <w:rsid w:val="00E60C63"/>
    <w:rsid w:val="00E62FF9"/>
    <w:rsid w:val="00E635D6"/>
    <w:rsid w:val="00E639BC"/>
    <w:rsid w:val="00E664CC"/>
    <w:rsid w:val="00E70388"/>
    <w:rsid w:val="00E70F92"/>
    <w:rsid w:val="00E74C54"/>
    <w:rsid w:val="00E77A03"/>
    <w:rsid w:val="00E80D95"/>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97D02"/>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4CE4"/>
    <w:rsid w:val="00EE54A6"/>
    <w:rsid w:val="00EE60CD"/>
    <w:rsid w:val="00EE613F"/>
    <w:rsid w:val="00EE64B6"/>
    <w:rsid w:val="00EE7295"/>
    <w:rsid w:val="00EE7869"/>
    <w:rsid w:val="00EF054A"/>
    <w:rsid w:val="00EF09CC"/>
    <w:rsid w:val="00EF3235"/>
    <w:rsid w:val="00EF32C1"/>
    <w:rsid w:val="00EF7E72"/>
    <w:rsid w:val="00F06D37"/>
    <w:rsid w:val="00F07B9D"/>
    <w:rsid w:val="00F11586"/>
    <w:rsid w:val="00F1183B"/>
    <w:rsid w:val="00F11C9F"/>
    <w:rsid w:val="00F12263"/>
    <w:rsid w:val="00F1409D"/>
    <w:rsid w:val="00F14214"/>
    <w:rsid w:val="00F157A9"/>
    <w:rsid w:val="00F223B5"/>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5DC"/>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80"/>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3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6">
    <w:name w:val="Normal"/>
    <w:qFormat/>
    <w:rsid w:val="009B46F9"/>
    <w:pPr>
      <w:widowControl w:val="0"/>
      <w:adjustRightInd w:val="0"/>
      <w:spacing w:line="400" w:lineRule="exact"/>
      <w:jc w:val="both"/>
    </w:pPr>
    <w:rPr>
      <w:kern w:val="2"/>
      <w:sz w:val="21"/>
      <w:szCs w:val="21"/>
    </w:rPr>
  </w:style>
  <w:style w:type="paragraph" w:styleId="1">
    <w:name w:val="heading 1"/>
    <w:basedOn w:val="afff6"/>
    <w:next w:val="afff6"/>
    <w:link w:val="1Char"/>
    <w:qFormat/>
    <w:rsid w:val="009B46F9"/>
    <w:pPr>
      <w:keepNext/>
      <w:keepLines/>
      <w:spacing w:before="340" w:after="330" w:line="578" w:lineRule="auto"/>
      <w:outlineLvl w:val="0"/>
    </w:pPr>
    <w:rPr>
      <w:b/>
      <w:bCs/>
      <w:kern w:val="44"/>
      <w:sz w:val="44"/>
      <w:szCs w:val="44"/>
    </w:rPr>
  </w:style>
  <w:style w:type="paragraph" w:styleId="22">
    <w:name w:val="heading 2"/>
    <w:basedOn w:val="afff6"/>
    <w:next w:val="afff6"/>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6"/>
    <w:next w:val="afff6"/>
    <w:link w:val="3Char"/>
    <w:qFormat/>
    <w:rsid w:val="009B46F9"/>
    <w:pPr>
      <w:keepNext/>
      <w:keepLines/>
      <w:spacing w:before="260" w:after="260" w:line="416" w:lineRule="auto"/>
      <w:outlineLvl w:val="2"/>
    </w:pPr>
    <w:rPr>
      <w:b/>
      <w:bCs/>
      <w:sz w:val="32"/>
      <w:szCs w:val="32"/>
    </w:rPr>
  </w:style>
  <w:style w:type="paragraph" w:styleId="4">
    <w:name w:val="heading 4"/>
    <w:basedOn w:val="afff6"/>
    <w:next w:val="afff6"/>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6"/>
    <w:next w:val="afff6"/>
    <w:link w:val="5Char"/>
    <w:qFormat/>
    <w:rsid w:val="009B46F9"/>
    <w:pPr>
      <w:keepNext/>
      <w:keepLines/>
      <w:adjustRightInd/>
      <w:spacing w:before="280" w:after="290" w:line="376" w:lineRule="auto"/>
      <w:outlineLvl w:val="4"/>
    </w:pPr>
    <w:rPr>
      <w:b/>
      <w:bCs/>
      <w:sz w:val="28"/>
      <w:szCs w:val="28"/>
    </w:rPr>
  </w:style>
  <w:style w:type="paragraph" w:styleId="6">
    <w:name w:val="heading 6"/>
    <w:basedOn w:val="afff6"/>
    <w:next w:val="afff6"/>
    <w:link w:val="6Char"/>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Char"/>
    <w:qFormat/>
    <w:rsid w:val="009B46F9"/>
    <w:pPr>
      <w:keepNext/>
      <w:keepLines/>
      <w:adjustRightInd/>
      <w:spacing w:before="240" w:after="64" w:line="320" w:lineRule="auto"/>
      <w:outlineLvl w:val="6"/>
    </w:pPr>
    <w:rPr>
      <w:b/>
      <w:bCs/>
      <w:sz w:val="24"/>
      <w:szCs w:val="24"/>
    </w:rPr>
  </w:style>
  <w:style w:type="paragraph" w:styleId="8">
    <w:name w:val="heading 8"/>
    <w:basedOn w:val="afff6"/>
    <w:next w:val="afff6"/>
    <w:link w:val="8Char"/>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Char"/>
    <w:qFormat/>
    <w:rsid w:val="009B46F9"/>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B46F9"/>
    <w:rPr>
      <w:b/>
      <w:bCs/>
      <w:kern w:val="2"/>
      <w:sz w:val="32"/>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a">
    <w:name w:val="header"/>
    <w:basedOn w:val="afff6"/>
    <w:link w:val="Char"/>
    <w:uiPriority w:val="99"/>
    <w:rsid w:val="009B46F9"/>
    <w:pPr>
      <w:tabs>
        <w:tab w:val="center" w:pos="4153"/>
        <w:tab w:val="right" w:pos="8306"/>
      </w:tabs>
      <w:adjustRightInd/>
      <w:snapToGrid w:val="0"/>
      <w:jc w:val="center"/>
    </w:pPr>
    <w:rPr>
      <w:sz w:val="18"/>
      <w:szCs w:val="18"/>
    </w:rPr>
  </w:style>
  <w:style w:type="character" w:customStyle="1" w:styleId="Char">
    <w:name w:val="页眉 Char"/>
    <w:link w:val="afffa"/>
    <w:uiPriority w:val="99"/>
    <w:rsid w:val="009B46F9"/>
    <w:rPr>
      <w:kern w:val="2"/>
      <w:sz w:val="18"/>
      <w:szCs w:val="18"/>
    </w:rPr>
  </w:style>
  <w:style w:type="paragraph" w:styleId="afffb">
    <w:name w:val="footer"/>
    <w:basedOn w:val="afff6"/>
    <w:link w:val="Char0"/>
    <w:rsid w:val="009B46F9"/>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b"/>
    <w:uiPriority w:val="99"/>
    <w:rsid w:val="009B46F9"/>
    <w:rPr>
      <w:rFonts w:ascii="宋体"/>
      <w:kern w:val="2"/>
      <w:sz w:val="18"/>
      <w:szCs w:val="18"/>
    </w:rPr>
  </w:style>
  <w:style w:type="paragraph" w:styleId="afffc">
    <w:name w:val="Balloon Text"/>
    <w:basedOn w:val="afff6"/>
    <w:link w:val="Char1"/>
    <w:uiPriority w:val="99"/>
    <w:semiHidden/>
    <w:unhideWhenUsed/>
    <w:rsid w:val="009B46F9"/>
    <w:rPr>
      <w:sz w:val="18"/>
      <w:szCs w:val="18"/>
    </w:rPr>
  </w:style>
  <w:style w:type="character" w:customStyle="1" w:styleId="Char1">
    <w:name w:val="批注框文本 Char"/>
    <w:link w:val="afffc"/>
    <w:uiPriority w:val="99"/>
    <w:semiHidden/>
    <w:rsid w:val="009B46F9"/>
    <w:rPr>
      <w:kern w:val="2"/>
      <w:sz w:val="18"/>
      <w:szCs w:val="18"/>
    </w:rPr>
  </w:style>
  <w:style w:type="paragraph" w:styleId="afffd">
    <w:name w:val="Quote"/>
    <w:basedOn w:val="afff6"/>
    <w:next w:val="afff6"/>
    <w:link w:val="Char2"/>
    <w:uiPriority w:val="29"/>
    <w:qFormat/>
    <w:rsid w:val="009B46F9"/>
    <w:rPr>
      <w:i/>
      <w:iCs/>
      <w:color w:val="000000"/>
    </w:rPr>
  </w:style>
  <w:style w:type="character" w:customStyle="1" w:styleId="Char2">
    <w:name w:val="引用 Char"/>
    <w:link w:val="afffd"/>
    <w:uiPriority w:val="29"/>
    <w:rsid w:val="009B46F9"/>
    <w:rPr>
      <w:i/>
      <w:iCs/>
      <w:color w:val="000000"/>
      <w:kern w:val="2"/>
      <w:sz w:val="21"/>
      <w:szCs w:val="21"/>
    </w:rPr>
  </w:style>
  <w:style w:type="character" w:styleId="afffe">
    <w:name w:val="Strong"/>
    <w:uiPriority w:val="22"/>
    <w:qFormat/>
    <w:rsid w:val="009B46F9"/>
    <w:rPr>
      <w:b/>
      <w:bCs/>
    </w:rPr>
  </w:style>
  <w:style w:type="character" w:styleId="affff">
    <w:name w:val="Emphasis"/>
    <w:uiPriority w:val="20"/>
    <w:qFormat/>
    <w:rsid w:val="009B46F9"/>
    <w:rPr>
      <w:i/>
      <w:iCs/>
    </w:rPr>
  </w:style>
  <w:style w:type="paragraph" w:styleId="affff0">
    <w:name w:val="Title"/>
    <w:basedOn w:val="afff6"/>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0"/>
    <w:rsid w:val="009B46F9"/>
    <w:rPr>
      <w:rFonts w:ascii="Arial" w:hAnsi="Arial" w:cs="Arial"/>
      <w:b/>
      <w:bCs/>
      <w:kern w:val="2"/>
      <w:sz w:val="32"/>
      <w:szCs w:val="32"/>
    </w:rPr>
  </w:style>
  <w:style w:type="paragraph" w:customStyle="1" w:styleId="affff1">
    <w:name w:val="标准标志"/>
    <w:next w:val="afff6"/>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2">
    <w:name w:val="标准称谓"/>
    <w:next w:val="afff6"/>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3">
    <w:name w:val="标准文件_页脚偶数页"/>
    <w:rsid w:val="009B46F9"/>
    <w:pPr>
      <w:ind w:left="198"/>
    </w:pPr>
    <w:rPr>
      <w:rFonts w:ascii="宋体" w:hAnsi="Times New Roman"/>
      <w:sz w:val="18"/>
    </w:rPr>
  </w:style>
  <w:style w:type="paragraph" w:customStyle="1" w:styleId="affff4">
    <w:name w:val="标准文件_页脚奇数页"/>
    <w:rsid w:val="009B46F9"/>
    <w:pPr>
      <w:ind w:right="227"/>
      <w:jc w:val="right"/>
    </w:pPr>
    <w:rPr>
      <w:rFonts w:ascii="宋体" w:hAnsi="Times New Roman"/>
      <w:sz w:val="18"/>
    </w:rPr>
  </w:style>
  <w:style w:type="paragraph" w:customStyle="1" w:styleId="affff5">
    <w:name w:val="标准书眉一"/>
    <w:rsid w:val="009B46F9"/>
    <w:pPr>
      <w:jc w:val="both"/>
    </w:pPr>
    <w:rPr>
      <w:rFonts w:ascii="Times New Roman" w:hAnsi="Times New Roman"/>
    </w:rPr>
  </w:style>
  <w:style w:type="paragraph" w:customStyle="1" w:styleId="ICS">
    <w:name w:val="标准文件_ICS"/>
    <w:basedOn w:val="afff6"/>
    <w:rsid w:val="009B46F9"/>
    <w:pPr>
      <w:spacing w:line="0" w:lineRule="atLeast"/>
    </w:pPr>
    <w:rPr>
      <w:rFonts w:ascii="黑体" w:eastAsia="黑体" w:hAnsi="宋体"/>
    </w:rPr>
  </w:style>
  <w:style w:type="paragraph" w:customStyle="1" w:styleId="affff6">
    <w:name w:val="标准文件_标准正文"/>
    <w:basedOn w:val="afff6"/>
    <w:next w:val="affff7"/>
    <w:rsid w:val="009B46F9"/>
    <w:pPr>
      <w:snapToGrid w:val="0"/>
      <w:ind w:firstLineChars="200" w:firstLine="200"/>
    </w:pPr>
    <w:rPr>
      <w:kern w:val="0"/>
    </w:rPr>
  </w:style>
  <w:style w:type="paragraph" w:customStyle="1" w:styleId="affff8">
    <w:name w:val="标准文件_版本"/>
    <w:basedOn w:val="affff6"/>
    <w:rsid w:val="009B46F9"/>
    <w:pPr>
      <w:adjustRightInd/>
      <w:snapToGrid/>
      <w:ind w:firstLineChars="0" w:firstLine="0"/>
    </w:pPr>
    <w:rPr>
      <w:rFonts w:ascii="宋体" w:hAnsi="宋体"/>
      <w:kern w:val="2"/>
    </w:rPr>
  </w:style>
  <w:style w:type="paragraph" w:customStyle="1" w:styleId="affff9">
    <w:name w:val="标准文件_标准部门"/>
    <w:basedOn w:val="afff6"/>
    <w:rsid w:val="009B46F9"/>
    <w:pPr>
      <w:jc w:val="center"/>
    </w:pPr>
    <w:rPr>
      <w:rFonts w:ascii="黑体" w:eastAsia="黑体"/>
      <w:kern w:val="0"/>
      <w:sz w:val="44"/>
    </w:rPr>
  </w:style>
  <w:style w:type="paragraph" w:customStyle="1" w:styleId="affffa">
    <w:name w:val="标准文件_标准代替"/>
    <w:basedOn w:val="afff6"/>
    <w:next w:val="afff6"/>
    <w:rsid w:val="009B46F9"/>
    <w:pPr>
      <w:spacing w:line="310" w:lineRule="exact"/>
      <w:jc w:val="right"/>
    </w:pPr>
    <w:rPr>
      <w:rFonts w:ascii="宋体" w:hAnsi="宋体"/>
      <w:kern w:val="0"/>
    </w:rPr>
  </w:style>
  <w:style w:type="paragraph" w:customStyle="1" w:styleId="affffb">
    <w:name w:val="标准文件_标准名称标题"/>
    <w:basedOn w:val="afff6"/>
    <w:next w:val="afff6"/>
    <w:rsid w:val="009B46F9"/>
    <w:pPr>
      <w:widowControl/>
      <w:shd w:val="clear" w:color="FFFFFF" w:fill="FFFFFF"/>
      <w:adjustRightInd/>
      <w:spacing w:before="640" w:after="100"/>
      <w:jc w:val="center"/>
    </w:pPr>
    <w:rPr>
      <w:rFonts w:ascii="黑体" w:eastAsia="黑体"/>
      <w:kern w:val="0"/>
      <w:sz w:val="32"/>
    </w:rPr>
  </w:style>
  <w:style w:type="paragraph" w:customStyle="1" w:styleId="affffc">
    <w:name w:val="标准文件_页眉奇数页"/>
    <w:next w:val="afff6"/>
    <w:rsid w:val="009B46F9"/>
    <w:pPr>
      <w:tabs>
        <w:tab w:val="center" w:pos="4154"/>
        <w:tab w:val="right" w:pos="8306"/>
      </w:tabs>
      <w:spacing w:after="120"/>
      <w:jc w:val="right"/>
    </w:pPr>
    <w:rPr>
      <w:rFonts w:ascii="黑体" w:eastAsia="黑体" w:hAnsi="宋体"/>
      <w:noProof/>
      <w:sz w:val="21"/>
    </w:rPr>
  </w:style>
  <w:style w:type="paragraph" w:customStyle="1" w:styleId="affffd">
    <w:name w:val="标准文件_页眉偶数页"/>
    <w:basedOn w:val="affffc"/>
    <w:next w:val="afff6"/>
    <w:rsid w:val="009B46F9"/>
    <w:pPr>
      <w:jc w:val="left"/>
    </w:pPr>
  </w:style>
  <w:style w:type="paragraph" w:customStyle="1" w:styleId="affffe">
    <w:name w:val="标准文件_参考文献标题"/>
    <w:basedOn w:val="afff6"/>
    <w:next w:val="afff6"/>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7">
    <w:name w:val="标准文件_段"/>
    <w:link w:val="Char4"/>
    <w:qFormat/>
    <w:rsid w:val="009B46F9"/>
    <w:pPr>
      <w:autoSpaceDE w:val="0"/>
      <w:autoSpaceDN w:val="0"/>
      <w:ind w:firstLineChars="200" w:firstLine="200"/>
      <w:jc w:val="both"/>
    </w:pPr>
    <w:rPr>
      <w:rFonts w:ascii="宋体" w:hAnsi="Times New Roman"/>
      <w:noProof/>
      <w:sz w:val="21"/>
    </w:rPr>
  </w:style>
  <w:style w:type="paragraph" w:customStyle="1" w:styleId="afff">
    <w:name w:val="标准文件_二级条标题"/>
    <w:next w:val="affff7"/>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
    <w:name w:val="标准文件_发布"/>
    <w:rsid w:val="009B46F9"/>
    <w:rPr>
      <w:rFonts w:ascii="黑体" w:eastAsia="黑体"/>
      <w:spacing w:val="0"/>
      <w:w w:val="100"/>
      <w:position w:val="3"/>
      <w:sz w:val="28"/>
    </w:rPr>
  </w:style>
  <w:style w:type="paragraph" w:customStyle="1" w:styleId="ad">
    <w:name w:val="标准文件_方框数字列项"/>
    <w:basedOn w:val="affff7"/>
    <w:rsid w:val="009B46F9"/>
    <w:pPr>
      <w:numPr>
        <w:numId w:val="3"/>
      </w:numPr>
      <w:ind w:firstLineChars="0" w:firstLine="0"/>
    </w:pPr>
  </w:style>
  <w:style w:type="paragraph" w:customStyle="1" w:styleId="afffff0">
    <w:name w:val="标准文件_封面标准编号"/>
    <w:basedOn w:val="afff6"/>
    <w:next w:val="affffa"/>
    <w:rsid w:val="009B46F9"/>
    <w:pPr>
      <w:spacing w:line="310" w:lineRule="exact"/>
      <w:jc w:val="right"/>
    </w:pPr>
    <w:rPr>
      <w:rFonts w:ascii="黑体" w:eastAsia="黑体"/>
      <w:kern w:val="0"/>
      <w:sz w:val="28"/>
    </w:rPr>
  </w:style>
  <w:style w:type="paragraph" w:customStyle="1" w:styleId="afffff1">
    <w:name w:val="标准文件_封面标准分类号"/>
    <w:basedOn w:val="afff6"/>
    <w:rsid w:val="009B46F9"/>
    <w:rPr>
      <w:rFonts w:ascii="黑体" w:eastAsia="黑体"/>
      <w:b/>
      <w:kern w:val="0"/>
      <w:sz w:val="28"/>
    </w:rPr>
  </w:style>
  <w:style w:type="paragraph" w:customStyle="1" w:styleId="afffff2">
    <w:name w:val="标准文件_封面标准名称"/>
    <w:basedOn w:val="afff6"/>
    <w:rsid w:val="009B46F9"/>
    <w:pPr>
      <w:spacing w:line="240" w:lineRule="auto"/>
      <w:jc w:val="center"/>
    </w:pPr>
    <w:rPr>
      <w:rFonts w:ascii="黑体" w:eastAsia="黑体"/>
      <w:kern w:val="0"/>
      <w:sz w:val="52"/>
    </w:rPr>
  </w:style>
  <w:style w:type="paragraph" w:customStyle="1" w:styleId="afffff3">
    <w:name w:val="标准文件_封面标准英文名称"/>
    <w:basedOn w:val="afff6"/>
    <w:rsid w:val="009B46F9"/>
    <w:pPr>
      <w:spacing w:line="240" w:lineRule="auto"/>
      <w:jc w:val="center"/>
    </w:pPr>
    <w:rPr>
      <w:rFonts w:ascii="黑体" w:eastAsia="黑体"/>
      <w:b/>
      <w:sz w:val="28"/>
    </w:rPr>
  </w:style>
  <w:style w:type="paragraph" w:customStyle="1" w:styleId="afffff4">
    <w:name w:val="标准文件_封面发布日期"/>
    <w:basedOn w:val="afff6"/>
    <w:rsid w:val="009B46F9"/>
    <w:pPr>
      <w:spacing w:line="310" w:lineRule="exact"/>
    </w:pPr>
    <w:rPr>
      <w:rFonts w:ascii="黑体" w:eastAsia="黑体"/>
      <w:kern w:val="0"/>
      <w:sz w:val="28"/>
    </w:rPr>
  </w:style>
  <w:style w:type="paragraph" w:customStyle="1" w:styleId="afffff5">
    <w:name w:val="标准文件_封面密级"/>
    <w:basedOn w:val="afff6"/>
    <w:rsid w:val="009B46F9"/>
    <w:rPr>
      <w:rFonts w:eastAsia="黑体"/>
      <w:sz w:val="32"/>
    </w:rPr>
  </w:style>
  <w:style w:type="paragraph" w:customStyle="1" w:styleId="afffff6">
    <w:name w:val="标准文件_封面实施日期"/>
    <w:basedOn w:val="afff6"/>
    <w:rsid w:val="009B46F9"/>
    <w:pPr>
      <w:spacing w:line="310" w:lineRule="exact"/>
      <w:jc w:val="right"/>
    </w:pPr>
    <w:rPr>
      <w:rFonts w:ascii="黑体" w:eastAsia="黑体"/>
      <w:sz w:val="28"/>
    </w:rPr>
  </w:style>
  <w:style w:type="paragraph" w:customStyle="1" w:styleId="afffff7">
    <w:name w:val="标准文件_封面抬头"/>
    <w:basedOn w:val="affff7"/>
    <w:rsid w:val="009B46F9"/>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7"/>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0">
    <w:name w:val="标准文件_附录表标题"/>
    <w:next w:val="affff7"/>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5">
    <w:name w:val="标准文件_附录一级条标题"/>
    <w:next w:val="affff7"/>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6">
    <w:name w:val="标准文件_附录二级条标题"/>
    <w:basedOn w:val="aff5"/>
    <w:next w:val="affff7"/>
    <w:rsid w:val="009B46F9"/>
    <w:pPr>
      <w:widowControl/>
      <w:numPr>
        <w:ilvl w:val="2"/>
      </w:numPr>
      <w:wordWrap w:val="0"/>
      <w:overflowPunct w:val="0"/>
      <w:autoSpaceDE w:val="0"/>
      <w:autoSpaceDN w:val="0"/>
      <w:textAlignment w:val="baseline"/>
      <w:outlineLvl w:val="3"/>
    </w:pPr>
  </w:style>
  <w:style w:type="paragraph" w:customStyle="1" w:styleId="afffff8">
    <w:name w:val="标准文件_附录公式"/>
    <w:basedOn w:val="affff6"/>
    <w:next w:val="affff6"/>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7"/>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8">
    <w:name w:val="标准文件_附录四级条标题"/>
    <w:next w:val="affff7"/>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a">
    <w:name w:val="标准文件_附录图标题"/>
    <w:next w:val="affff7"/>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9">
    <w:name w:val="标准文件_附录五级条标题"/>
    <w:next w:val="affff7"/>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9"/>
    <w:rsid w:val="009B46F9"/>
    <w:pPr>
      <w:numPr>
        <w:numId w:val="7"/>
      </w:numPr>
      <w:tabs>
        <w:tab w:val="left" w:pos="6406"/>
      </w:tabs>
      <w:spacing w:before="220" w:after="320"/>
      <w:jc w:val="center"/>
      <w:outlineLvl w:val="0"/>
    </w:pPr>
    <w:rPr>
      <w:rFonts w:ascii="黑体" w:eastAsia="黑体" w:hAnsi="Times New Roman"/>
      <w:sz w:val="21"/>
    </w:rPr>
  </w:style>
  <w:style w:type="paragraph" w:styleId="afffff9">
    <w:name w:val="Body Text"/>
    <w:basedOn w:val="afff6"/>
    <w:link w:val="Char5"/>
    <w:rsid w:val="009B46F9"/>
    <w:pPr>
      <w:spacing w:after="120"/>
    </w:pPr>
  </w:style>
  <w:style w:type="character" w:customStyle="1" w:styleId="Char5">
    <w:name w:val="正文文本 Char"/>
    <w:link w:val="afffff9"/>
    <w:rsid w:val="009B46F9"/>
    <w:rPr>
      <w:kern w:val="2"/>
      <w:sz w:val="21"/>
      <w:szCs w:val="21"/>
    </w:rPr>
  </w:style>
  <w:style w:type="paragraph" w:customStyle="1" w:styleId="afffffa">
    <w:name w:val="标准文件_附录章标题"/>
    <w:next w:val="affff7"/>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b">
    <w:name w:val="标准文件_公式后的破折号"/>
    <w:basedOn w:val="affff7"/>
    <w:next w:val="affff7"/>
    <w:rsid w:val="009B46F9"/>
    <w:pPr>
      <w:ind w:leftChars="200" w:left="488" w:hangingChars="290" w:hanging="289"/>
    </w:pPr>
  </w:style>
  <w:style w:type="paragraph" w:customStyle="1" w:styleId="a6">
    <w:name w:val="标准文件_前言、引言标题"/>
    <w:next w:val="afff6"/>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c">
    <w:name w:val="标准文件_目次、标准名称标题"/>
    <w:basedOn w:val="a6"/>
    <w:next w:val="affff7"/>
    <w:rsid w:val="009B46F9"/>
    <w:pPr>
      <w:spacing w:line="460" w:lineRule="exact"/>
      <w:ind w:left="0" w:firstLine="0"/>
    </w:pPr>
  </w:style>
  <w:style w:type="paragraph" w:customStyle="1" w:styleId="afffffd">
    <w:name w:val="标准文件_目录标题"/>
    <w:basedOn w:val="afff6"/>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d">
    <w:name w:val="标准文件_破折号列项（二级）"/>
    <w:basedOn w:val="af1"/>
    <w:rsid w:val="009B46F9"/>
    <w:pPr>
      <w:numPr>
        <w:numId w:val="9"/>
      </w:numPr>
    </w:pPr>
  </w:style>
  <w:style w:type="paragraph" w:customStyle="1" w:styleId="afff0">
    <w:name w:val="标准文件_三级条标题"/>
    <w:basedOn w:val="afff"/>
    <w:next w:val="affff7"/>
    <w:rsid w:val="009B46F9"/>
    <w:pPr>
      <w:widowControl/>
      <w:numPr>
        <w:ilvl w:val="4"/>
      </w:numPr>
      <w:outlineLvl w:val="3"/>
    </w:pPr>
  </w:style>
  <w:style w:type="character" w:styleId="afffffe">
    <w:name w:val="Subtle Reference"/>
    <w:uiPriority w:val="31"/>
    <w:qFormat/>
    <w:rsid w:val="009B46F9"/>
    <w:rPr>
      <w:smallCaps/>
      <w:color w:val="C0504D"/>
      <w:u w:val="single"/>
    </w:rPr>
  </w:style>
  <w:style w:type="paragraph" w:customStyle="1" w:styleId="affffff">
    <w:name w:val="标准文件_示例后续"/>
    <w:basedOn w:val="afff6"/>
    <w:rsid w:val="009B46F9"/>
    <w:pPr>
      <w:adjustRightInd/>
      <w:spacing w:line="240" w:lineRule="auto"/>
      <w:ind w:firstLineChars="200" w:firstLine="200"/>
    </w:pPr>
    <w:rPr>
      <w:sz w:val="18"/>
      <w:szCs w:val="24"/>
    </w:rPr>
  </w:style>
  <w:style w:type="paragraph" w:customStyle="1" w:styleId="affa">
    <w:name w:val="标准文件_数字编号列项"/>
    <w:rsid w:val="009B46F9"/>
    <w:pPr>
      <w:numPr>
        <w:numId w:val="13"/>
      </w:numPr>
      <w:jc w:val="both"/>
    </w:pPr>
    <w:rPr>
      <w:rFonts w:ascii="宋体" w:hAnsi="宋体"/>
      <w:sz w:val="21"/>
    </w:rPr>
  </w:style>
  <w:style w:type="paragraph" w:customStyle="1" w:styleId="afff1">
    <w:name w:val="标准文件_四级条标题"/>
    <w:next w:val="affff7"/>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0">
    <w:name w:val="footnote text"/>
    <w:basedOn w:val="afff6"/>
    <w:next w:val="afff6"/>
    <w:link w:val="Char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0"/>
    <w:semiHidden/>
    <w:rsid w:val="009B46F9"/>
    <w:rPr>
      <w:rFonts w:ascii="宋体"/>
      <w:kern w:val="2"/>
      <w:sz w:val="18"/>
      <w:szCs w:val="18"/>
    </w:rPr>
  </w:style>
  <w:style w:type="paragraph" w:customStyle="1" w:styleId="affffff1">
    <w:name w:val="标准文件_条文脚注"/>
    <w:basedOn w:val="affffff0"/>
    <w:rsid w:val="009B46F9"/>
    <w:pPr>
      <w:adjustRightInd w:val="0"/>
      <w:spacing w:line="240" w:lineRule="auto"/>
      <w:ind w:leftChars="0" w:left="0" w:firstLineChars="200" w:firstLine="200"/>
      <w:jc w:val="both"/>
    </w:pPr>
    <w:rPr>
      <w:rFonts w:hAnsi="宋体"/>
    </w:rPr>
  </w:style>
  <w:style w:type="paragraph" w:customStyle="1" w:styleId="af5">
    <w:name w:val="标准文件_图表脚注"/>
    <w:basedOn w:val="afff6"/>
    <w:next w:val="affff7"/>
    <w:rsid w:val="009B46F9"/>
    <w:pPr>
      <w:numPr>
        <w:numId w:val="14"/>
      </w:numPr>
      <w:spacing w:line="240" w:lineRule="auto"/>
      <w:jc w:val="left"/>
    </w:pPr>
    <w:rPr>
      <w:rFonts w:ascii="宋体" w:hAnsi="宋体"/>
      <w:sz w:val="18"/>
    </w:rPr>
  </w:style>
  <w:style w:type="character" w:styleId="affffff2">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3">
    <w:name w:val="标准文件_图表脚注内容"/>
    <w:rsid w:val="009B46F9"/>
    <w:rPr>
      <w:rFonts w:ascii="宋体" w:eastAsia="宋体" w:hAnsi="宋体" w:cs="Times New Roman"/>
      <w:spacing w:val="0"/>
      <w:sz w:val="18"/>
      <w:vertAlign w:val="superscript"/>
    </w:rPr>
  </w:style>
  <w:style w:type="paragraph" w:customStyle="1" w:styleId="afff2">
    <w:name w:val="标准文件_五级条标题"/>
    <w:next w:val="affff7"/>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d">
    <w:name w:val="标准文件_章标题"/>
    <w:next w:val="affff7"/>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e">
    <w:name w:val="标准文件_一级条标题"/>
    <w:basedOn w:val="affd"/>
    <w:next w:val="affff7"/>
    <w:rsid w:val="009B46F9"/>
    <w:pPr>
      <w:numPr>
        <w:ilvl w:val="2"/>
      </w:numPr>
      <w:spacing w:beforeLines="50" w:before="50" w:afterLines="50" w:after="50"/>
      <w:outlineLvl w:val="1"/>
    </w:pPr>
  </w:style>
  <w:style w:type="paragraph" w:customStyle="1" w:styleId="affffff4">
    <w:name w:val="标准文件_一致程度"/>
    <w:basedOn w:val="afff6"/>
    <w:rsid w:val="009B46F9"/>
    <w:pPr>
      <w:spacing w:line="440" w:lineRule="exact"/>
      <w:jc w:val="center"/>
    </w:pPr>
    <w:rPr>
      <w:sz w:val="28"/>
    </w:rPr>
  </w:style>
  <w:style w:type="paragraph" w:customStyle="1" w:styleId="affffff5">
    <w:name w:val="标准文件_引言标题"/>
    <w:next w:val="afff6"/>
    <w:rsid w:val="009B46F9"/>
    <w:pPr>
      <w:shd w:val="clear" w:color="FFFFFF" w:fill="FFFFFF"/>
      <w:spacing w:before="540" w:after="600"/>
      <w:jc w:val="center"/>
      <w:outlineLvl w:val="0"/>
    </w:pPr>
    <w:rPr>
      <w:rFonts w:ascii="黑体" w:eastAsia="黑体" w:hAnsi="Times New Roman"/>
      <w:sz w:val="32"/>
    </w:rPr>
  </w:style>
  <w:style w:type="paragraph" w:customStyle="1" w:styleId="affffff6">
    <w:name w:val="标准文件_英文图表脚注"/>
    <w:basedOn w:val="affff6"/>
    <w:rsid w:val="009B46F9"/>
    <w:pPr>
      <w:widowControl/>
      <w:adjustRightInd/>
      <w:snapToGrid/>
      <w:spacing w:line="240" w:lineRule="auto"/>
      <w:ind w:left="79" w:hangingChars="80" w:hanging="79"/>
    </w:pPr>
    <w:rPr>
      <w:rFonts w:ascii="宋体" w:hAnsi="宋体"/>
    </w:rPr>
  </w:style>
  <w:style w:type="paragraph" w:customStyle="1" w:styleId="af7">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6"/>
    <w:next w:val="affff7"/>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6"/>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7"/>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7">
    <w:name w:val="标准文件_正文公式"/>
    <w:basedOn w:val="afff6"/>
    <w:next w:val="affff6"/>
    <w:rsid w:val="009B46F9"/>
    <w:pPr>
      <w:tabs>
        <w:tab w:val="center" w:pos="4678"/>
        <w:tab w:val="right" w:leader="middleDot" w:pos="9356"/>
      </w:tabs>
      <w:spacing w:line="240" w:lineRule="auto"/>
    </w:pPr>
    <w:rPr>
      <w:rFonts w:ascii="宋体" w:hAnsi="宋体"/>
    </w:rPr>
  </w:style>
  <w:style w:type="paragraph" w:customStyle="1" w:styleId="afe">
    <w:name w:val="标准文件_正文图标题"/>
    <w:next w:val="affff7"/>
    <w:rsid w:val="009B46F9"/>
    <w:pPr>
      <w:numPr>
        <w:numId w:val="22"/>
      </w:numPr>
      <w:spacing w:beforeLines="50" w:before="50" w:afterLines="50" w:after="50"/>
      <w:jc w:val="center"/>
    </w:pPr>
    <w:rPr>
      <w:rFonts w:ascii="黑体" w:eastAsia="黑体" w:hAnsi="Times New Roman"/>
      <w:sz w:val="21"/>
    </w:rPr>
  </w:style>
  <w:style w:type="paragraph" w:customStyle="1" w:styleId="afff4">
    <w:name w:val="标准文件_正文英文表标题"/>
    <w:next w:val="affff7"/>
    <w:rsid w:val="009B46F9"/>
    <w:pPr>
      <w:numPr>
        <w:numId w:val="23"/>
      </w:numPr>
      <w:jc w:val="center"/>
    </w:pPr>
    <w:rPr>
      <w:rFonts w:ascii="黑体" w:eastAsia="黑体" w:hAnsi="Times New Roman"/>
      <w:sz w:val="21"/>
    </w:rPr>
  </w:style>
  <w:style w:type="paragraph" w:customStyle="1" w:styleId="afc">
    <w:name w:val="标准文件_正文英文图标题"/>
    <w:next w:val="affff7"/>
    <w:rsid w:val="009B46F9"/>
    <w:pPr>
      <w:numPr>
        <w:numId w:val="24"/>
      </w:numPr>
      <w:jc w:val="center"/>
    </w:pPr>
    <w:rPr>
      <w:rFonts w:ascii="黑体" w:eastAsia="黑体" w:hAnsi="Times New Roman"/>
      <w:sz w:val="21"/>
    </w:rPr>
  </w:style>
  <w:style w:type="paragraph" w:customStyle="1" w:styleId="af8">
    <w:name w:val="标准文件_编号列项（三级）"/>
    <w:rsid w:val="009B46F9"/>
    <w:pPr>
      <w:numPr>
        <w:ilvl w:val="2"/>
        <w:numId w:val="27"/>
      </w:numPr>
    </w:pPr>
    <w:rPr>
      <w:rFonts w:ascii="宋体" w:hAnsi="Times New Roman"/>
      <w:sz w:val="21"/>
    </w:rPr>
  </w:style>
  <w:style w:type="character" w:styleId="affffff8">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6"/>
    <w:rsid w:val="009B46F9"/>
    <w:pPr>
      <w:numPr>
        <w:ilvl w:val="3"/>
        <w:numId w:val="31"/>
      </w:numPr>
      <w:adjustRightInd/>
      <w:spacing w:line="240" w:lineRule="auto"/>
    </w:pPr>
    <w:rPr>
      <w:rFonts w:ascii="宋体" w:hAnsi="宋体"/>
      <w:szCs w:val="24"/>
    </w:rPr>
  </w:style>
  <w:style w:type="paragraph" w:customStyle="1" w:styleId="affffff9">
    <w:name w:val="发布部门"/>
    <w:next w:val="affff7"/>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a">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b">
    <w:name w:val="封面标准代替信息"/>
    <w:basedOn w:val="afff6"/>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c">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d">
    <w:name w:val="封面标准文稿编辑信息"/>
    <w:rsid w:val="009B46F9"/>
    <w:pPr>
      <w:spacing w:before="180" w:line="180" w:lineRule="exact"/>
      <w:jc w:val="center"/>
    </w:pPr>
    <w:rPr>
      <w:rFonts w:ascii="宋体" w:hAnsi="Times New Roman"/>
      <w:sz w:val="21"/>
    </w:rPr>
  </w:style>
  <w:style w:type="paragraph" w:customStyle="1" w:styleId="affffffe">
    <w:name w:val="封面标准文稿类别"/>
    <w:rsid w:val="009B46F9"/>
    <w:pPr>
      <w:spacing w:before="440" w:line="400" w:lineRule="exact"/>
      <w:jc w:val="center"/>
    </w:pPr>
    <w:rPr>
      <w:rFonts w:ascii="宋体" w:hAnsi="Times New Roman"/>
      <w:sz w:val="24"/>
    </w:rPr>
  </w:style>
  <w:style w:type="paragraph" w:customStyle="1" w:styleId="afffffff">
    <w:name w:val="封面标准英文名称"/>
    <w:rsid w:val="009B46F9"/>
    <w:pPr>
      <w:widowControl w:val="0"/>
      <w:spacing w:line="360" w:lineRule="exact"/>
      <w:jc w:val="center"/>
    </w:pPr>
    <w:rPr>
      <w:rFonts w:ascii="Times New Roman" w:hAnsi="Times New Roman"/>
      <w:sz w:val="28"/>
    </w:rPr>
  </w:style>
  <w:style w:type="paragraph" w:customStyle="1" w:styleId="afffffff0">
    <w:name w:val="封面一致性程度标识"/>
    <w:rsid w:val="009B46F9"/>
    <w:pPr>
      <w:spacing w:before="440" w:line="440" w:lineRule="exact"/>
      <w:jc w:val="center"/>
    </w:pPr>
    <w:rPr>
      <w:rFonts w:ascii="Times New Roman" w:hAnsi="Times New Roman"/>
      <w:sz w:val="28"/>
    </w:rPr>
  </w:style>
  <w:style w:type="paragraph" w:customStyle="1" w:styleId="afffffff1">
    <w:name w:val="封面正文"/>
    <w:rsid w:val="009B46F9"/>
    <w:pPr>
      <w:jc w:val="both"/>
    </w:pPr>
    <w:rPr>
      <w:rFonts w:ascii="Times New Roman" w:hAnsi="Times New Roman"/>
    </w:rPr>
  </w:style>
  <w:style w:type="paragraph" w:customStyle="1" w:styleId="afffffff2">
    <w:name w:val="附录二级无标题条"/>
    <w:basedOn w:val="afff6"/>
    <w:next w:val="affff7"/>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3">
    <w:name w:val="附录三级无标题条"/>
    <w:basedOn w:val="afffffff2"/>
    <w:next w:val="affff7"/>
    <w:rsid w:val="009B46F9"/>
    <w:pPr>
      <w:outlineLvl w:val="4"/>
    </w:pPr>
  </w:style>
  <w:style w:type="paragraph" w:customStyle="1" w:styleId="afffffff4">
    <w:name w:val="附录四级无标题条"/>
    <w:basedOn w:val="afffffff3"/>
    <w:next w:val="affff7"/>
    <w:rsid w:val="009B46F9"/>
    <w:pPr>
      <w:outlineLvl w:val="5"/>
    </w:pPr>
  </w:style>
  <w:style w:type="paragraph" w:customStyle="1" w:styleId="afffffff5">
    <w:name w:val="附录图"/>
    <w:next w:val="affff7"/>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3">
    <w:name w:val="标准文件_一级项"/>
    <w:rsid w:val="009B46F9"/>
    <w:pPr>
      <w:numPr>
        <w:numId w:val="16"/>
      </w:numPr>
    </w:pPr>
    <w:rPr>
      <w:rFonts w:ascii="宋体" w:hAnsi="Times New Roman"/>
      <w:sz w:val="21"/>
    </w:rPr>
  </w:style>
  <w:style w:type="paragraph" w:customStyle="1" w:styleId="afffffff6">
    <w:name w:val="附录五级无标题条"/>
    <w:basedOn w:val="afffffff4"/>
    <w:next w:val="affff7"/>
    <w:rsid w:val="009B46F9"/>
    <w:pPr>
      <w:outlineLvl w:val="6"/>
    </w:pPr>
  </w:style>
  <w:style w:type="paragraph" w:customStyle="1" w:styleId="afffffff7">
    <w:name w:val="附录性质"/>
    <w:basedOn w:val="afff6"/>
    <w:rsid w:val="009B46F9"/>
    <w:pPr>
      <w:widowControl/>
      <w:adjustRightInd/>
      <w:jc w:val="center"/>
    </w:pPr>
    <w:rPr>
      <w:rFonts w:ascii="黑体" w:eastAsia="黑体"/>
    </w:rPr>
  </w:style>
  <w:style w:type="paragraph" w:customStyle="1" w:styleId="afffffff8">
    <w:name w:val="附录一级无标题条"/>
    <w:basedOn w:val="afffffa"/>
    <w:next w:val="affff7"/>
    <w:rsid w:val="009B46F9"/>
    <w:pPr>
      <w:autoSpaceDN w:val="0"/>
      <w:outlineLvl w:val="2"/>
    </w:pPr>
    <w:rPr>
      <w:rFonts w:ascii="宋体" w:eastAsia="宋体" w:hAnsi="宋体"/>
    </w:rPr>
  </w:style>
  <w:style w:type="character" w:customStyle="1" w:styleId="afffffff9">
    <w:name w:val="个人答复风格"/>
    <w:rsid w:val="009B46F9"/>
    <w:rPr>
      <w:rFonts w:ascii="Arial" w:eastAsia="宋体" w:hAnsi="Arial" w:cs="Arial"/>
      <w:color w:val="auto"/>
      <w:spacing w:val="0"/>
      <w:sz w:val="20"/>
    </w:rPr>
  </w:style>
  <w:style w:type="character" w:customStyle="1" w:styleId="afffffffa">
    <w:name w:val="个人撰写风格"/>
    <w:rsid w:val="009B46F9"/>
    <w:rPr>
      <w:rFonts w:ascii="Arial" w:eastAsia="宋体" w:hAnsi="Arial" w:cs="Arial"/>
      <w:color w:val="auto"/>
      <w:spacing w:val="0"/>
      <w:sz w:val="20"/>
    </w:rPr>
  </w:style>
  <w:style w:type="paragraph" w:customStyle="1" w:styleId="afffffffb">
    <w:name w:val="脚注后续"/>
    <w:rsid w:val="009B46F9"/>
    <w:pPr>
      <w:ind w:leftChars="350" w:left="350"/>
      <w:jc w:val="both"/>
    </w:pPr>
    <w:rPr>
      <w:rFonts w:ascii="宋体" w:hAnsi="Times New Roman"/>
      <w:sz w:val="18"/>
    </w:rPr>
  </w:style>
  <w:style w:type="paragraph" w:customStyle="1" w:styleId="afff5">
    <w:name w:val="列项——"/>
    <w:rsid w:val="009B46F9"/>
    <w:pPr>
      <w:widowControl w:val="0"/>
      <w:numPr>
        <w:numId w:val="28"/>
      </w:numPr>
      <w:jc w:val="both"/>
    </w:pPr>
    <w:rPr>
      <w:rFonts w:ascii="宋体" w:hAnsi="宋体"/>
      <w:sz w:val="21"/>
    </w:rPr>
  </w:style>
  <w:style w:type="paragraph" w:customStyle="1" w:styleId="afffffffc">
    <w:name w:val="列项·"/>
    <w:basedOn w:val="affff7"/>
    <w:rsid w:val="009B46F9"/>
    <w:pPr>
      <w:tabs>
        <w:tab w:val="left" w:pos="840"/>
      </w:tabs>
    </w:pPr>
  </w:style>
  <w:style w:type="paragraph" w:customStyle="1" w:styleId="afffffffd">
    <w:name w:val="目次、索引正文"/>
    <w:rsid w:val="009B46F9"/>
    <w:pPr>
      <w:spacing w:line="320" w:lineRule="exact"/>
      <w:jc w:val="both"/>
    </w:pPr>
    <w:rPr>
      <w:rFonts w:ascii="宋体" w:hAnsi="Times New Roman"/>
      <w:sz w:val="21"/>
    </w:rPr>
  </w:style>
  <w:style w:type="paragraph" w:customStyle="1" w:styleId="210">
    <w:name w:val="目录 21"/>
    <w:basedOn w:val="afff6"/>
    <w:next w:val="afff6"/>
    <w:autoRedefine/>
    <w:semiHidden/>
    <w:rsid w:val="009B46F9"/>
    <w:pPr>
      <w:adjustRightInd/>
      <w:spacing w:line="240" w:lineRule="auto"/>
      <w:jc w:val="left"/>
    </w:pPr>
    <w:rPr>
      <w:bCs/>
      <w:iCs/>
    </w:rPr>
  </w:style>
  <w:style w:type="paragraph" w:customStyle="1" w:styleId="31">
    <w:name w:val="目录 31"/>
    <w:basedOn w:val="afff6"/>
    <w:next w:val="afff6"/>
    <w:autoRedefine/>
    <w:semiHidden/>
    <w:rsid w:val="009B46F9"/>
    <w:pPr>
      <w:spacing w:line="240" w:lineRule="auto"/>
    </w:pPr>
    <w:rPr>
      <w:rFonts w:ascii="宋体" w:hAnsi="宋体"/>
      <w:iCs/>
    </w:rPr>
  </w:style>
  <w:style w:type="paragraph" w:customStyle="1" w:styleId="41">
    <w:name w:val="目录 41"/>
    <w:basedOn w:val="afff6"/>
    <w:next w:val="afff6"/>
    <w:autoRedefine/>
    <w:semiHidden/>
    <w:rsid w:val="009B46F9"/>
    <w:pPr>
      <w:adjustRightInd/>
      <w:spacing w:line="240" w:lineRule="auto"/>
      <w:jc w:val="left"/>
    </w:pPr>
  </w:style>
  <w:style w:type="paragraph" w:customStyle="1" w:styleId="51">
    <w:name w:val="目录 51"/>
    <w:basedOn w:val="afff6"/>
    <w:next w:val="afff6"/>
    <w:autoRedefine/>
    <w:semiHidden/>
    <w:rsid w:val="009B46F9"/>
    <w:pPr>
      <w:spacing w:line="240" w:lineRule="auto"/>
    </w:pPr>
    <w:rPr>
      <w:rFonts w:ascii="宋体" w:hAnsi="宋体"/>
    </w:rPr>
  </w:style>
  <w:style w:type="paragraph" w:customStyle="1" w:styleId="61">
    <w:name w:val="目录 61"/>
    <w:basedOn w:val="afff6"/>
    <w:next w:val="afff6"/>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e">
    <w:name w:val="其他标准称谓"/>
    <w:rsid w:val="009B46F9"/>
    <w:pPr>
      <w:spacing w:line="0" w:lineRule="atLeast"/>
      <w:jc w:val="distribute"/>
    </w:pPr>
    <w:rPr>
      <w:rFonts w:ascii="黑体" w:eastAsia="黑体" w:hAnsi="宋体"/>
      <w:sz w:val="52"/>
    </w:rPr>
  </w:style>
  <w:style w:type="paragraph" w:customStyle="1" w:styleId="affffffff">
    <w:name w:val="其他发布部门"/>
    <w:basedOn w:val="affffff9"/>
    <w:rsid w:val="009B46F9"/>
    <w:pPr>
      <w:framePr w:wrap="around"/>
      <w:spacing w:line="0" w:lineRule="atLeast"/>
    </w:pPr>
    <w:rPr>
      <w:rFonts w:ascii="黑体" w:eastAsia="黑体"/>
      <w:b w:val="0"/>
    </w:rPr>
  </w:style>
  <w:style w:type="paragraph" w:customStyle="1" w:styleId="affc">
    <w:name w:val="前言标题"/>
    <w:next w:val="afff6"/>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6"/>
    <w:rsid w:val="009B46F9"/>
    <w:pPr>
      <w:numPr>
        <w:ilvl w:val="4"/>
        <w:numId w:val="31"/>
      </w:numPr>
      <w:adjustRightInd/>
      <w:spacing w:line="240" w:lineRule="auto"/>
    </w:pPr>
    <w:rPr>
      <w:rFonts w:ascii="宋体" w:hAnsi="宋体"/>
      <w:szCs w:val="24"/>
    </w:rPr>
  </w:style>
  <w:style w:type="paragraph" w:customStyle="1" w:styleId="affffffff0">
    <w:name w:val="实施日期"/>
    <w:basedOn w:val="affffffa"/>
    <w:rsid w:val="009B46F9"/>
    <w:pPr>
      <w:framePr w:hSpace="0" w:wrap="around" w:xAlign="right"/>
      <w:jc w:val="right"/>
    </w:pPr>
  </w:style>
  <w:style w:type="paragraph" w:customStyle="1" w:styleId="a3">
    <w:name w:val="四级无标题条"/>
    <w:basedOn w:val="afff6"/>
    <w:rsid w:val="009B46F9"/>
    <w:pPr>
      <w:numPr>
        <w:ilvl w:val="5"/>
        <w:numId w:val="31"/>
      </w:numPr>
      <w:adjustRightInd/>
      <w:spacing w:line="240" w:lineRule="auto"/>
    </w:pPr>
    <w:rPr>
      <w:rFonts w:ascii="宋体" w:hAnsi="宋体"/>
      <w:szCs w:val="24"/>
    </w:rPr>
  </w:style>
  <w:style w:type="paragraph" w:styleId="affffffff1">
    <w:name w:val="table of figures"/>
    <w:basedOn w:val="afff6"/>
    <w:next w:val="afff6"/>
    <w:semiHidden/>
    <w:rsid w:val="009B46F9"/>
    <w:pPr>
      <w:adjustRightInd/>
      <w:spacing w:line="240" w:lineRule="auto"/>
      <w:jc w:val="left"/>
    </w:pPr>
    <w:rPr>
      <w:szCs w:val="24"/>
    </w:rPr>
  </w:style>
  <w:style w:type="paragraph" w:customStyle="1" w:styleId="affffffff2">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3">
    <w:name w:val="无标题条"/>
    <w:next w:val="affff7"/>
    <w:rsid w:val="009B46F9"/>
    <w:pPr>
      <w:jc w:val="both"/>
    </w:pPr>
    <w:rPr>
      <w:rFonts w:ascii="宋体" w:hAnsi="宋体"/>
      <w:sz w:val="21"/>
    </w:rPr>
  </w:style>
  <w:style w:type="paragraph" w:customStyle="1" w:styleId="a4">
    <w:name w:val="五级无标题条"/>
    <w:basedOn w:val="afff6"/>
    <w:rsid w:val="009B46F9"/>
    <w:pPr>
      <w:numPr>
        <w:ilvl w:val="6"/>
        <w:numId w:val="31"/>
      </w:numPr>
      <w:adjustRightInd/>
    </w:pPr>
    <w:rPr>
      <w:szCs w:val="24"/>
    </w:rPr>
  </w:style>
  <w:style w:type="character" w:styleId="affffffff4">
    <w:name w:val="page number"/>
    <w:rsid w:val="009B46F9"/>
    <w:rPr>
      <w:rFonts w:ascii="宋体" w:eastAsia="宋体" w:hAnsi="Times New Roman"/>
      <w:sz w:val="18"/>
    </w:rPr>
  </w:style>
  <w:style w:type="paragraph" w:customStyle="1" w:styleId="a0">
    <w:name w:val="一级无标题条"/>
    <w:basedOn w:val="afff6"/>
    <w:rsid w:val="009B46F9"/>
    <w:pPr>
      <w:numPr>
        <w:ilvl w:val="2"/>
        <w:numId w:val="31"/>
      </w:numPr>
      <w:adjustRightInd/>
      <w:spacing w:before="10" w:after="10" w:line="240" w:lineRule="auto"/>
    </w:pPr>
    <w:rPr>
      <w:rFonts w:ascii="宋体" w:hAnsi="宋体"/>
      <w:szCs w:val="24"/>
    </w:rPr>
  </w:style>
  <w:style w:type="paragraph" w:styleId="affffffff5">
    <w:name w:val="Normal Indent"/>
    <w:basedOn w:val="afff6"/>
    <w:rsid w:val="009B46F9"/>
    <w:pPr>
      <w:ind w:firstLine="420"/>
    </w:pPr>
  </w:style>
  <w:style w:type="paragraph" w:customStyle="1" w:styleId="affffffff6">
    <w:name w:val="注:后续"/>
    <w:rsid w:val="009B46F9"/>
    <w:pPr>
      <w:spacing w:line="300" w:lineRule="exact"/>
      <w:ind w:leftChars="400" w:left="600" w:hangingChars="200" w:hanging="200"/>
      <w:jc w:val="both"/>
    </w:pPr>
    <w:rPr>
      <w:rFonts w:ascii="宋体" w:hAnsi="Times New Roman"/>
      <w:sz w:val="18"/>
    </w:rPr>
  </w:style>
  <w:style w:type="paragraph" w:customStyle="1" w:styleId="affffffff7">
    <w:name w:val="注×:后续"/>
    <w:basedOn w:val="affffffff6"/>
    <w:rsid w:val="009B46F9"/>
    <w:pPr>
      <w:ind w:leftChars="0" w:left="1406" w:firstLineChars="0" w:hanging="499"/>
    </w:pPr>
  </w:style>
  <w:style w:type="paragraph" w:customStyle="1" w:styleId="affffffff8">
    <w:name w:val="标准文件_一级无标题"/>
    <w:basedOn w:val="affe"/>
    <w:qFormat/>
    <w:rsid w:val="009B46F9"/>
    <w:pPr>
      <w:spacing w:beforeLines="0" w:before="0" w:afterLines="0" w:after="0"/>
      <w:outlineLvl w:val="9"/>
    </w:pPr>
    <w:rPr>
      <w:rFonts w:ascii="宋体" w:eastAsia="宋体"/>
    </w:rPr>
  </w:style>
  <w:style w:type="paragraph" w:customStyle="1" w:styleId="affffffff9">
    <w:name w:val="标准文件_五级无标题"/>
    <w:basedOn w:val="afff2"/>
    <w:qFormat/>
    <w:rsid w:val="009B46F9"/>
    <w:pPr>
      <w:spacing w:beforeLines="0" w:before="0" w:afterLines="0" w:after="0"/>
      <w:outlineLvl w:val="9"/>
    </w:pPr>
    <w:rPr>
      <w:rFonts w:ascii="宋体" w:eastAsia="宋体"/>
    </w:rPr>
  </w:style>
  <w:style w:type="paragraph" w:customStyle="1" w:styleId="affffffffa">
    <w:name w:val="标准文件_三级无标题"/>
    <w:basedOn w:val="afff0"/>
    <w:qFormat/>
    <w:rsid w:val="009B46F9"/>
    <w:pPr>
      <w:spacing w:beforeLines="0" w:before="0" w:afterLines="0" w:after="0"/>
      <w:outlineLvl w:val="9"/>
    </w:pPr>
    <w:rPr>
      <w:rFonts w:ascii="宋体" w:eastAsia="宋体"/>
    </w:rPr>
  </w:style>
  <w:style w:type="paragraph" w:customStyle="1" w:styleId="affffffffb">
    <w:name w:val="标准文件_二级无标题"/>
    <w:basedOn w:val="afff"/>
    <w:qFormat/>
    <w:rsid w:val="009B46F9"/>
    <w:pPr>
      <w:spacing w:beforeLines="0" w:before="0" w:afterLines="0" w:after="0"/>
      <w:outlineLvl w:val="9"/>
    </w:pPr>
    <w:rPr>
      <w:rFonts w:ascii="宋体" w:eastAsia="宋体"/>
    </w:rPr>
  </w:style>
  <w:style w:type="paragraph" w:customStyle="1" w:styleId="affffffffc">
    <w:name w:val="标准_四级无标题"/>
    <w:basedOn w:val="afff1"/>
    <w:next w:val="affff7"/>
    <w:qFormat/>
    <w:rsid w:val="009B46F9"/>
    <w:rPr>
      <w:rFonts w:eastAsia="宋体"/>
    </w:rPr>
  </w:style>
  <w:style w:type="paragraph" w:customStyle="1" w:styleId="affffffffd">
    <w:name w:val="标准文件_四级无标题"/>
    <w:basedOn w:val="afff1"/>
    <w:qFormat/>
    <w:rsid w:val="009B46F9"/>
    <w:pPr>
      <w:spacing w:beforeLines="0" w:before="0" w:afterLines="0" w:after="0"/>
      <w:outlineLvl w:val="9"/>
    </w:pPr>
    <w:rPr>
      <w:rFonts w:ascii="宋体" w:eastAsia="宋体" w:hAnsi="黑体"/>
      <w:szCs w:val="52"/>
    </w:rPr>
  </w:style>
  <w:style w:type="paragraph" w:customStyle="1" w:styleId="aff2">
    <w:name w:val="标准文件_大写罗马数字编号列项"/>
    <w:basedOn w:val="affff7"/>
    <w:rsid w:val="009B46F9"/>
    <w:pPr>
      <w:numPr>
        <w:numId w:val="2"/>
      </w:numPr>
      <w:ind w:firstLineChars="0" w:firstLine="0"/>
    </w:pPr>
    <w:rPr>
      <w:rFonts w:ascii="Times New Roman" w:cs="Arial"/>
      <w:szCs w:val="28"/>
    </w:rPr>
  </w:style>
  <w:style w:type="paragraph" w:customStyle="1" w:styleId="ae">
    <w:name w:val="标准文件_小写罗马数字编号列项"/>
    <w:basedOn w:val="affff7"/>
    <w:rsid w:val="009B46F9"/>
    <w:pPr>
      <w:numPr>
        <w:numId w:val="15"/>
      </w:numPr>
      <w:ind w:firstLineChars="0" w:firstLine="0"/>
    </w:pPr>
    <w:rPr>
      <w:rFonts w:cs="Arial"/>
      <w:szCs w:val="28"/>
    </w:rPr>
  </w:style>
  <w:style w:type="paragraph" w:customStyle="1" w:styleId="affffffffe">
    <w:name w:val="标准文件_附录标题"/>
    <w:basedOn w:val="aff4"/>
    <w:qFormat/>
    <w:rsid w:val="009B46F9"/>
    <w:pPr>
      <w:numPr>
        <w:numId w:val="0"/>
      </w:numPr>
      <w:spacing w:after="280"/>
      <w:outlineLvl w:val="9"/>
    </w:pPr>
  </w:style>
  <w:style w:type="paragraph" w:customStyle="1" w:styleId="afffffffff">
    <w:name w:val="标准文件_二级项"/>
    <w:rsid w:val="009B46F9"/>
    <w:rPr>
      <w:rFonts w:ascii="宋体" w:hAnsi="Times New Roman"/>
      <w:sz w:val="21"/>
    </w:rPr>
  </w:style>
  <w:style w:type="paragraph" w:customStyle="1" w:styleId="af4">
    <w:name w:val="标准文件_三级项"/>
    <w:basedOn w:val="afff6"/>
    <w:rsid w:val="009B46F9"/>
    <w:pPr>
      <w:numPr>
        <w:ilvl w:val="2"/>
        <w:numId w:val="16"/>
      </w:numPr>
      <w:spacing w:line="-300" w:lineRule="auto"/>
    </w:pPr>
    <w:rPr>
      <w:rFonts w:ascii="Times New Roman" w:hAnsi="Times New Roman"/>
    </w:rPr>
  </w:style>
  <w:style w:type="paragraph" w:customStyle="1" w:styleId="affb">
    <w:name w:val="图表脚注说明"/>
    <w:basedOn w:val="afff6"/>
    <w:next w:val="affff7"/>
    <w:rsid w:val="009B46F9"/>
    <w:pPr>
      <w:numPr>
        <w:numId w:val="30"/>
      </w:numPr>
      <w:adjustRightInd/>
      <w:spacing w:line="240" w:lineRule="auto"/>
    </w:pPr>
    <w:rPr>
      <w:rFonts w:ascii="宋体" w:hAnsi="Times New Roman"/>
      <w:sz w:val="18"/>
      <w:szCs w:val="18"/>
    </w:rPr>
  </w:style>
  <w:style w:type="paragraph" w:customStyle="1" w:styleId="af6">
    <w:name w:val="标准文件_字母编号列项（一级）"/>
    <w:rsid w:val="009B46F9"/>
    <w:pPr>
      <w:numPr>
        <w:numId w:val="27"/>
      </w:numPr>
      <w:jc w:val="both"/>
    </w:pPr>
    <w:rPr>
      <w:rFonts w:ascii="宋体" w:hAnsi="Times New Roman"/>
      <w:sz w:val="21"/>
    </w:rPr>
  </w:style>
  <w:style w:type="paragraph" w:customStyle="1" w:styleId="afffffffff0">
    <w:name w:val="标准文件_索引字母"/>
    <w:next w:val="affff7"/>
    <w:qFormat/>
    <w:rsid w:val="009B46F9"/>
    <w:pPr>
      <w:jc w:val="center"/>
    </w:pPr>
    <w:rPr>
      <w:rFonts w:ascii="宋体" w:eastAsia="Times New Roman" w:hAnsi="宋体"/>
      <w:b/>
      <w:kern w:val="2"/>
      <w:sz w:val="21"/>
    </w:rPr>
  </w:style>
  <w:style w:type="paragraph" w:customStyle="1" w:styleId="afffffffff1">
    <w:name w:val="标准文件_附录前"/>
    <w:next w:val="affff7"/>
    <w:qFormat/>
    <w:rsid w:val="009B46F9"/>
    <w:pPr>
      <w:spacing w:line="20" w:lineRule="atLeast"/>
      <w:ind w:firstLine="200"/>
    </w:pPr>
    <w:rPr>
      <w:rFonts w:ascii="宋体" w:hAnsi="宋体"/>
      <w:kern w:val="2"/>
      <w:sz w:val="10"/>
    </w:rPr>
  </w:style>
  <w:style w:type="paragraph" w:customStyle="1" w:styleId="afffffffff2">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3">
    <w:name w:val="标准文件_表格"/>
    <w:basedOn w:val="affff7"/>
    <w:qFormat/>
    <w:rsid w:val="009B46F9"/>
    <w:pPr>
      <w:ind w:firstLineChars="0" w:firstLine="0"/>
      <w:jc w:val="center"/>
    </w:pPr>
    <w:rPr>
      <w:sz w:val="18"/>
    </w:rPr>
  </w:style>
  <w:style w:type="paragraph" w:customStyle="1" w:styleId="afff3">
    <w:name w:val="标准文件_注："/>
    <w:next w:val="affff7"/>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4"/>
    <w:rsid w:val="009B46F9"/>
    <w:pPr>
      <w:widowControl w:val="0"/>
      <w:numPr>
        <w:numId w:val="11"/>
      </w:numPr>
      <w:jc w:val="both"/>
    </w:pPr>
    <w:rPr>
      <w:rFonts w:ascii="宋体" w:hAnsi="Times New Roman"/>
      <w:sz w:val="18"/>
      <w:szCs w:val="18"/>
    </w:rPr>
  </w:style>
  <w:style w:type="paragraph" w:customStyle="1" w:styleId="afb">
    <w:name w:val="标准文件_示例×："/>
    <w:basedOn w:val="afff6"/>
    <w:next w:val="afffffffff4"/>
    <w:qFormat/>
    <w:rsid w:val="009B46F9"/>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7"/>
    <w:rsid w:val="009B46F9"/>
    <w:rPr>
      <w:rFonts w:ascii="宋体" w:hAnsi="Times New Roman"/>
      <w:noProof/>
      <w:sz w:val="21"/>
    </w:rPr>
  </w:style>
  <w:style w:type="paragraph" w:customStyle="1" w:styleId="afffffffff5">
    <w:name w:val="标准文件_表格续"/>
    <w:basedOn w:val="affff7"/>
    <w:next w:val="affff7"/>
    <w:qFormat/>
    <w:rsid w:val="009B46F9"/>
    <w:pPr>
      <w:jc w:val="center"/>
    </w:pPr>
    <w:rPr>
      <w:rFonts w:ascii="黑体" w:eastAsia="黑体" w:hAnsi="黑体"/>
    </w:rPr>
  </w:style>
  <w:style w:type="paragraph" w:styleId="10">
    <w:name w:val="toc 1"/>
    <w:basedOn w:val="afff6"/>
    <w:next w:val="afff6"/>
    <w:autoRedefine/>
    <w:uiPriority w:val="39"/>
    <w:unhideWhenUsed/>
    <w:rsid w:val="009B46F9"/>
    <w:rPr>
      <w:rFonts w:ascii="宋体"/>
    </w:rPr>
  </w:style>
  <w:style w:type="table" w:styleId="afffffffff6">
    <w:name w:val="Table Grid"/>
    <w:basedOn w:val="afff8"/>
    <w:uiPriority w:val="39"/>
    <w:rsid w:val="009B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7">
    <w:name w:val="Placeholder Text"/>
    <w:basedOn w:val="afff7"/>
    <w:uiPriority w:val="99"/>
    <w:semiHidden/>
    <w:rsid w:val="009B46F9"/>
    <w:rPr>
      <w:color w:val="808080"/>
    </w:rPr>
  </w:style>
  <w:style w:type="paragraph" w:customStyle="1" w:styleId="2">
    <w:name w:val="标准文件_二级项2"/>
    <w:basedOn w:val="affff7"/>
    <w:qFormat/>
    <w:rsid w:val="009B46F9"/>
    <w:pPr>
      <w:numPr>
        <w:ilvl w:val="1"/>
        <w:numId w:val="16"/>
      </w:numPr>
      <w:ind w:firstLineChars="0" w:firstLine="0"/>
    </w:pPr>
  </w:style>
  <w:style w:type="paragraph" w:customStyle="1" w:styleId="21">
    <w:name w:val="标准文件_三级项2"/>
    <w:basedOn w:val="affff7"/>
    <w:qFormat/>
    <w:rsid w:val="009B46F9"/>
    <w:pPr>
      <w:numPr>
        <w:numId w:val="10"/>
      </w:numPr>
      <w:spacing w:line="300" w:lineRule="exact"/>
      <w:ind w:firstLineChars="0"/>
    </w:pPr>
    <w:rPr>
      <w:rFonts w:ascii="Times New Roman"/>
    </w:rPr>
  </w:style>
  <w:style w:type="paragraph" w:customStyle="1" w:styleId="20">
    <w:name w:val="标准文件_一级项2"/>
    <w:basedOn w:val="affff7"/>
    <w:qFormat/>
    <w:rsid w:val="009B46F9"/>
    <w:pPr>
      <w:numPr>
        <w:numId w:val="17"/>
      </w:numPr>
      <w:spacing w:line="300" w:lineRule="exact"/>
      <w:ind w:firstLineChars="0"/>
    </w:pPr>
    <w:rPr>
      <w:rFonts w:ascii="Times New Roman"/>
    </w:rPr>
  </w:style>
  <w:style w:type="paragraph" w:customStyle="1" w:styleId="afffffffff8">
    <w:name w:val="标准文件_提示"/>
    <w:basedOn w:val="affff7"/>
    <w:next w:val="affff7"/>
    <w:qFormat/>
    <w:rsid w:val="009B46F9"/>
    <w:pPr>
      <w:ind w:firstLine="420"/>
    </w:pPr>
    <w:rPr>
      <w:rFonts w:ascii="黑体" w:eastAsia="黑体"/>
    </w:rPr>
  </w:style>
  <w:style w:type="character" w:customStyle="1" w:styleId="afffffffff9">
    <w:name w:val="标准文件_来源"/>
    <w:basedOn w:val="afff7"/>
    <w:uiPriority w:val="1"/>
    <w:qFormat/>
    <w:rsid w:val="009B46F9"/>
    <w:rPr>
      <w:rFonts w:eastAsia="宋体"/>
      <w:sz w:val="21"/>
    </w:rPr>
  </w:style>
  <w:style w:type="paragraph" w:customStyle="1" w:styleId="afffffffffa">
    <w:name w:val="标准文件_图表说明"/>
    <w:qFormat/>
    <w:rsid w:val="009B46F9"/>
    <w:pPr>
      <w:spacing w:line="276" w:lineRule="auto"/>
      <w:ind w:firstLine="420"/>
    </w:pPr>
    <w:rPr>
      <w:rFonts w:ascii="宋体" w:hAnsi="宋体"/>
      <w:kern w:val="2"/>
      <w:sz w:val="18"/>
    </w:rPr>
  </w:style>
  <w:style w:type="paragraph" w:customStyle="1" w:styleId="afffffffffb">
    <w:name w:val="其他发布日期"/>
    <w:basedOn w:val="affffffa"/>
    <w:rsid w:val="009B46F9"/>
    <w:pPr>
      <w:framePr w:w="3997" w:h="471" w:hRule="exact" w:hSpace="0" w:vSpace="181" w:wrap="around" w:vAnchor="page" w:hAnchor="page" w:x="1419" w:y="14097"/>
    </w:pPr>
  </w:style>
  <w:style w:type="paragraph" w:customStyle="1" w:styleId="afffffffffc">
    <w:name w:val="其他实施日期"/>
    <w:basedOn w:val="affffffff0"/>
    <w:rsid w:val="009B46F9"/>
    <w:pPr>
      <w:framePr w:w="3997" w:h="471" w:hRule="exact" w:vSpace="181" w:wrap="around" w:vAnchor="page" w:hAnchor="page" w:x="7089" w:y="14097"/>
    </w:pPr>
  </w:style>
  <w:style w:type="paragraph" w:customStyle="1" w:styleId="afffffffffd">
    <w:name w:val="标准文件_文件编号"/>
    <w:basedOn w:val="affff7"/>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e">
    <w:name w:val="标准文件_替换文件编号"/>
    <w:basedOn w:val="afffffffffd"/>
    <w:qFormat/>
    <w:rsid w:val="009B46F9"/>
    <w:pPr>
      <w:framePr w:wrap="auto"/>
      <w:spacing w:before="57"/>
    </w:pPr>
    <w:rPr>
      <w:sz w:val="21"/>
    </w:rPr>
  </w:style>
  <w:style w:type="paragraph" w:customStyle="1" w:styleId="affffffffff">
    <w:name w:val="标准文件_文件名称"/>
    <w:basedOn w:val="affff7"/>
    <w:next w:val="affff7"/>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6"/>
    <w:next w:val="afff6"/>
    <w:autoRedefine/>
    <w:uiPriority w:val="39"/>
    <w:unhideWhenUsed/>
    <w:rsid w:val="009B46F9"/>
    <w:pPr>
      <w:spacing w:line="300" w:lineRule="exact"/>
      <w:ind w:left="420"/>
    </w:pPr>
    <w:rPr>
      <w:rFonts w:ascii="宋体"/>
    </w:rPr>
  </w:style>
  <w:style w:type="paragraph" w:styleId="40">
    <w:name w:val="toc 4"/>
    <w:basedOn w:val="afff6"/>
    <w:next w:val="afff6"/>
    <w:autoRedefine/>
    <w:uiPriority w:val="39"/>
    <w:unhideWhenUsed/>
    <w:rsid w:val="009B46F9"/>
    <w:pPr>
      <w:tabs>
        <w:tab w:val="right" w:leader="dot" w:pos="9344"/>
      </w:tabs>
      <w:spacing w:line="300" w:lineRule="exact"/>
      <w:ind w:left="629"/>
    </w:pPr>
    <w:rPr>
      <w:rFonts w:ascii="宋体"/>
    </w:rPr>
  </w:style>
  <w:style w:type="paragraph" w:styleId="50">
    <w:name w:val="toc 5"/>
    <w:basedOn w:val="afff6"/>
    <w:next w:val="afff6"/>
    <w:autoRedefine/>
    <w:uiPriority w:val="39"/>
    <w:unhideWhenUsed/>
    <w:rsid w:val="009B46F9"/>
    <w:pPr>
      <w:ind w:left="839"/>
    </w:pPr>
    <w:rPr>
      <w:rFonts w:ascii="宋体"/>
    </w:rPr>
  </w:style>
  <w:style w:type="paragraph" w:styleId="60">
    <w:name w:val="toc 6"/>
    <w:basedOn w:val="afff6"/>
    <w:next w:val="afff6"/>
    <w:autoRedefine/>
    <w:uiPriority w:val="39"/>
    <w:unhideWhenUsed/>
    <w:rsid w:val="009B46F9"/>
    <w:pPr>
      <w:spacing w:line="300" w:lineRule="exact"/>
      <w:ind w:left="1049"/>
    </w:pPr>
    <w:rPr>
      <w:rFonts w:ascii="宋体"/>
    </w:rPr>
  </w:style>
  <w:style w:type="paragraph" w:styleId="70">
    <w:name w:val="toc 7"/>
    <w:basedOn w:val="afff6"/>
    <w:next w:val="afff6"/>
    <w:autoRedefine/>
    <w:uiPriority w:val="39"/>
    <w:unhideWhenUsed/>
    <w:rsid w:val="009B46F9"/>
    <w:pPr>
      <w:tabs>
        <w:tab w:val="right" w:leader="dot" w:pos="9344"/>
      </w:tabs>
      <w:spacing w:line="300" w:lineRule="exact"/>
      <w:ind w:left="1259"/>
    </w:pPr>
    <w:rPr>
      <w:rFonts w:ascii="宋体"/>
    </w:rPr>
  </w:style>
  <w:style w:type="paragraph" w:customStyle="1" w:styleId="af9">
    <w:name w:val="标准文件_附录图标号"/>
    <w:basedOn w:val="affff7"/>
    <w:next w:val="affff7"/>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7"/>
    <w:next w:val="affff7"/>
    <w:qFormat/>
    <w:rsid w:val="009B46F9"/>
    <w:pPr>
      <w:numPr>
        <w:numId w:val="4"/>
      </w:numPr>
      <w:spacing w:line="14" w:lineRule="exact"/>
      <w:ind w:firstLineChars="0" w:firstLine="0"/>
      <w:jc w:val="center"/>
    </w:pPr>
    <w:rPr>
      <w:rFonts w:eastAsia="黑体"/>
      <w:vanish/>
      <w:sz w:val="2"/>
    </w:rPr>
  </w:style>
  <w:style w:type="paragraph" w:styleId="23">
    <w:name w:val="toc 2"/>
    <w:basedOn w:val="afff6"/>
    <w:next w:val="afff6"/>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7"/>
    <w:next w:val="affff7"/>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7"/>
    <w:next w:val="affff7"/>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7"/>
    <w:next w:val="affff7"/>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7"/>
    <w:next w:val="affff7"/>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7"/>
    <w:next w:val="affff7"/>
    <w:qFormat/>
    <w:rsid w:val="009B46F9"/>
    <w:pPr>
      <w:numPr>
        <w:ilvl w:val="5"/>
        <w:numId w:val="18"/>
      </w:numPr>
      <w:spacing w:beforeLines="50" w:before="50" w:afterLines="50" w:after="50"/>
      <w:ind w:firstLineChars="0"/>
    </w:pPr>
    <w:rPr>
      <w:rFonts w:ascii="黑体" w:eastAsia="黑体"/>
    </w:rPr>
  </w:style>
  <w:style w:type="paragraph" w:customStyle="1" w:styleId="affffffffff0">
    <w:name w:val="标准文件_注后"/>
    <w:basedOn w:val="affff7"/>
    <w:qFormat/>
    <w:rsid w:val="009B46F9"/>
    <w:pPr>
      <w:ind w:left="811" w:firstLineChars="0" w:firstLine="0"/>
    </w:pPr>
    <w:rPr>
      <w:sz w:val="18"/>
    </w:rPr>
  </w:style>
  <w:style w:type="paragraph" w:customStyle="1" w:styleId="X">
    <w:name w:val="标准文件_注X后"/>
    <w:basedOn w:val="affff7"/>
    <w:qFormat/>
    <w:rsid w:val="009B46F9"/>
    <w:pPr>
      <w:ind w:left="811" w:firstLineChars="0" w:firstLine="0"/>
    </w:pPr>
    <w:rPr>
      <w:sz w:val="18"/>
    </w:rPr>
  </w:style>
  <w:style w:type="paragraph" w:customStyle="1" w:styleId="affffffffff1">
    <w:name w:val="标准文件_示例后"/>
    <w:basedOn w:val="affff7"/>
    <w:qFormat/>
    <w:rsid w:val="009B46F9"/>
    <w:pPr>
      <w:ind w:left="964" w:firstLineChars="0" w:firstLine="0"/>
    </w:pPr>
    <w:rPr>
      <w:sz w:val="18"/>
    </w:rPr>
  </w:style>
  <w:style w:type="paragraph" w:customStyle="1" w:styleId="X0">
    <w:name w:val="标准文件_示例X后"/>
    <w:basedOn w:val="affff7"/>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2">
    <w:name w:val="标准文件_索引项"/>
    <w:basedOn w:val="affff7"/>
    <w:next w:val="affff7"/>
    <w:qFormat/>
    <w:rsid w:val="009B46F9"/>
    <w:pPr>
      <w:tabs>
        <w:tab w:val="right" w:leader="dot" w:pos="9356"/>
      </w:tabs>
      <w:ind w:left="210" w:firstLineChars="0" w:hanging="210"/>
      <w:jc w:val="left"/>
    </w:pPr>
  </w:style>
  <w:style w:type="paragraph" w:customStyle="1" w:styleId="affffffffff3">
    <w:name w:val="标准文件_附录一级无标题"/>
    <w:basedOn w:val="aff5"/>
    <w:qFormat/>
    <w:rsid w:val="009B46F9"/>
    <w:pPr>
      <w:spacing w:beforeLines="0" w:before="0" w:afterLines="0" w:after="0" w:line="276" w:lineRule="auto"/>
      <w:outlineLvl w:val="9"/>
    </w:pPr>
    <w:rPr>
      <w:rFonts w:ascii="宋体" w:eastAsia="宋体"/>
    </w:rPr>
  </w:style>
  <w:style w:type="paragraph" w:customStyle="1" w:styleId="affffffffff4">
    <w:name w:val="标准文件_附录二级无标题"/>
    <w:basedOn w:val="aff6"/>
    <w:rsid w:val="009B46F9"/>
    <w:pPr>
      <w:spacing w:beforeLines="0" w:before="0" w:afterLines="0" w:after="0" w:line="276" w:lineRule="auto"/>
      <w:outlineLvl w:val="9"/>
    </w:pPr>
    <w:rPr>
      <w:rFonts w:ascii="宋体" w:eastAsia="宋体"/>
    </w:rPr>
  </w:style>
  <w:style w:type="paragraph" w:customStyle="1" w:styleId="affffffffff5">
    <w:name w:val="标准文件_附录三级无标题"/>
    <w:basedOn w:val="aff7"/>
    <w:qFormat/>
    <w:rsid w:val="009B46F9"/>
    <w:pPr>
      <w:spacing w:beforeLines="0" w:before="0" w:afterLines="0" w:after="0" w:line="276" w:lineRule="auto"/>
      <w:outlineLvl w:val="9"/>
    </w:pPr>
    <w:rPr>
      <w:rFonts w:ascii="宋体" w:eastAsia="宋体"/>
    </w:rPr>
  </w:style>
  <w:style w:type="paragraph" w:customStyle="1" w:styleId="affffffffff6">
    <w:name w:val="标准文件_附录四级无标题"/>
    <w:basedOn w:val="aff8"/>
    <w:qFormat/>
    <w:rsid w:val="009B46F9"/>
    <w:pPr>
      <w:spacing w:beforeLines="0" w:before="0" w:afterLines="0" w:after="0" w:line="276" w:lineRule="auto"/>
      <w:outlineLvl w:val="9"/>
    </w:pPr>
    <w:rPr>
      <w:rFonts w:ascii="宋体" w:eastAsia="宋体"/>
    </w:rPr>
  </w:style>
  <w:style w:type="paragraph" w:customStyle="1" w:styleId="affffffffff7">
    <w:name w:val="标准文件_附录五级无标题"/>
    <w:basedOn w:val="aff9"/>
    <w:qFormat/>
    <w:rsid w:val="009B46F9"/>
    <w:pPr>
      <w:spacing w:beforeLines="0" w:before="0" w:afterLines="0" w:after="0" w:line="276" w:lineRule="auto"/>
      <w:outlineLvl w:val="9"/>
    </w:pPr>
    <w:rPr>
      <w:rFonts w:ascii="宋体" w:eastAsia="宋体"/>
    </w:rPr>
  </w:style>
  <w:style w:type="paragraph" w:customStyle="1" w:styleId="afffffffff4">
    <w:name w:val="标准文件_示例内容"/>
    <w:basedOn w:val="affff7"/>
    <w:qFormat/>
    <w:rsid w:val="009B46F9"/>
    <w:pPr>
      <w:ind w:firstLine="420"/>
    </w:pPr>
    <w:rPr>
      <w:sz w:val="18"/>
    </w:rPr>
  </w:style>
  <w:style w:type="paragraph" w:customStyle="1" w:styleId="affffffffff8">
    <w:name w:val="标准文件_引言一级无标题"/>
    <w:basedOn w:val="a7"/>
    <w:next w:val="affff7"/>
    <w:qFormat/>
    <w:rsid w:val="009B46F9"/>
    <w:pPr>
      <w:spacing w:beforeLines="0" w:before="0" w:afterLines="0" w:after="0" w:line="276" w:lineRule="auto"/>
    </w:pPr>
    <w:rPr>
      <w:rFonts w:ascii="宋体" w:eastAsia="宋体"/>
    </w:rPr>
  </w:style>
  <w:style w:type="paragraph" w:customStyle="1" w:styleId="affffffffff9">
    <w:name w:val="标准文件_引言二级无标题"/>
    <w:basedOn w:val="a8"/>
    <w:next w:val="affff7"/>
    <w:qFormat/>
    <w:rsid w:val="009B46F9"/>
    <w:pPr>
      <w:spacing w:beforeLines="0" w:before="0" w:afterLines="0" w:after="0" w:line="276" w:lineRule="auto"/>
    </w:pPr>
    <w:rPr>
      <w:rFonts w:ascii="宋体" w:eastAsia="宋体"/>
    </w:rPr>
  </w:style>
  <w:style w:type="paragraph" w:customStyle="1" w:styleId="affffffffffa">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b">
    <w:name w:val="标准文件_引言四级无标题"/>
    <w:basedOn w:val="aa"/>
    <w:next w:val="affff7"/>
    <w:qFormat/>
    <w:rsid w:val="009B46F9"/>
    <w:pPr>
      <w:spacing w:beforeLines="0" w:before="0" w:afterLines="0" w:after="0" w:line="276" w:lineRule="auto"/>
    </w:pPr>
    <w:rPr>
      <w:rFonts w:ascii="宋体" w:eastAsia="宋体"/>
    </w:rPr>
  </w:style>
  <w:style w:type="paragraph" w:customStyle="1" w:styleId="affffffffffc">
    <w:name w:val="标准文件_引言五级无标题"/>
    <w:basedOn w:val="ab"/>
    <w:next w:val="affff7"/>
    <w:qFormat/>
    <w:rsid w:val="009B46F9"/>
    <w:pPr>
      <w:spacing w:beforeLines="0" w:before="0" w:afterLines="0" w:after="0" w:line="276" w:lineRule="auto"/>
    </w:pPr>
    <w:rPr>
      <w:rFonts w:ascii="宋体" w:eastAsia="宋体"/>
    </w:rPr>
  </w:style>
  <w:style w:type="paragraph" w:customStyle="1" w:styleId="affffffffffd">
    <w:name w:val="标准文件_索引标题"/>
    <w:basedOn w:val="affffe"/>
    <w:next w:val="affff7"/>
    <w:qFormat/>
    <w:rsid w:val="00CD561D"/>
    <w:rPr>
      <w:rFonts w:hAnsi="黑体"/>
    </w:rPr>
  </w:style>
  <w:style w:type="paragraph" w:customStyle="1" w:styleId="affffffffffe">
    <w:name w:val="标准文件_脚注内容"/>
    <w:basedOn w:val="affff7"/>
    <w:qFormat/>
    <w:rsid w:val="009B46F9"/>
    <w:pPr>
      <w:ind w:leftChars="200" w:left="400" w:hangingChars="200" w:hanging="200"/>
    </w:pPr>
    <w:rPr>
      <w:sz w:val="15"/>
    </w:rPr>
  </w:style>
  <w:style w:type="paragraph" w:customStyle="1" w:styleId="afffffffffff">
    <w:name w:val="标准文件_术语条一"/>
    <w:basedOn w:val="affffffff8"/>
    <w:next w:val="affff7"/>
    <w:qFormat/>
    <w:rsid w:val="009B46F9"/>
  </w:style>
  <w:style w:type="paragraph" w:customStyle="1" w:styleId="afffffffffff0">
    <w:name w:val="标准文件_术语条二"/>
    <w:basedOn w:val="affffffffb"/>
    <w:next w:val="affff7"/>
    <w:qFormat/>
    <w:rsid w:val="009B46F9"/>
  </w:style>
  <w:style w:type="paragraph" w:customStyle="1" w:styleId="afffffffffff1">
    <w:name w:val="标准文件_术语条三"/>
    <w:basedOn w:val="affffffffa"/>
    <w:next w:val="affff7"/>
    <w:qFormat/>
    <w:rsid w:val="009B46F9"/>
  </w:style>
  <w:style w:type="paragraph" w:customStyle="1" w:styleId="afffffffffff2">
    <w:name w:val="标准文件_术语条四"/>
    <w:basedOn w:val="affffffffd"/>
    <w:next w:val="affff7"/>
    <w:qFormat/>
    <w:rsid w:val="009B46F9"/>
  </w:style>
  <w:style w:type="paragraph" w:customStyle="1" w:styleId="afffffffffff3">
    <w:name w:val="标准文件_术语条五"/>
    <w:basedOn w:val="affffffff9"/>
    <w:next w:val="affff7"/>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4">
    <w:name w:val="发布"/>
    <w:basedOn w:val="afff7"/>
    <w:rsid w:val="007B7453"/>
    <w:rPr>
      <w:rFonts w:ascii="黑体" w:eastAsia="黑体"/>
      <w:spacing w:val="85"/>
      <w:w w:val="100"/>
      <w:position w:val="3"/>
      <w:sz w:val="28"/>
      <w:szCs w:val="28"/>
    </w:rPr>
  </w:style>
  <w:style w:type="paragraph" w:customStyle="1" w:styleId="afffffffffff5">
    <w:name w:val="段"/>
    <w:link w:val="Char7"/>
    <w:qFormat/>
    <w:rsid w:val="002F281B"/>
    <w:pPr>
      <w:autoSpaceDE w:val="0"/>
      <w:autoSpaceDN w:val="0"/>
      <w:ind w:firstLineChars="200" w:firstLine="200"/>
      <w:jc w:val="both"/>
    </w:pPr>
    <w:rPr>
      <w:rFonts w:ascii="宋体" w:hAnsi="Times New Roman"/>
      <w:noProof/>
      <w:sz w:val="21"/>
    </w:rPr>
  </w:style>
  <w:style w:type="character" w:customStyle="1" w:styleId="Char7">
    <w:name w:val="段 Char"/>
    <w:link w:val="afffffffffff5"/>
    <w:qFormat/>
    <w:rsid w:val="002F281B"/>
    <w:rPr>
      <w:rFonts w:ascii="宋体" w:hAnsi="Times New Roman"/>
      <w:noProof/>
      <w:sz w:val="21"/>
    </w:rPr>
  </w:style>
  <w:style w:type="paragraph" w:customStyle="1" w:styleId="afffffffffff6">
    <w:name w:val="字母编号列项（一级）"/>
    <w:qFormat/>
    <w:rsid w:val="002F281B"/>
    <w:pPr>
      <w:tabs>
        <w:tab w:val="left" w:pos="840"/>
      </w:tabs>
      <w:ind w:left="839" w:hanging="419"/>
      <w:jc w:val="both"/>
    </w:pPr>
    <w:rPr>
      <w:rFonts w:ascii="宋体" w:cs="Arial"/>
      <w:kern w:val="2"/>
      <w:sz w:val="21"/>
      <w:szCs w:val="22"/>
    </w:rPr>
  </w:style>
  <w:style w:type="paragraph" w:customStyle="1" w:styleId="afffffffffff7">
    <w:name w:val="前言、引言标题"/>
    <w:next w:val="afff6"/>
    <w:rsid w:val="002F281B"/>
    <w:pPr>
      <w:shd w:val="clear" w:color="FFFFFF" w:fill="FFFFFF"/>
      <w:spacing w:before="640" w:after="560"/>
      <w:jc w:val="center"/>
      <w:outlineLvl w:val="0"/>
    </w:pPr>
    <w:rPr>
      <w:rFonts w:ascii="黑体" w:eastAsia="黑体" w:hAnsi="Times New Roman"/>
      <w:sz w:val="32"/>
    </w:rPr>
  </w:style>
  <w:style w:type="paragraph" w:customStyle="1" w:styleId="afffffffffff8">
    <w:name w:val="章标题"/>
    <w:next w:val="afffffffffff5"/>
    <w:qFormat/>
    <w:rsid w:val="002F281B"/>
    <w:pPr>
      <w:spacing w:beforeLines="50" w:before="50" w:afterLines="50" w:after="50"/>
      <w:jc w:val="both"/>
      <w:outlineLvl w:val="1"/>
    </w:pPr>
    <w:rPr>
      <w:rFonts w:ascii="黑体" w:eastAsia="黑体" w:hAnsi="Times New Roman"/>
      <w:sz w:val="21"/>
    </w:rPr>
  </w:style>
  <w:style w:type="paragraph" w:customStyle="1" w:styleId="afffffffffff9">
    <w:name w:val="一级条标题"/>
    <w:basedOn w:val="afffffffffff8"/>
    <w:next w:val="afffffffffff5"/>
    <w:link w:val="Char8"/>
    <w:qFormat/>
    <w:rsid w:val="002F281B"/>
    <w:pPr>
      <w:spacing w:beforeLines="0" w:before="0" w:afterLines="0" w:after="0"/>
      <w:outlineLvl w:val="2"/>
    </w:pPr>
    <w:rPr>
      <w:lang w:val="x-none" w:eastAsia="x-none"/>
    </w:rPr>
  </w:style>
  <w:style w:type="paragraph" w:customStyle="1" w:styleId="afffffffffffa">
    <w:name w:val="二级条标题"/>
    <w:basedOn w:val="afffffffffff9"/>
    <w:next w:val="afffffffffff5"/>
    <w:link w:val="CharChar"/>
    <w:qFormat/>
    <w:rsid w:val="002F281B"/>
    <w:pPr>
      <w:tabs>
        <w:tab w:val="num" w:pos="2678"/>
      </w:tabs>
      <w:ind w:left="2678" w:hanging="420"/>
      <w:outlineLvl w:val="3"/>
    </w:pPr>
  </w:style>
  <w:style w:type="paragraph" w:customStyle="1" w:styleId="afffffffffffb">
    <w:name w:val="三级条标题"/>
    <w:basedOn w:val="afffffffffffa"/>
    <w:next w:val="afffffffffff5"/>
    <w:qFormat/>
    <w:rsid w:val="002F281B"/>
    <w:pPr>
      <w:tabs>
        <w:tab w:val="clear" w:pos="2678"/>
        <w:tab w:val="num" w:pos="3098"/>
      </w:tabs>
      <w:ind w:left="3098"/>
      <w:outlineLvl w:val="4"/>
    </w:pPr>
  </w:style>
  <w:style w:type="paragraph" w:customStyle="1" w:styleId="afffffffffffc">
    <w:name w:val="四级条标题"/>
    <w:basedOn w:val="afffffffffffb"/>
    <w:next w:val="afffffffffff5"/>
    <w:rsid w:val="002F281B"/>
    <w:pPr>
      <w:tabs>
        <w:tab w:val="clear" w:pos="3098"/>
        <w:tab w:val="num" w:pos="3518"/>
      </w:tabs>
      <w:ind w:left="3518"/>
      <w:outlineLvl w:val="5"/>
    </w:pPr>
  </w:style>
  <w:style w:type="paragraph" w:customStyle="1" w:styleId="afffffffffffd">
    <w:name w:val="五级条标题"/>
    <w:basedOn w:val="afffffffffffc"/>
    <w:next w:val="afffffffffff5"/>
    <w:rsid w:val="002F281B"/>
    <w:pPr>
      <w:tabs>
        <w:tab w:val="clear" w:pos="3518"/>
        <w:tab w:val="num" w:pos="3938"/>
      </w:tabs>
      <w:ind w:left="3938"/>
      <w:outlineLvl w:val="6"/>
    </w:pPr>
  </w:style>
  <w:style w:type="character" w:customStyle="1" w:styleId="Char8">
    <w:name w:val="一级条标题 Char"/>
    <w:link w:val="afffffffffff9"/>
    <w:rsid w:val="002F281B"/>
    <w:rPr>
      <w:rFonts w:ascii="黑体" w:eastAsia="黑体" w:hAnsi="Times New Roman"/>
      <w:sz w:val="21"/>
      <w:lang w:val="x-none" w:eastAsia="x-none"/>
    </w:rPr>
  </w:style>
  <w:style w:type="paragraph" w:customStyle="1" w:styleId="af2">
    <w:name w:val="注：（正文）"/>
    <w:basedOn w:val="afff6"/>
    <w:next w:val="afffffffffff5"/>
    <w:rsid w:val="002F281B"/>
    <w:pPr>
      <w:numPr>
        <w:numId w:val="32"/>
      </w:numPr>
      <w:autoSpaceDE w:val="0"/>
      <w:autoSpaceDN w:val="0"/>
      <w:adjustRightInd/>
      <w:spacing w:line="240" w:lineRule="auto"/>
      <w:ind w:left="726" w:hanging="363"/>
    </w:pPr>
    <w:rPr>
      <w:rFonts w:ascii="宋体" w:hAnsi="Times New Roman"/>
      <w:kern w:val="0"/>
      <w:sz w:val="18"/>
      <w:szCs w:val="18"/>
    </w:rPr>
  </w:style>
  <w:style w:type="paragraph" w:customStyle="1" w:styleId="11">
    <w:name w:val="1"/>
    <w:basedOn w:val="afff6"/>
    <w:next w:val="afffffffffffe"/>
    <w:uiPriority w:val="34"/>
    <w:qFormat/>
    <w:rsid w:val="002F281B"/>
    <w:pPr>
      <w:adjustRightInd/>
      <w:spacing w:line="240" w:lineRule="auto"/>
      <w:ind w:firstLineChars="200" w:firstLine="420"/>
    </w:pPr>
    <w:rPr>
      <w:rFonts w:cs="Arial"/>
      <w:szCs w:val="22"/>
    </w:rPr>
  </w:style>
  <w:style w:type="character" w:customStyle="1" w:styleId="CharChar">
    <w:name w:val="二级条标题 Char Char"/>
    <w:link w:val="afffffffffffa"/>
    <w:qFormat/>
    <w:rsid w:val="002F281B"/>
    <w:rPr>
      <w:rFonts w:ascii="黑体" w:eastAsia="黑体" w:hAnsi="Times New Roman"/>
      <w:sz w:val="21"/>
      <w:lang w:val="x-none" w:eastAsia="x-none"/>
    </w:rPr>
  </w:style>
  <w:style w:type="paragraph" w:styleId="affffffffffff">
    <w:name w:val="caption"/>
    <w:basedOn w:val="afff6"/>
    <w:next w:val="afff6"/>
    <w:uiPriority w:val="35"/>
    <w:qFormat/>
    <w:rsid w:val="002F281B"/>
    <w:pPr>
      <w:adjustRightInd/>
      <w:spacing w:before="152" w:after="160" w:line="240" w:lineRule="auto"/>
    </w:pPr>
    <w:rPr>
      <w:rFonts w:ascii="Arial" w:eastAsia="黑体" w:hAnsi="Arial" w:cs="Arial"/>
      <w:sz w:val="20"/>
      <w:szCs w:val="20"/>
    </w:rPr>
  </w:style>
  <w:style w:type="paragraph" w:styleId="afffffffffffe">
    <w:name w:val="List Paragraph"/>
    <w:basedOn w:val="afff6"/>
    <w:uiPriority w:val="34"/>
    <w:qFormat/>
    <w:rsid w:val="002F281B"/>
    <w:pPr>
      <w:ind w:firstLineChars="200" w:firstLine="420"/>
    </w:pPr>
  </w:style>
  <w:style w:type="paragraph" w:customStyle="1" w:styleId="affffffffffff0">
    <w:name w:val="数字编号列项（二级）"/>
    <w:rsid w:val="00EF32C1"/>
    <w:pPr>
      <w:tabs>
        <w:tab w:val="num" w:pos="1259"/>
      </w:tabs>
      <w:ind w:left="1259" w:hanging="420"/>
      <w:jc w:val="both"/>
    </w:pPr>
    <w:rPr>
      <w:rFonts w:ascii="宋体" w:hAnsi="Times New Roman"/>
      <w:sz w:val="21"/>
    </w:rPr>
  </w:style>
  <w:style w:type="paragraph" w:customStyle="1" w:styleId="affffffffffff1">
    <w:name w:val="列项◆（三级）"/>
    <w:basedOn w:val="afff6"/>
    <w:rsid w:val="00EF32C1"/>
    <w:pPr>
      <w:tabs>
        <w:tab w:val="num" w:pos="1678"/>
      </w:tabs>
      <w:adjustRightInd/>
      <w:spacing w:line="240" w:lineRule="auto"/>
      <w:ind w:left="1678" w:hanging="414"/>
    </w:pPr>
    <w:rPr>
      <w:rFonts w:ascii="宋体"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6">
    <w:name w:val="Normal"/>
    <w:qFormat/>
    <w:rsid w:val="009B46F9"/>
    <w:pPr>
      <w:widowControl w:val="0"/>
      <w:adjustRightInd w:val="0"/>
      <w:spacing w:line="400" w:lineRule="exact"/>
      <w:jc w:val="both"/>
    </w:pPr>
    <w:rPr>
      <w:kern w:val="2"/>
      <w:sz w:val="21"/>
      <w:szCs w:val="21"/>
    </w:rPr>
  </w:style>
  <w:style w:type="paragraph" w:styleId="1">
    <w:name w:val="heading 1"/>
    <w:basedOn w:val="afff6"/>
    <w:next w:val="afff6"/>
    <w:link w:val="1Char"/>
    <w:qFormat/>
    <w:rsid w:val="009B46F9"/>
    <w:pPr>
      <w:keepNext/>
      <w:keepLines/>
      <w:spacing w:before="340" w:after="330" w:line="578" w:lineRule="auto"/>
      <w:outlineLvl w:val="0"/>
    </w:pPr>
    <w:rPr>
      <w:b/>
      <w:bCs/>
      <w:kern w:val="44"/>
      <w:sz w:val="44"/>
      <w:szCs w:val="44"/>
    </w:rPr>
  </w:style>
  <w:style w:type="paragraph" w:styleId="22">
    <w:name w:val="heading 2"/>
    <w:basedOn w:val="afff6"/>
    <w:next w:val="afff6"/>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6"/>
    <w:next w:val="afff6"/>
    <w:link w:val="3Char"/>
    <w:qFormat/>
    <w:rsid w:val="009B46F9"/>
    <w:pPr>
      <w:keepNext/>
      <w:keepLines/>
      <w:spacing w:before="260" w:after="260" w:line="416" w:lineRule="auto"/>
      <w:outlineLvl w:val="2"/>
    </w:pPr>
    <w:rPr>
      <w:b/>
      <w:bCs/>
      <w:sz w:val="32"/>
      <w:szCs w:val="32"/>
    </w:rPr>
  </w:style>
  <w:style w:type="paragraph" w:styleId="4">
    <w:name w:val="heading 4"/>
    <w:basedOn w:val="afff6"/>
    <w:next w:val="afff6"/>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6"/>
    <w:next w:val="afff6"/>
    <w:link w:val="5Char"/>
    <w:qFormat/>
    <w:rsid w:val="009B46F9"/>
    <w:pPr>
      <w:keepNext/>
      <w:keepLines/>
      <w:adjustRightInd/>
      <w:spacing w:before="280" w:after="290" w:line="376" w:lineRule="auto"/>
      <w:outlineLvl w:val="4"/>
    </w:pPr>
    <w:rPr>
      <w:b/>
      <w:bCs/>
      <w:sz w:val="28"/>
      <w:szCs w:val="28"/>
    </w:rPr>
  </w:style>
  <w:style w:type="paragraph" w:styleId="6">
    <w:name w:val="heading 6"/>
    <w:basedOn w:val="afff6"/>
    <w:next w:val="afff6"/>
    <w:link w:val="6Char"/>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Char"/>
    <w:qFormat/>
    <w:rsid w:val="009B46F9"/>
    <w:pPr>
      <w:keepNext/>
      <w:keepLines/>
      <w:adjustRightInd/>
      <w:spacing w:before="240" w:after="64" w:line="320" w:lineRule="auto"/>
      <w:outlineLvl w:val="6"/>
    </w:pPr>
    <w:rPr>
      <w:b/>
      <w:bCs/>
      <w:sz w:val="24"/>
      <w:szCs w:val="24"/>
    </w:rPr>
  </w:style>
  <w:style w:type="paragraph" w:styleId="8">
    <w:name w:val="heading 8"/>
    <w:basedOn w:val="afff6"/>
    <w:next w:val="afff6"/>
    <w:link w:val="8Char"/>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Char"/>
    <w:qFormat/>
    <w:rsid w:val="009B46F9"/>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B46F9"/>
    <w:rPr>
      <w:b/>
      <w:bCs/>
      <w:kern w:val="2"/>
      <w:sz w:val="32"/>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a">
    <w:name w:val="header"/>
    <w:basedOn w:val="afff6"/>
    <w:link w:val="Char"/>
    <w:uiPriority w:val="99"/>
    <w:rsid w:val="009B46F9"/>
    <w:pPr>
      <w:tabs>
        <w:tab w:val="center" w:pos="4153"/>
        <w:tab w:val="right" w:pos="8306"/>
      </w:tabs>
      <w:adjustRightInd/>
      <w:snapToGrid w:val="0"/>
      <w:jc w:val="center"/>
    </w:pPr>
    <w:rPr>
      <w:sz w:val="18"/>
      <w:szCs w:val="18"/>
    </w:rPr>
  </w:style>
  <w:style w:type="character" w:customStyle="1" w:styleId="Char">
    <w:name w:val="页眉 Char"/>
    <w:link w:val="afffa"/>
    <w:uiPriority w:val="99"/>
    <w:rsid w:val="009B46F9"/>
    <w:rPr>
      <w:kern w:val="2"/>
      <w:sz w:val="18"/>
      <w:szCs w:val="18"/>
    </w:rPr>
  </w:style>
  <w:style w:type="paragraph" w:styleId="afffb">
    <w:name w:val="footer"/>
    <w:basedOn w:val="afff6"/>
    <w:link w:val="Char0"/>
    <w:rsid w:val="009B46F9"/>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b"/>
    <w:uiPriority w:val="99"/>
    <w:rsid w:val="009B46F9"/>
    <w:rPr>
      <w:rFonts w:ascii="宋体"/>
      <w:kern w:val="2"/>
      <w:sz w:val="18"/>
      <w:szCs w:val="18"/>
    </w:rPr>
  </w:style>
  <w:style w:type="paragraph" w:styleId="afffc">
    <w:name w:val="Balloon Text"/>
    <w:basedOn w:val="afff6"/>
    <w:link w:val="Char1"/>
    <w:uiPriority w:val="99"/>
    <w:semiHidden/>
    <w:unhideWhenUsed/>
    <w:rsid w:val="009B46F9"/>
    <w:rPr>
      <w:sz w:val="18"/>
      <w:szCs w:val="18"/>
    </w:rPr>
  </w:style>
  <w:style w:type="character" w:customStyle="1" w:styleId="Char1">
    <w:name w:val="批注框文本 Char"/>
    <w:link w:val="afffc"/>
    <w:uiPriority w:val="99"/>
    <w:semiHidden/>
    <w:rsid w:val="009B46F9"/>
    <w:rPr>
      <w:kern w:val="2"/>
      <w:sz w:val="18"/>
      <w:szCs w:val="18"/>
    </w:rPr>
  </w:style>
  <w:style w:type="paragraph" w:styleId="afffd">
    <w:name w:val="Quote"/>
    <w:basedOn w:val="afff6"/>
    <w:next w:val="afff6"/>
    <w:link w:val="Char2"/>
    <w:uiPriority w:val="29"/>
    <w:qFormat/>
    <w:rsid w:val="009B46F9"/>
    <w:rPr>
      <w:i/>
      <w:iCs/>
      <w:color w:val="000000"/>
    </w:rPr>
  </w:style>
  <w:style w:type="character" w:customStyle="1" w:styleId="Char2">
    <w:name w:val="引用 Char"/>
    <w:link w:val="afffd"/>
    <w:uiPriority w:val="29"/>
    <w:rsid w:val="009B46F9"/>
    <w:rPr>
      <w:i/>
      <w:iCs/>
      <w:color w:val="000000"/>
      <w:kern w:val="2"/>
      <w:sz w:val="21"/>
      <w:szCs w:val="21"/>
    </w:rPr>
  </w:style>
  <w:style w:type="character" w:styleId="afffe">
    <w:name w:val="Strong"/>
    <w:uiPriority w:val="22"/>
    <w:qFormat/>
    <w:rsid w:val="009B46F9"/>
    <w:rPr>
      <w:b/>
      <w:bCs/>
    </w:rPr>
  </w:style>
  <w:style w:type="character" w:styleId="affff">
    <w:name w:val="Emphasis"/>
    <w:uiPriority w:val="20"/>
    <w:qFormat/>
    <w:rsid w:val="009B46F9"/>
    <w:rPr>
      <w:i/>
      <w:iCs/>
    </w:rPr>
  </w:style>
  <w:style w:type="paragraph" w:styleId="affff0">
    <w:name w:val="Title"/>
    <w:basedOn w:val="afff6"/>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0"/>
    <w:rsid w:val="009B46F9"/>
    <w:rPr>
      <w:rFonts w:ascii="Arial" w:hAnsi="Arial" w:cs="Arial"/>
      <w:b/>
      <w:bCs/>
      <w:kern w:val="2"/>
      <w:sz w:val="32"/>
      <w:szCs w:val="32"/>
    </w:rPr>
  </w:style>
  <w:style w:type="paragraph" w:customStyle="1" w:styleId="affff1">
    <w:name w:val="标准标志"/>
    <w:next w:val="afff6"/>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2">
    <w:name w:val="标准称谓"/>
    <w:next w:val="afff6"/>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3">
    <w:name w:val="标准文件_页脚偶数页"/>
    <w:rsid w:val="009B46F9"/>
    <w:pPr>
      <w:ind w:left="198"/>
    </w:pPr>
    <w:rPr>
      <w:rFonts w:ascii="宋体" w:hAnsi="Times New Roman"/>
      <w:sz w:val="18"/>
    </w:rPr>
  </w:style>
  <w:style w:type="paragraph" w:customStyle="1" w:styleId="affff4">
    <w:name w:val="标准文件_页脚奇数页"/>
    <w:rsid w:val="009B46F9"/>
    <w:pPr>
      <w:ind w:right="227"/>
      <w:jc w:val="right"/>
    </w:pPr>
    <w:rPr>
      <w:rFonts w:ascii="宋体" w:hAnsi="Times New Roman"/>
      <w:sz w:val="18"/>
    </w:rPr>
  </w:style>
  <w:style w:type="paragraph" w:customStyle="1" w:styleId="affff5">
    <w:name w:val="标准书眉一"/>
    <w:rsid w:val="009B46F9"/>
    <w:pPr>
      <w:jc w:val="both"/>
    </w:pPr>
    <w:rPr>
      <w:rFonts w:ascii="Times New Roman" w:hAnsi="Times New Roman"/>
    </w:rPr>
  </w:style>
  <w:style w:type="paragraph" w:customStyle="1" w:styleId="ICS">
    <w:name w:val="标准文件_ICS"/>
    <w:basedOn w:val="afff6"/>
    <w:rsid w:val="009B46F9"/>
    <w:pPr>
      <w:spacing w:line="0" w:lineRule="atLeast"/>
    </w:pPr>
    <w:rPr>
      <w:rFonts w:ascii="黑体" w:eastAsia="黑体" w:hAnsi="宋体"/>
    </w:rPr>
  </w:style>
  <w:style w:type="paragraph" w:customStyle="1" w:styleId="affff6">
    <w:name w:val="标准文件_标准正文"/>
    <w:basedOn w:val="afff6"/>
    <w:next w:val="affff7"/>
    <w:rsid w:val="009B46F9"/>
    <w:pPr>
      <w:snapToGrid w:val="0"/>
      <w:ind w:firstLineChars="200" w:firstLine="200"/>
    </w:pPr>
    <w:rPr>
      <w:kern w:val="0"/>
    </w:rPr>
  </w:style>
  <w:style w:type="paragraph" w:customStyle="1" w:styleId="affff8">
    <w:name w:val="标准文件_版本"/>
    <w:basedOn w:val="affff6"/>
    <w:rsid w:val="009B46F9"/>
    <w:pPr>
      <w:adjustRightInd/>
      <w:snapToGrid/>
      <w:ind w:firstLineChars="0" w:firstLine="0"/>
    </w:pPr>
    <w:rPr>
      <w:rFonts w:ascii="宋体" w:hAnsi="宋体"/>
      <w:kern w:val="2"/>
    </w:rPr>
  </w:style>
  <w:style w:type="paragraph" w:customStyle="1" w:styleId="affff9">
    <w:name w:val="标准文件_标准部门"/>
    <w:basedOn w:val="afff6"/>
    <w:rsid w:val="009B46F9"/>
    <w:pPr>
      <w:jc w:val="center"/>
    </w:pPr>
    <w:rPr>
      <w:rFonts w:ascii="黑体" w:eastAsia="黑体"/>
      <w:kern w:val="0"/>
      <w:sz w:val="44"/>
    </w:rPr>
  </w:style>
  <w:style w:type="paragraph" w:customStyle="1" w:styleId="affffa">
    <w:name w:val="标准文件_标准代替"/>
    <w:basedOn w:val="afff6"/>
    <w:next w:val="afff6"/>
    <w:rsid w:val="009B46F9"/>
    <w:pPr>
      <w:spacing w:line="310" w:lineRule="exact"/>
      <w:jc w:val="right"/>
    </w:pPr>
    <w:rPr>
      <w:rFonts w:ascii="宋体" w:hAnsi="宋体"/>
      <w:kern w:val="0"/>
    </w:rPr>
  </w:style>
  <w:style w:type="paragraph" w:customStyle="1" w:styleId="affffb">
    <w:name w:val="标准文件_标准名称标题"/>
    <w:basedOn w:val="afff6"/>
    <w:next w:val="afff6"/>
    <w:rsid w:val="009B46F9"/>
    <w:pPr>
      <w:widowControl/>
      <w:shd w:val="clear" w:color="FFFFFF" w:fill="FFFFFF"/>
      <w:adjustRightInd/>
      <w:spacing w:before="640" w:after="100"/>
      <w:jc w:val="center"/>
    </w:pPr>
    <w:rPr>
      <w:rFonts w:ascii="黑体" w:eastAsia="黑体"/>
      <w:kern w:val="0"/>
      <w:sz w:val="32"/>
    </w:rPr>
  </w:style>
  <w:style w:type="paragraph" w:customStyle="1" w:styleId="affffc">
    <w:name w:val="标准文件_页眉奇数页"/>
    <w:next w:val="afff6"/>
    <w:rsid w:val="009B46F9"/>
    <w:pPr>
      <w:tabs>
        <w:tab w:val="center" w:pos="4154"/>
        <w:tab w:val="right" w:pos="8306"/>
      </w:tabs>
      <w:spacing w:after="120"/>
      <w:jc w:val="right"/>
    </w:pPr>
    <w:rPr>
      <w:rFonts w:ascii="黑体" w:eastAsia="黑体" w:hAnsi="宋体"/>
      <w:noProof/>
      <w:sz w:val="21"/>
    </w:rPr>
  </w:style>
  <w:style w:type="paragraph" w:customStyle="1" w:styleId="affffd">
    <w:name w:val="标准文件_页眉偶数页"/>
    <w:basedOn w:val="affffc"/>
    <w:next w:val="afff6"/>
    <w:rsid w:val="009B46F9"/>
    <w:pPr>
      <w:jc w:val="left"/>
    </w:pPr>
  </w:style>
  <w:style w:type="paragraph" w:customStyle="1" w:styleId="affffe">
    <w:name w:val="标准文件_参考文献标题"/>
    <w:basedOn w:val="afff6"/>
    <w:next w:val="afff6"/>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7">
    <w:name w:val="标准文件_段"/>
    <w:link w:val="Char4"/>
    <w:qFormat/>
    <w:rsid w:val="009B46F9"/>
    <w:pPr>
      <w:autoSpaceDE w:val="0"/>
      <w:autoSpaceDN w:val="0"/>
      <w:ind w:firstLineChars="200" w:firstLine="200"/>
      <w:jc w:val="both"/>
    </w:pPr>
    <w:rPr>
      <w:rFonts w:ascii="宋体" w:hAnsi="Times New Roman"/>
      <w:noProof/>
      <w:sz w:val="21"/>
    </w:rPr>
  </w:style>
  <w:style w:type="paragraph" w:customStyle="1" w:styleId="afff">
    <w:name w:val="标准文件_二级条标题"/>
    <w:next w:val="affff7"/>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
    <w:name w:val="标准文件_发布"/>
    <w:rsid w:val="009B46F9"/>
    <w:rPr>
      <w:rFonts w:ascii="黑体" w:eastAsia="黑体"/>
      <w:spacing w:val="0"/>
      <w:w w:val="100"/>
      <w:position w:val="3"/>
      <w:sz w:val="28"/>
    </w:rPr>
  </w:style>
  <w:style w:type="paragraph" w:customStyle="1" w:styleId="ad">
    <w:name w:val="标准文件_方框数字列项"/>
    <w:basedOn w:val="affff7"/>
    <w:rsid w:val="009B46F9"/>
    <w:pPr>
      <w:numPr>
        <w:numId w:val="3"/>
      </w:numPr>
      <w:ind w:firstLineChars="0" w:firstLine="0"/>
    </w:pPr>
  </w:style>
  <w:style w:type="paragraph" w:customStyle="1" w:styleId="afffff0">
    <w:name w:val="标准文件_封面标准编号"/>
    <w:basedOn w:val="afff6"/>
    <w:next w:val="affffa"/>
    <w:rsid w:val="009B46F9"/>
    <w:pPr>
      <w:spacing w:line="310" w:lineRule="exact"/>
      <w:jc w:val="right"/>
    </w:pPr>
    <w:rPr>
      <w:rFonts w:ascii="黑体" w:eastAsia="黑体"/>
      <w:kern w:val="0"/>
      <w:sz w:val="28"/>
    </w:rPr>
  </w:style>
  <w:style w:type="paragraph" w:customStyle="1" w:styleId="afffff1">
    <w:name w:val="标准文件_封面标准分类号"/>
    <w:basedOn w:val="afff6"/>
    <w:rsid w:val="009B46F9"/>
    <w:rPr>
      <w:rFonts w:ascii="黑体" w:eastAsia="黑体"/>
      <w:b/>
      <w:kern w:val="0"/>
      <w:sz w:val="28"/>
    </w:rPr>
  </w:style>
  <w:style w:type="paragraph" w:customStyle="1" w:styleId="afffff2">
    <w:name w:val="标准文件_封面标准名称"/>
    <w:basedOn w:val="afff6"/>
    <w:rsid w:val="009B46F9"/>
    <w:pPr>
      <w:spacing w:line="240" w:lineRule="auto"/>
      <w:jc w:val="center"/>
    </w:pPr>
    <w:rPr>
      <w:rFonts w:ascii="黑体" w:eastAsia="黑体"/>
      <w:kern w:val="0"/>
      <w:sz w:val="52"/>
    </w:rPr>
  </w:style>
  <w:style w:type="paragraph" w:customStyle="1" w:styleId="afffff3">
    <w:name w:val="标准文件_封面标准英文名称"/>
    <w:basedOn w:val="afff6"/>
    <w:rsid w:val="009B46F9"/>
    <w:pPr>
      <w:spacing w:line="240" w:lineRule="auto"/>
      <w:jc w:val="center"/>
    </w:pPr>
    <w:rPr>
      <w:rFonts w:ascii="黑体" w:eastAsia="黑体"/>
      <w:b/>
      <w:sz w:val="28"/>
    </w:rPr>
  </w:style>
  <w:style w:type="paragraph" w:customStyle="1" w:styleId="afffff4">
    <w:name w:val="标准文件_封面发布日期"/>
    <w:basedOn w:val="afff6"/>
    <w:rsid w:val="009B46F9"/>
    <w:pPr>
      <w:spacing w:line="310" w:lineRule="exact"/>
    </w:pPr>
    <w:rPr>
      <w:rFonts w:ascii="黑体" w:eastAsia="黑体"/>
      <w:kern w:val="0"/>
      <w:sz w:val="28"/>
    </w:rPr>
  </w:style>
  <w:style w:type="paragraph" w:customStyle="1" w:styleId="afffff5">
    <w:name w:val="标准文件_封面密级"/>
    <w:basedOn w:val="afff6"/>
    <w:rsid w:val="009B46F9"/>
    <w:rPr>
      <w:rFonts w:eastAsia="黑体"/>
      <w:sz w:val="32"/>
    </w:rPr>
  </w:style>
  <w:style w:type="paragraph" w:customStyle="1" w:styleId="afffff6">
    <w:name w:val="标准文件_封面实施日期"/>
    <w:basedOn w:val="afff6"/>
    <w:rsid w:val="009B46F9"/>
    <w:pPr>
      <w:spacing w:line="310" w:lineRule="exact"/>
      <w:jc w:val="right"/>
    </w:pPr>
    <w:rPr>
      <w:rFonts w:ascii="黑体" w:eastAsia="黑体"/>
      <w:sz w:val="28"/>
    </w:rPr>
  </w:style>
  <w:style w:type="paragraph" w:customStyle="1" w:styleId="afffff7">
    <w:name w:val="标准文件_封面抬头"/>
    <w:basedOn w:val="affff7"/>
    <w:rsid w:val="009B46F9"/>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7"/>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0">
    <w:name w:val="标准文件_附录表标题"/>
    <w:next w:val="affff7"/>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5">
    <w:name w:val="标准文件_附录一级条标题"/>
    <w:next w:val="affff7"/>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6">
    <w:name w:val="标准文件_附录二级条标题"/>
    <w:basedOn w:val="aff5"/>
    <w:next w:val="affff7"/>
    <w:rsid w:val="009B46F9"/>
    <w:pPr>
      <w:widowControl/>
      <w:numPr>
        <w:ilvl w:val="2"/>
      </w:numPr>
      <w:wordWrap w:val="0"/>
      <w:overflowPunct w:val="0"/>
      <w:autoSpaceDE w:val="0"/>
      <w:autoSpaceDN w:val="0"/>
      <w:textAlignment w:val="baseline"/>
      <w:outlineLvl w:val="3"/>
    </w:pPr>
  </w:style>
  <w:style w:type="paragraph" w:customStyle="1" w:styleId="afffff8">
    <w:name w:val="标准文件_附录公式"/>
    <w:basedOn w:val="affff6"/>
    <w:next w:val="affff6"/>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7"/>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8">
    <w:name w:val="标准文件_附录四级条标题"/>
    <w:next w:val="affff7"/>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a">
    <w:name w:val="标准文件_附录图标题"/>
    <w:next w:val="affff7"/>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9">
    <w:name w:val="标准文件_附录五级条标题"/>
    <w:next w:val="affff7"/>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9"/>
    <w:rsid w:val="009B46F9"/>
    <w:pPr>
      <w:numPr>
        <w:numId w:val="7"/>
      </w:numPr>
      <w:tabs>
        <w:tab w:val="left" w:pos="6406"/>
      </w:tabs>
      <w:spacing w:before="220" w:after="320"/>
      <w:jc w:val="center"/>
      <w:outlineLvl w:val="0"/>
    </w:pPr>
    <w:rPr>
      <w:rFonts w:ascii="黑体" w:eastAsia="黑体" w:hAnsi="Times New Roman"/>
      <w:sz w:val="21"/>
    </w:rPr>
  </w:style>
  <w:style w:type="paragraph" w:styleId="afffff9">
    <w:name w:val="Body Text"/>
    <w:basedOn w:val="afff6"/>
    <w:link w:val="Char5"/>
    <w:rsid w:val="009B46F9"/>
    <w:pPr>
      <w:spacing w:after="120"/>
    </w:pPr>
  </w:style>
  <w:style w:type="character" w:customStyle="1" w:styleId="Char5">
    <w:name w:val="正文文本 Char"/>
    <w:link w:val="afffff9"/>
    <w:rsid w:val="009B46F9"/>
    <w:rPr>
      <w:kern w:val="2"/>
      <w:sz w:val="21"/>
      <w:szCs w:val="21"/>
    </w:rPr>
  </w:style>
  <w:style w:type="paragraph" w:customStyle="1" w:styleId="afffffa">
    <w:name w:val="标准文件_附录章标题"/>
    <w:next w:val="affff7"/>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b">
    <w:name w:val="标准文件_公式后的破折号"/>
    <w:basedOn w:val="affff7"/>
    <w:next w:val="affff7"/>
    <w:rsid w:val="009B46F9"/>
    <w:pPr>
      <w:ind w:leftChars="200" w:left="488" w:hangingChars="290" w:hanging="289"/>
    </w:pPr>
  </w:style>
  <w:style w:type="paragraph" w:customStyle="1" w:styleId="a6">
    <w:name w:val="标准文件_前言、引言标题"/>
    <w:next w:val="afff6"/>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c">
    <w:name w:val="标准文件_目次、标准名称标题"/>
    <w:basedOn w:val="a6"/>
    <w:next w:val="affff7"/>
    <w:rsid w:val="009B46F9"/>
    <w:pPr>
      <w:spacing w:line="460" w:lineRule="exact"/>
      <w:ind w:left="0" w:firstLine="0"/>
    </w:pPr>
  </w:style>
  <w:style w:type="paragraph" w:customStyle="1" w:styleId="afffffd">
    <w:name w:val="标准文件_目录标题"/>
    <w:basedOn w:val="afff6"/>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d">
    <w:name w:val="标准文件_破折号列项（二级）"/>
    <w:basedOn w:val="af1"/>
    <w:rsid w:val="009B46F9"/>
    <w:pPr>
      <w:numPr>
        <w:numId w:val="9"/>
      </w:numPr>
    </w:pPr>
  </w:style>
  <w:style w:type="paragraph" w:customStyle="1" w:styleId="afff0">
    <w:name w:val="标准文件_三级条标题"/>
    <w:basedOn w:val="afff"/>
    <w:next w:val="affff7"/>
    <w:rsid w:val="009B46F9"/>
    <w:pPr>
      <w:widowControl/>
      <w:numPr>
        <w:ilvl w:val="4"/>
      </w:numPr>
      <w:outlineLvl w:val="3"/>
    </w:pPr>
  </w:style>
  <w:style w:type="character" w:styleId="afffffe">
    <w:name w:val="Subtle Reference"/>
    <w:uiPriority w:val="31"/>
    <w:qFormat/>
    <w:rsid w:val="009B46F9"/>
    <w:rPr>
      <w:smallCaps/>
      <w:color w:val="C0504D"/>
      <w:u w:val="single"/>
    </w:rPr>
  </w:style>
  <w:style w:type="paragraph" w:customStyle="1" w:styleId="affffff">
    <w:name w:val="标准文件_示例后续"/>
    <w:basedOn w:val="afff6"/>
    <w:rsid w:val="009B46F9"/>
    <w:pPr>
      <w:adjustRightInd/>
      <w:spacing w:line="240" w:lineRule="auto"/>
      <w:ind w:firstLineChars="200" w:firstLine="200"/>
    </w:pPr>
    <w:rPr>
      <w:sz w:val="18"/>
      <w:szCs w:val="24"/>
    </w:rPr>
  </w:style>
  <w:style w:type="paragraph" w:customStyle="1" w:styleId="affa">
    <w:name w:val="标准文件_数字编号列项"/>
    <w:rsid w:val="009B46F9"/>
    <w:pPr>
      <w:numPr>
        <w:numId w:val="13"/>
      </w:numPr>
      <w:jc w:val="both"/>
    </w:pPr>
    <w:rPr>
      <w:rFonts w:ascii="宋体" w:hAnsi="宋体"/>
      <w:sz w:val="21"/>
    </w:rPr>
  </w:style>
  <w:style w:type="paragraph" w:customStyle="1" w:styleId="afff1">
    <w:name w:val="标准文件_四级条标题"/>
    <w:next w:val="affff7"/>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0">
    <w:name w:val="footnote text"/>
    <w:basedOn w:val="afff6"/>
    <w:next w:val="afff6"/>
    <w:link w:val="Char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0"/>
    <w:semiHidden/>
    <w:rsid w:val="009B46F9"/>
    <w:rPr>
      <w:rFonts w:ascii="宋体"/>
      <w:kern w:val="2"/>
      <w:sz w:val="18"/>
      <w:szCs w:val="18"/>
    </w:rPr>
  </w:style>
  <w:style w:type="paragraph" w:customStyle="1" w:styleId="affffff1">
    <w:name w:val="标准文件_条文脚注"/>
    <w:basedOn w:val="affffff0"/>
    <w:rsid w:val="009B46F9"/>
    <w:pPr>
      <w:adjustRightInd w:val="0"/>
      <w:spacing w:line="240" w:lineRule="auto"/>
      <w:ind w:leftChars="0" w:left="0" w:firstLineChars="200" w:firstLine="200"/>
      <w:jc w:val="both"/>
    </w:pPr>
    <w:rPr>
      <w:rFonts w:hAnsi="宋体"/>
    </w:rPr>
  </w:style>
  <w:style w:type="paragraph" w:customStyle="1" w:styleId="af5">
    <w:name w:val="标准文件_图表脚注"/>
    <w:basedOn w:val="afff6"/>
    <w:next w:val="affff7"/>
    <w:rsid w:val="009B46F9"/>
    <w:pPr>
      <w:numPr>
        <w:numId w:val="14"/>
      </w:numPr>
      <w:spacing w:line="240" w:lineRule="auto"/>
      <w:jc w:val="left"/>
    </w:pPr>
    <w:rPr>
      <w:rFonts w:ascii="宋体" w:hAnsi="宋体"/>
      <w:sz w:val="18"/>
    </w:rPr>
  </w:style>
  <w:style w:type="character" w:styleId="affffff2">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3">
    <w:name w:val="标准文件_图表脚注内容"/>
    <w:rsid w:val="009B46F9"/>
    <w:rPr>
      <w:rFonts w:ascii="宋体" w:eastAsia="宋体" w:hAnsi="宋体" w:cs="Times New Roman"/>
      <w:spacing w:val="0"/>
      <w:sz w:val="18"/>
      <w:vertAlign w:val="superscript"/>
    </w:rPr>
  </w:style>
  <w:style w:type="paragraph" w:customStyle="1" w:styleId="afff2">
    <w:name w:val="标准文件_五级条标题"/>
    <w:next w:val="affff7"/>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d">
    <w:name w:val="标准文件_章标题"/>
    <w:next w:val="affff7"/>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e">
    <w:name w:val="标准文件_一级条标题"/>
    <w:basedOn w:val="affd"/>
    <w:next w:val="affff7"/>
    <w:rsid w:val="009B46F9"/>
    <w:pPr>
      <w:numPr>
        <w:ilvl w:val="2"/>
      </w:numPr>
      <w:spacing w:beforeLines="50" w:before="50" w:afterLines="50" w:after="50"/>
      <w:outlineLvl w:val="1"/>
    </w:pPr>
  </w:style>
  <w:style w:type="paragraph" w:customStyle="1" w:styleId="affffff4">
    <w:name w:val="标准文件_一致程度"/>
    <w:basedOn w:val="afff6"/>
    <w:rsid w:val="009B46F9"/>
    <w:pPr>
      <w:spacing w:line="440" w:lineRule="exact"/>
      <w:jc w:val="center"/>
    </w:pPr>
    <w:rPr>
      <w:sz w:val="28"/>
    </w:rPr>
  </w:style>
  <w:style w:type="paragraph" w:customStyle="1" w:styleId="affffff5">
    <w:name w:val="标准文件_引言标题"/>
    <w:next w:val="afff6"/>
    <w:rsid w:val="009B46F9"/>
    <w:pPr>
      <w:shd w:val="clear" w:color="FFFFFF" w:fill="FFFFFF"/>
      <w:spacing w:before="540" w:after="600"/>
      <w:jc w:val="center"/>
      <w:outlineLvl w:val="0"/>
    </w:pPr>
    <w:rPr>
      <w:rFonts w:ascii="黑体" w:eastAsia="黑体" w:hAnsi="Times New Roman"/>
      <w:sz w:val="32"/>
    </w:rPr>
  </w:style>
  <w:style w:type="paragraph" w:customStyle="1" w:styleId="affffff6">
    <w:name w:val="标准文件_英文图表脚注"/>
    <w:basedOn w:val="affff6"/>
    <w:rsid w:val="009B46F9"/>
    <w:pPr>
      <w:widowControl/>
      <w:adjustRightInd/>
      <w:snapToGrid/>
      <w:spacing w:line="240" w:lineRule="auto"/>
      <w:ind w:left="79" w:hangingChars="80" w:hanging="79"/>
    </w:pPr>
    <w:rPr>
      <w:rFonts w:ascii="宋体" w:hAnsi="宋体"/>
    </w:rPr>
  </w:style>
  <w:style w:type="paragraph" w:customStyle="1" w:styleId="af7">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6"/>
    <w:next w:val="affff7"/>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6"/>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7"/>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7">
    <w:name w:val="标准文件_正文公式"/>
    <w:basedOn w:val="afff6"/>
    <w:next w:val="affff6"/>
    <w:rsid w:val="009B46F9"/>
    <w:pPr>
      <w:tabs>
        <w:tab w:val="center" w:pos="4678"/>
        <w:tab w:val="right" w:leader="middleDot" w:pos="9356"/>
      </w:tabs>
      <w:spacing w:line="240" w:lineRule="auto"/>
    </w:pPr>
    <w:rPr>
      <w:rFonts w:ascii="宋体" w:hAnsi="宋体"/>
    </w:rPr>
  </w:style>
  <w:style w:type="paragraph" w:customStyle="1" w:styleId="afe">
    <w:name w:val="标准文件_正文图标题"/>
    <w:next w:val="affff7"/>
    <w:rsid w:val="009B46F9"/>
    <w:pPr>
      <w:numPr>
        <w:numId w:val="22"/>
      </w:numPr>
      <w:spacing w:beforeLines="50" w:before="50" w:afterLines="50" w:after="50"/>
      <w:jc w:val="center"/>
    </w:pPr>
    <w:rPr>
      <w:rFonts w:ascii="黑体" w:eastAsia="黑体" w:hAnsi="Times New Roman"/>
      <w:sz w:val="21"/>
    </w:rPr>
  </w:style>
  <w:style w:type="paragraph" w:customStyle="1" w:styleId="afff4">
    <w:name w:val="标准文件_正文英文表标题"/>
    <w:next w:val="affff7"/>
    <w:rsid w:val="009B46F9"/>
    <w:pPr>
      <w:numPr>
        <w:numId w:val="23"/>
      </w:numPr>
      <w:jc w:val="center"/>
    </w:pPr>
    <w:rPr>
      <w:rFonts w:ascii="黑体" w:eastAsia="黑体" w:hAnsi="Times New Roman"/>
      <w:sz w:val="21"/>
    </w:rPr>
  </w:style>
  <w:style w:type="paragraph" w:customStyle="1" w:styleId="afc">
    <w:name w:val="标准文件_正文英文图标题"/>
    <w:next w:val="affff7"/>
    <w:rsid w:val="009B46F9"/>
    <w:pPr>
      <w:numPr>
        <w:numId w:val="24"/>
      </w:numPr>
      <w:jc w:val="center"/>
    </w:pPr>
    <w:rPr>
      <w:rFonts w:ascii="黑体" w:eastAsia="黑体" w:hAnsi="Times New Roman"/>
      <w:sz w:val="21"/>
    </w:rPr>
  </w:style>
  <w:style w:type="paragraph" w:customStyle="1" w:styleId="af8">
    <w:name w:val="标准文件_编号列项（三级）"/>
    <w:rsid w:val="009B46F9"/>
    <w:pPr>
      <w:numPr>
        <w:ilvl w:val="2"/>
        <w:numId w:val="27"/>
      </w:numPr>
    </w:pPr>
    <w:rPr>
      <w:rFonts w:ascii="宋体" w:hAnsi="Times New Roman"/>
      <w:sz w:val="21"/>
    </w:rPr>
  </w:style>
  <w:style w:type="character" w:styleId="affffff8">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6"/>
    <w:rsid w:val="009B46F9"/>
    <w:pPr>
      <w:numPr>
        <w:ilvl w:val="3"/>
        <w:numId w:val="31"/>
      </w:numPr>
      <w:adjustRightInd/>
      <w:spacing w:line="240" w:lineRule="auto"/>
    </w:pPr>
    <w:rPr>
      <w:rFonts w:ascii="宋体" w:hAnsi="宋体"/>
      <w:szCs w:val="24"/>
    </w:rPr>
  </w:style>
  <w:style w:type="paragraph" w:customStyle="1" w:styleId="affffff9">
    <w:name w:val="发布部门"/>
    <w:next w:val="affff7"/>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a">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b">
    <w:name w:val="封面标准代替信息"/>
    <w:basedOn w:val="afff6"/>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c">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d">
    <w:name w:val="封面标准文稿编辑信息"/>
    <w:rsid w:val="009B46F9"/>
    <w:pPr>
      <w:spacing w:before="180" w:line="180" w:lineRule="exact"/>
      <w:jc w:val="center"/>
    </w:pPr>
    <w:rPr>
      <w:rFonts w:ascii="宋体" w:hAnsi="Times New Roman"/>
      <w:sz w:val="21"/>
    </w:rPr>
  </w:style>
  <w:style w:type="paragraph" w:customStyle="1" w:styleId="affffffe">
    <w:name w:val="封面标准文稿类别"/>
    <w:rsid w:val="009B46F9"/>
    <w:pPr>
      <w:spacing w:before="440" w:line="400" w:lineRule="exact"/>
      <w:jc w:val="center"/>
    </w:pPr>
    <w:rPr>
      <w:rFonts w:ascii="宋体" w:hAnsi="Times New Roman"/>
      <w:sz w:val="24"/>
    </w:rPr>
  </w:style>
  <w:style w:type="paragraph" w:customStyle="1" w:styleId="afffffff">
    <w:name w:val="封面标准英文名称"/>
    <w:rsid w:val="009B46F9"/>
    <w:pPr>
      <w:widowControl w:val="0"/>
      <w:spacing w:line="360" w:lineRule="exact"/>
      <w:jc w:val="center"/>
    </w:pPr>
    <w:rPr>
      <w:rFonts w:ascii="Times New Roman" w:hAnsi="Times New Roman"/>
      <w:sz w:val="28"/>
    </w:rPr>
  </w:style>
  <w:style w:type="paragraph" w:customStyle="1" w:styleId="afffffff0">
    <w:name w:val="封面一致性程度标识"/>
    <w:rsid w:val="009B46F9"/>
    <w:pPr>
      <w:spacing w:before="440" w:line="440" w:lineRule="exact"/>
      <w:jc w:val="center"/>
    </w:pPr>
    <w:rPr>
      <w:rFonts w:ascii="Times New Roman" w:hAnsi="Times New Roman"/>
      <w:sz w:val="28"/>
    </w:rPr>
  </w:style>
  <w:style w:type="paragraph" w:customStyle="1" w:styleId="afffffff1">
    <w:name w:val="封面正文"/>
    <w:rsid w:val="009B46F9"/>
    <w:pPr>
      <w:jc w:val="both"/>
    </w:pPr>
    <w:rPr>
      <w:rFonts w:ascii="Times New Roman" w:hAnsi="Times New Roman"/>
    </w:rPr>
  </w:style>
  <w:style w:type="paragraph" w:customStyle="1" w:styleId="afffffff2">
    <w:name w:val="附录二级无标题条"/>
    <w:basedOn w:val="afff6"/>
    <w:next w:val="affff7"/>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3">
    <w:name w:val="附录三级无标题条"/>
    <w:basedOn w:val="afffffff2"/>
    <w:next w:val="affff7"/>
    <w:rsid w:val="009B46F9"/>
    <w:pPr>
      <w:outlineLvl w:val="4"/>
    </w:pPr>
  </w:style>
  <w:style w:type="paragraph" w:customStyle="1" w:styleId="afffffff4">
    <w:name w:val="附录四级无标题条"/>
    <w:basedOn w:val="afffffff3"/>
    <w:next w:val="affff7"/>
    <w:rsid w:val="009B46F9"/>
    <w:pPr>
      <w:outlineLvl w:val="5"/>
    </w:pPr>
  </w:style>
  <w:style w:type="paragraph" w:customStyle="1" w:styleId="afffffff5">
    <w:name w:val="附录图"/>
    <w:next w:val="affff7"/>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3">
    <w:name w:val="标准文件_一级项"/>
    <w:rsid w:val="009B46F9"/>
    <w:pPr>
      <w:numPr>
        <w:numId w:val="16"/>
      </w:numPr>
    </w:pPr>
    <w:rPr>
      <w:rFonts w:ascii="宋体" w:hAnsi="Times New Roman"/>
      <w:sz w:val="21"/>
    </w:rPr>
  </w:style>
  <w:style w:type="paragraph" w:customStyle="1" w:styleId="afffffff6">
    <w:name w:val="附录五级无标题条"/>
    <w:basedOn w:val="afffffff4"/>
    <w:next w:val="affff7"/>
    <w:rsid w:val="009B46F9"/>
    <w:pPr>
      <w:outlineLvl w:val="6"/>
    </w:pPr>
  </w:style>
  <w:style w:type="paragraph" w:customStyle="1" w:styleId="afffffff7">
    <w:name w:val="附录性质"/>
    <w:basedOn w:val="afff6"/>
    <w:rsid w:val="009B46F9"/>
    <w:pPr>
      <w:widowControl/>
      <w:adjustRightInd/>
      <w:jc w:val="center"/>
    </w:pPr>
    <w:rPr>
      <w:rFonts w:ascii="黑体" w:eastAsia="黑体"/>
    </w:rPr>
  </w:style>
  <w:style w:type="paragraph" w:customStyle="1" w:styleId="afffffff8">
    <w:name w:val="附录一级无标题条"/>
    <w:basedOn w:val="afffffa"/>
    <w:next w:val="affff7"/>
    <w:rsid w:val="009B46F9"/>
    <w:pPr>
      <w:autoSpaceDN w:val="0"/>
      <w:outlineLvl w:val="2"/>
    </w:pPr>
    <w:rPr>
      <w:rFonts w:ascii="宋体" w:eastAsia="宋体" w:hAnsi="宋体"/>
    </w:rPr>
  </w:style>
  <w:style w:type="character" w:customStyle="1" w:styleId="afffffff9">
    <w:name w:val="个人答复风格"/>
    <w:rsid w:val="009B46F9"/>
    <w:rPr>
      <w:rFonts w:ascii="Arial" w:eastAsia="宋体" w:hAnsi="Arial" w:cs="Arial"/>
      <w:color w:val="auto"/>
      <w:spacing w:val="0"/>
      <w:sz w:val="20"/>
    </w:rPr>
  </w:style>
  <w:style w:type="character" w:customStyle="1" w:styleId="afffffffa">
    <w:name w:val="个人撰写风格"/>
    <w:rsid w:val="009B46F9"/>
    <w:rPr>
      <w:rFonts w:ascii="Arial" w:eastAsia="宋体" w:hAnsi="Arial" w:cs="Arial"/>
      <w:color w:val="auto"/>
      <w:spacing w:val="0"/>
      <w:sz w:val="20"/>
    </w:rPr>
  </w:style>
  <w:style w:type="paragraph" w:customStyle="1" w:styleId="afffffffb">
    <w:name w:val="脚注后续"/>
    <w:rsid w:val="009B46F9"/>
    <w:pPr>
      <w:ind w:leftChars="350" w:left="350"/>
      <w:jc w:val="both"/>
    </w:pPr>
    <w:rPr>
      <w:rFonts w:ascii="宋体" w:hAnsi="Times New Roman"/>
      <w:sz w:val="18"/>
    </w:rPr>
  </w:style>
  <w:style w:type="paragraph" w:customStyle="1" w:styleId="afff5">
    <w:name w:val="列项——"/>
    <w:rsid w:val="009B46F9"/>
    <w:pPr>
      <w:widowControl w:val="0"/>
      <w:numPr>
        <w:numId w:val="28"/>
      </w:numPr>
      <w:jc w:val="both"/>
    </w:pPr>
    <w:rPr>
      <w:rFonts w:ascii="宋体" w:hAnsi="宋体"/>
      <w:sz w:val="21"/>
    </w:rPr>
  </w:style>
  <w:style w:type="paragraph" w:customStyle="1" w:styleId="afffffffc">
    <w:name w:val="列项·"/>
    <w:basedOn w:val="affff7"/>
    <w:rsid w:val="009B46F9"/>
    <w:pPr>
      <w:tabs>
        <w:tab w:val="left" w:pos="840"/>
      </w:tabs>
    </w:pPr>
  </w:style>
  <w:style w:type="paragraph" w:customStyle="1" w:styleId="afffffffd">
    <w:name w:val="目次、索引正文"/>
    <w:rsid w:val="009B46F9"/>
    <w:pPr>
      <w:spacing w:line="320" w:lineRule="exact"/>
      <w:jc w:val="both"/>
    </w:pPr>
    <w:rPr>
      <w:rFonts w:ascii="宋体" w:hAnsi="Times New Roman"/>
      <w:sz w:val="21"/>
    </w:rPr>
  </w:style>
  <w:style w:type="paragraph" w:customStyle="1" w:styleId="210">
    <w:name w:val="目录 21"/>
    <w:basedOn w:val="afff6"/>
    <w:next w:val="afff6"/>
    <w:autoRedefine/>
    <w:semiHidden/>
    <w:rsid w:val="009B46F9"/>
    <w:pPr>
      <w:adjustRightInd/>
      <w:spacing w:line="240" w:lineRule="auto"/>
      <w:jc w:val="left"/>
    </w:pPr>
    <w:rPr>
      <w:bCs/>
      <w:iCs/>
    </w:rPr>
  </w:style>
  <w:style w:type="paragraph" w:customStyle="1" w:styleId="31">
    <w:name w:val="目录 31"/>
    <w:basedOn w:val="afff6"/>
    <w:next w:val="afff6"/>
    <w:autoRedefine/>
    <w:semiHidden/>
    <w:rsid w:val="009B46F9"/>
    <w:pPr>
      <w:spacing w:line="240" w:lineRule="auto"/>
    </w:pPr>
    <w:rPr>
      <w:rFonts w:ascii="宋体" w:hAnsi="宋体"/>
      <w:iCs/>
    </w:rPr>
  </w:style>
  <w:style w:type="paragraph" w:customStyle="1" w:styleId="41">
    <w:name w:val="目录 41"/>
    <w:basedOn w:val="afff6"/>
    <w:next w:val="afff6"/>
    <w:autoRedefine/>
    <w:semiHidden/>
    <w:rsid w:val="009B46F9"/>
    <w:pPr>
      <w:adjustRightInd/>
      <w:spacing w:line="240" w:lineRule="auto"/>
      <w:jc w:val="left"/>
    </w:pPr>
  </w:style>
  <w:style w:type="paragraph" w:customStyle="1" w:styleId="51">
    <w:name w:val="目录 51"/>
    <w:basedOn w:val="afff6"/>
    <w:next w:val="afff6"/>
    <w:autoRedefine/>
    <w:semiHidden/>
    <w:rsid w:val="009B46F9"/>
    <w:pPr>
      <w:spacing w:line="240" w:lineRule="auto"/>
    </w:pPr>
    <w:rPr>
      <w:rFonts w:ascii="宋体" w:hAnsi="宋体"/>
    </w:rPr>
  </w:style>
  <w:style w:type="paragraph" w:customStyle="1" w:styleId="61">
    <w:name w:val="目录 61"/>
    <w:basedOn w:val="afff6"/>
    <w:next w:val="afff6"/>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e">
    <w:name w:val="其他标准称谓"/>
    <w:rsid w:val="009B46F9"/>
    <w:pPr>
      <w:spacing w:line="0" w:lineRule="atLeast"/>
      <w:jc w:val="distribute"/>
    </w:pPr>
    <w:rPr>
      <w:rFonts w:ascii="黑体" w:eastAsia="黑体" w:hAnsi="宋体"/>
      <w:sz w:val="52"/>
    </w:rPr>
  </w:style>
  <w:style w:type="paragraph" w:customStyle="1" w:styleId="affffffff">
    <w:name w:val="其他发布部门"/>
    <w:basedOn w:val="affffff9"/>
    <w:rsid w:val="009B46F9"/>
    <w:pPr>
      <w:framePr w:wrap="around"/>
      <w:spacing w:line="0" w:lineRule="atLeast"/>
    </w:pPr>
    <w:rPr>
      <w:rFonts w:ascii="黑体" w:eastAsia="黑体"/>
      <w:b w:val="0"/>
    </w:rPr>
  </w:style>
  <w:style w:type="paragraph" w:customStyle="1" w:styleId="affc">
    <w:name w:val="前言标题"/>
    <w:next w:val="afff6"/>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6"/>
    <w:rsid w:val="009B46F9"/>
    <w:pPr>
      <w:numPr>
        <w:ilvl w:val="4"/>
        <w:numId w:val="31"/>
      </w:numPr>
      <w:adjustRightInd/>
      <w:spacing w:line="240" w:lineRule="auto"/>
    </w:pPr>
    <w:rPr>
      <w:rFonts w:ascii="宋体" w:hAnsi="宋体"/>
      <w:szCs w:val="24"/>
    </w:rPr>
  </w:style>
  <w:style w:type="paragraph" w:customStyle="1" w:styleId="affffffff0">
    <w:name w:val="实施日期"/>
    <w:basedOn w:val="affffffa"/>
    <w:rsid w:val="009B46F9"/>
    <w:pPr>
      <w:framePr w:hSpace="0" w:wrap="around" w:xAlign="right"/>
      <w:jc w:val="right"/>
    </w:pPr>
  </w:style>
  <w:style w:type="paragraph" w:customStyle="1" w:styleId="a3">
    <w:name w:val="四级无标题条"/>
    <w:basedOn w:val="afff6"/>
    <w:rsid w:val="009B46F9"/>
    <w:pPr>
      <w:numPr>
        <w:ilvl w:val="5"/>
        <w:numId w:val="31"/>
      </w:numPr>
      <w:adjustRightInd/>
      <w:spacing w:line="240" w:lineRule="auto"/>
    </w:pPr>
    <w:rPr>
      <w:rFonts w:ascii="宋体" w:hAnsi="宋体"/>
      <w:szCs w:val="24"/>
    </w:rPr>
  </w:style>
  <w:style w:type="paragraph" w:styleId="affffffff1">
    <w:name w:val="table of figures"/>
    <w:basedOn w:val="afff6"/>
    <w:next w:val="afff6"/>
    <w:semiHidden/>
    <w:rsid w:val="009B46F9"/>
    <w:pPr>
      <w:adjustRightInd/>
      <w:spacing w:line="240" w:lineRule="auto"/>
      <w:jc w:val="left"/>
    </w:pPr>
    <w:rPr>
      <w:szCs w:val="24"/>
    </w:rPr>
  </w:style>
  <w:style w:type="paragraph" w:customStyle="1" w:styleId="affffffff2">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3">
    <w:name w:val="无标题条"/>
    <w:next w:val="affff7"/>
    <w:rsid w:val="009B46F9"/>
    <w:pPr>
      <w:jc w:val="both"/>
    </w:pPr>
    <w:rPr>
      <w:rFonts w:ascii="宋体" w:hAnsi="宋体"/>
      <w:sz w:val="21"/>
    </w:rPr>
  </w:style>
  <w:style w:type="paragraph" w:customStyle="1" w:styleId="a4">
    <w:name w:val="五级无标题条"/>
    <w:basedOn w:val="afff6"/>
    <w:rsid w:val="009B46F9"/>
    <w:pPr>
      <w:numPr>
        <w:ilvl w:val="6"/>
        <w:numId w:val="31"/>
      </w:numPr>
      <w:adjustRightInd/>
    </w:pPr>
    <w:rPr>
      <w:szCs w:val="24"/>
    </w:rPr>
  </w:style>
  <w:style w:type="character" w:styleId="affffffff4">
    <w:name w:val="page number"/>
    <w:rsid w:val="009B46F9"/>
    <w:rPr>
      <w:rFonts w:ascii="宋体" w:eastAsia="宋体" w:hAnsi="Times New Roman"/>
      <w:sz w:val="18"/>
    </w:rPr>
  </w:style>
  <w:style w:type="paragraph" w:customStyle="1" w:styleId="a0">
    <w:name w:val="一级无标题条"/>
    <w:basedOn w:val="afff6"/>
    <w:rsid w:val="009B46F9"/>
    <w:pPr>
      <w:numPr>
        <w:ilvl w:val="2"/>
        <w:numId w:val="31"/>
      </w:numPr>
      <w:adjustRightInd/>
      <w:spacing w:before="10" w:after="10" w:line="240" w:lineRule="auto"/>
    </w:pPr>
    <w:rPr>
      <w:rFonts w:ascii="宋体" w:hAnsi="宋体"/>
      <w:szCs w:val="24"/>
    </w:rPr>
  </w:style>
  <w:style w:type="paragraph" w:styleId="affffffff5">
    <w:name w:val="Normal Indent"/>
    <w:basedOn w:val="afff6"/>
    <w:rsid w:val="009B46F9"/>
    <w:pPr>
      <w:ind w:firstLine="420"/>
    </w:pPr>
  </w:style>
  <w:style w:type="paragraph" w:customStyle="1" w:styleId="affffffff6">
    <w:name w:val="注:后续"/>
    <w:rsid w:val="009B46F9"/>
    <w:pPr>
      <w:spacing w:line="300" w:lineRule="exact"/>
      <w:ind w:leftChars="400" w:left="600" w:hangingChars="200" w:hanging="200"/>
      <w:jc w:val="both"/>
    </w:pPr>
    <w:rPr>
      <w:rFonts w:ascii="宋体" w:hAnsi="Times New Roman"/>
      <w:sz w:val="18"/>
    </w:rPr>
  </w:style>
  <w:style w:type="paragraph" w:customStyle="1" w:styleId="affffffff7">
    <w:name w:val="注×:后续"/>
    <w:basedOn w:val="affffffff6"/>
    <w:rsid w:val="009B46F9"/>
    <w:pPr>
      <w:ind w:leftChars="0" w:left="1406" w:firstLineChars="0" w:hanging="499"/>
    </w:pPr>
  </w:style>
  <w:style w:type="paragraph" w:customStyle="1" w:styleId="affffffff8">
    <w:name w:val="标准文件_一级无标题"/>
    <w:basedOn w:val="affe"/>
    <w:qFormat/>
    <w:rsid w:val="009B46F9"/>
    <w:pPr>
      <w:spacing w:beforeLines="0" w:before="0" w:afterLines="0" w:after="0"/>
      <w:outlineLvl w:val="9"/>
    </w:pPr>
    <w:rPr>
      <w:rFonts w:ascii="宋体" w:eastAsia="宋体"/>
    </w:rPr>
  </w:style>
  <w:style w:type="paragraph" w:customStyle="1" w:styleId="affffffff9">
    <w:name w:val="标准文件_五级无标题"/>
    <w:basedOn w:val="afff2"/>
    <w:qFormat/>
    <w:rsid w:val="009B46F9"/>
    <w:pPr>
      <w:spacing w:beforeLines="0" w:before="0" w:afterLines="0" w:after="0"/>
      <w:outlineLvl w:val="9"/>
    </w:pPr>
    <w:rPr>
      <w:rFonts w:ascii="宋体" w:eastAsia="宋体"/>
    </w:rPr>
  </w:style>
  <w:style w:type="paragraph" w:customStyle="1" w:styleId="affffffffa">
    <w:name w:val="标准文件_三级无标题"/>
    <w:basedOn w:val="afff0"/>
    <w:qFormat/>
    <w:rsid w:val="009B46F9"/>
    <w:pPr>
      <w:spacing w:beforeLines="0" w:before="0" w:afterLines="0" w:after="0"/>
      <w:outlineLvl w:val="9"/>
    </w:pPr>
    <w:rPr>
      <w:rFonts w:ascii="宋体" w:eastAsia="宋体"/>
    </w:rPr>
  </w:style>
  <w:style w:type="paragraph" w:customStyle="1" w:styleId="affffffffb">
    <w:name w:val="标准文件_二级无标题"/>
    <w:basedOn w:val="afff"/>
    <w:qFormat/>
    <w:rsid w:val="009B46F9"/>
    <w:pPr>
      <w:spacing w:beforeLines="0" w:before="0" w:afterLines="0" w:after="0"/>
      <w:outlineLvl w:val="9"/>
    </w:pPr>
    <w:rPr>
      <w:rFonts w:ascii="宋体" w:eastAsia="宋体"/>
    </w:rPr>
  </w:style>
  <w:style w:type="paragraph" w:customStyle="1" w:styleId="affffffffc">
    <w:name w:val="标准_四级无标题"/>
    <w:basedOn w:val="afff1"/>
    <w:next w:val="affff7"/>
    <w:qFormat/>
    <w:rsid w:val="009B46F9"/>
    <w:rPr>
      <w:rFonts w:eastAsia="宋体"/>
    </w:rPr>
  </w:style>
  <w:style w:type="paragraph" w:customStyle="1" w:styleId="affffffffd">
    <w:name w:val="标准文件_四级无标题"/>
    <w:basedOn w:val="afff1"/>
    <w:qFormat/>
    <w:rsid w:val="009B46F9"/>
    <w:pPr>
      <w:spacing w:beforeLines="0" w:before="0" w:afterLines="0" w:after="0"/>
      <w:outlineLvl w:val="9"/>
    </w:pPr>
    <w:rPr>
      <w:rFonts w:ascii="宋体" w:eastAsia="宋体" w:hAnsi="黑体"/>
      <w:szCs w:val="52"/>
    </w:rPr>
  </w:style>
  <w:style w:type="paragraph" w:customStyle="1" w:styleId="aff2">
    <w:name w:val="标准文件_大写罗马数字编号列项"/>
    <w:basedOn w:val="affff7"/>
    <w:rsid w:val="009B46F9"/>
    <w:pPr>
      <w:numPr>
        <w:numId w:val="2"/>
      </w:numPr>
      <w:ind w:firstLineChars="0" w:firstLine="0"/>
    </w:pPr>
    <w:rPr>
      <w:rFonts w:ascii="Times New Roman" w:cs="Arial"/>
      <w:szCs w:val="28"/>
    </w:rPr>
  </w:style>
  <w:style w:type="paragraph" w:customStyle="1" w:styleId="ae">
    <w:name w:val="标准文件_小写罗马数字编号列项"/>
    <w:basedOn w:val="affff7"/>
    <w:rsid w:val="009B46F9"/>
    <w:pPr>
      <w:numPr>
        <w:numId w:val="15"/>
      </w:numPr>
      <w:ind w:firstLineChars="0" w:firstLine="0"/>
    </w:pPr>
    <w:rPr>
      <w:rFonts w:cs="Arial"/>
      <w:szCs w:val="28"/>
    </w:rPr>
  </w:style>
  <w:style w:type="paragraph" w:customStyle="1" w:styleId="affffffffe">
    <w:name w:val="标准文件_附录标题"/>
    <w:basedOn w:val="aff4"/>
    <w:qFormat/>
    <w:rsid w:val="009B46F9"/>
    <w:pPr>
      <w:numPr>
        <w:numId w:val="0"/>
      </w:numPr>
      <w:spacing w:after="280"/>
      <w:outlineLvl w:val="9"/>
    </w:pPr>
  </w:style>
  <w:style w:type="paragraph" w:customStyle="1" w:styleId="afffffffff">
    <w:name w:val="标准文件_二级项"/>
    <w:rsid w:val="009B46F9"/>
    <w:rPr>
      <w:rFonts w:ascii="宋体" w:hAnsi="Times New Roman"/>
      <w:sz w:val="21"/>
    </w:rPr>
  </w:style>
  <w:style w:type="paragraph" w:customStyle="1" w:styleId="af4">
    <w:name w:val="标准文件_三级项"/>
    <w:basedOn w:val="afff6"/>
    <w:rsid w:val="009B46F9"/>
    <w:pPr>
      <w:numPr>
        <w:ilvl w:val="2"/>
        <w:numId w:val="16"/>
      </w:numPr>
      <w:spacing w:line="-300" w:lineRule="auto"/>
    </w:pPr>
    <w:rPr>
      <w:rFonts w:ascii="Times New Roman" w:hAnsi="Times New Roman"/>
    </w:rPr>
  </w:style>
  <w:style w:type="paragraph" w:customStyle="1" w:styleId="affb">
    <w:name w:val="图表脚注说明"/>
    <w:basedOn w:val="afff6"/>
    <w:next w:val="affff7"/>
    <w:rsid w:val="009B46F9"/>
    <w:pPr>
      <w:numPr>
        <w:numId w:val="30"/>
      </w:numPr>
      <w:adjustRightInd/>
      <w:spacing w:line="240" w:lineRule="auto"/>
    </w:pPr>
    <w:rPr>
      <w:rFonts w:ascii="宋体" w:hAnsi="Times New Roman"/>
      <w:sz w:val="18"/>
      <w:szCs w:val="18"/>
    </w:rPr>
  </w:style>
  <w:style w:type="paragraph" w:customStyle="1" w:styleId="af6">
    <w:name w:val="标准文件_字母编号列项（一级）"/>
    <w:rsid w:val="009B46F9"/>
    <w:pPr>
      <w:numPr>
        <w:numId w:val="27"/>
      </w:numPr>
      <w:jc w:val="both"/>
    </w:pPr>
    <w:rPr>
      <w:rFonts w:ascii="宋体" w:hAnsi="Times New Roman"/>
      <w:sz w:val="21"/>
    </w:rPr>
  </w:style>
  <w:style w:type="paragraph" w:customStyle="1" w:styleId="afffffffff0">
    <w:name w:val="标准文件_索引字母"/>
    <w:next w:val="affff7"/>
    <w:qFormat/>
    <w:rsid w:val="009B46F9"/>
    <w:pPr>
      <w:jc w:val="center"/>
    </w:pPr>
    <w:rPr>
      <w:rFonts w:ascii="宋体" w:eastAsia="Times New Roman" w:hAnsi="宋体"/>
      <w:b/>
      <w:kern w:val="2"/>
      <w:sz w:val="21"/>
    </w:rPr>
  </w:style>
  <w:style w:type="paragraph" w:customStyle="1" w:styleId="afffffffff1">
    <w:name w:val="标准文件_附录前"/>
    <w:next w:val="affff7"/>
    <w:qFormat/>
    <w:rsid w:val="009B46F9"/>
    <w:pPr>
      <w:spacing w:line="20" w:lineRule="atLeast"/>
      <w:ind w:firstLine="200"/>
    </w:pPr>
    <w:rPr>
      <w:rFonts w:ascii="宋体" w:hAnsi="宋体"/>
      <w:kern w:val="2"/>
      <w:sz w:val="10"/>
    </w:rPr>
  </w:style>
  <w:style w:type="paragraph" w:customStyle="1" w:styleId="afffffffff2">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3">
    <w:name w:val="标准文件_表格"/>
    <w:basedOn w:val="affff7"/>
    <w:qFormat/>
    <w:rsid w:val="009B46F9"/>
    <w:pPr>
      <w:ind w:firstLineChars="0" w:firstLine="0"/>
      <w:jc w:val="center"/>
    </w:pPr>
    <w:rPr>
      <w:sz w:val="18"/>
    </w:rPr>
  </w:style>
  <w:style w:type="paragraph" w:customStyle="1" w:styleId="afff3">
    <w:name w:val="标准文件_注："/>
    <w:next w:val="affff7"/>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4"/>
    <w:rsid w:val="009B46F9"/>
    <w:pPr>
      <w:widowControl w:val="0"/>
      <w:numPr>
        <w:numId w:val="11"/>
      </w:numPr>
      <w:jc w:val="both"/>
    </w:pPr>
    <w:rPr>
      <w:rFonts w:ascii="宋体" w:hAnsi="Times New Roman"/>
      <w:sz w:val="18"/>
      <w:szCs w:val="18"/>
    </w:rPr>
  </w:style>
  <w:style w:type="paragraph" w:customStyle="1" w:styleId="afb">
    <w:name w:val="标准文件_示例×："/>
    <w:basedOn w:val="afff6"/>
    <w:next w:val="afffffffff4"/>
    <w:qFormat/>
    <w:rsid w:val="009B46F9"/>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7"/>
    <w:rsid w:val="009B46F9"/>
    <w:rPr>
      <w:rFonts w:ascii="宋体" w:hAnsi="Times New Roman"/>
      <w:noProof/>
      <w:sz w:val="21"/>
    </w:rPr>
  </w:style>
  <w:style w:type="paragraph" w:customStyle="1" w:styleId="afffffffff5">
    <w:name w:val="标准文件_表格续"/>
    <w:basedOn w:val="affff7"/>
    <w:next w:val="affff7"/>
    <w:qFormat/>
    <w:rsid w:val="009B46F9"/>
    <w:pPr>
      <w:jc w:val="center"/>
    </w:pPr>
    <w:rPr>
      <w:rFonts w:ascii="黑体" w:eastAsia="黑体" w:hAnsi="黑体"/>
    </w:rPr>
  </w:style>
  <w:style w:type="paragraph" w:styleId="10">
    <w:name w:val="toc 1"/>
    <w:basedOn w:val="afff6"/>
    <w:next w:val="afff6"/>
    <w:autoRedefine/>
    <w:uiPriority w:val="39"/>
    <w:unhideWhenUsed/>
    <w:rsid w:val="009B46F9"/>
    <w:rPr>
      <w:rFonts w:ascii="宋体"/>
    </w:rPr>
  </w:style>
  <w:style w:type="table" w:styleId="afffffffff6">
    <w:name w:val="Table Grid"/>
    <w:basedOn w:val="afff8"/>
    <w:uiPriority w:val="39"/>
    <w:rsid w:val="009B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7">
    <w:name w:val="Placeholder Text"/>
    <w:basedOn w:val="afff7"/>
    <w:uiPriority w:val="99"/>
    <w:semiHidden/>
    <w:rsid w:val="009B46F9"/>
    <w:rPr>
      <w:color w:val="808080"/>
    </w:rPr>
  </w:style>
  <w:style w:type="paragraph" w:customStyle="1" w:styleId="2">
    <w:name w:val="标准文件_二级项2"/>
    <w:basedOn w:val="affff7"/>
    <w:qFormat/>
    <w:rsid w:val="009B46F9"/>
    <w:pPr>
      <w:numPr>
        <w:ilvl w:val="1"/>
        <w:numId w:val="16"/>
      </w:numPr>
      <w:ind w:firstLineChars="0" w:firstLine="0"/>
    </w:pPr>
  </w:style>
  <w:style w:type="paragraph" w:customStyle="1" w:styleId="21">
    <w:name w:val="标准文件_三级项2"/>
    <w:basedOn w:val="affff7"/>
    <w:qFormat/>
    <w:rsid w:val="009B46F9"/>
    <w:pPr>
      <w:numPr>
        <w:numId w:val="10"/>
      </w:numPr>
      <w:spacing w:line="300" w:lineRule="exact"/>
      <w:ind w:firstLineChars="0"/>
    </w:pPr>
    <w:rPr>
      <w:rFonts w:ascii="Times New Roman"/>
    </w:rPr>
  </w:style>
  <w:style w:type="paragraph" w:customStyle="1" w:styleId="20">
    <w:name w:val="标准文件_一级项2"/>
    <w:basedOn w:val="affff7"/>
    <w:qFormat/>
    <w:rsid w:val="009B46F9"/>
    <w:pPr>
      <w:numPr>
        <w:numId w:val="17"/>
      </w:numPr>
      <w:spacing w:line="300" w:lineRule="exact"/>
      <w:ind w:firstLineChars="0"/>
    </w:pPr>
    <w:rPr>
      <w:rFonts w:ascii="Times New Roman"/>
    </w:rPr>
  </w:style>
  <w:style w:type="paragraph" w:customStyle="1" w:styleId="afffffffff8">
    <w:name w:val="标准文件_提示"/>
    <w:basedOn w:val="affff7"/>
    <w:next w:val="affff7"/>
    <w:qFormat/>
    <w:rsid w:val="009B46F9"/>
    <w:pPr>
      <w:ind w:firstLine="420"/>
    </w:pPr>
    <w:rPr>
      <w:rFonts w:ascii="黑体" w:eastAsia="黑体"/>
    </w:rPr>
  </w:style>
  <w:style w:type="character" w:customStyle="1" w:styleId="afffffffff9">
    <w:name w:val="标准文件_来源"/>
    <w:basedOn w:val="afff7"/>
    <w:uiPriority w:val="1"/>
    <w:qFormat/>
    <w:rsid w:val="009B46F9"/>
    <w:rPr>
      <w:rFonts w:eastAsia="宋体"/>
      <w:sz w:val="21"/>
    </w:rPr>
  </w:style>
  <w:style w:type="paragraph" w:customStyle="1" w:styleId="afffffffffa">
    <w:name w:val="标准文件_图表说明"/>
    <w:qFormat/>
    <w:rsid w:val="009B46F9"/>
    <w:pPr>
      <w:spacing w:line="276" w:lineRule="auto"/>
      <w:ind w:firstLine="420"/>
    </w:pPr>
    <w:rPr>
      <w:rFonts w:ascii="宋体" w:hAnsi="宋体"/>
      <w:kern w:val="2"/>
      <w:sz w:val="18"/>
    </w:rPr>
  </w:style>
  <w:style w:type="paragraph" w:customStyle="1" w:styleId="afffffffffb">
    <w:name w:val="其他发布日期"/>
    <w:basedOn w:val="affffffa"/>
    <w:rsid w:val="009B46F9"/>
    <w:pPr>
      <w:framePr w:w="3997" w:h="471" w:hRule="exact" w:hSpace="0" w:vSpace="181" w:wrap="around" w:vAnchor="page" w:hAnchor="page" w:x="1419" w:y="14097"/>
    </w:pPr>
  </w:style>
  <w:style w:type="paragraph" w:customStyle="1" w:styleId="afffffffffc">
    <w:name w:val="其他实施日期"/>
    <w:basedOn w:val="affffffff0"/>
    <w:rsid w:val="009B46F9"/>
    <w:pPr>
      <w:framePr w:w="3997" w:h="471" w:hRule="exact" w:vSpace="181" w:wrap="around" w:vAnchor="page" w:hAnchor="page" w:x="7089" w:y="14097"/>
    </w:pPr>
  </w:style>
  <w:style w:type="paragraph" w:customStyle="1" w:styleId="afffffffffd">
    <w:name w:val="标准文件_文件编号"/>
    <w:basedOn w:val="affff7"/>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e">
    <w:name w:val="标准文件_替换文件编号"/>
    <w:basedOn w:val="afffffffffd"/>
    <w:qFormat/>
    <w:rsid w:val="009B46F9"/>
    <w:pPr>
      <w:framePr w:wrap="auto"/>
      <w:spacing w:before="57"/>
    </w:pPr>
    <w:rPr>
      <w:sz w:val="21"/>
    </w:rPr>
  </w:style>
  <w:style w:type="paragraph" w:customStyle="1" w:styleId="affffffffff">
    <w:name w:val="标准文件_文件名称"/>
    <w:basedOn w:val="affff7"/>
    <w:next w:val="affff7"/>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6"/>
    <w:next w:val="afff6"/>
    <w:autoRedefine/>
    <w:uiPriority w:val="39"/>
    <w:unhideWhenUsed/>
    <w:rsid w:val="009B46F9"/>
    <w:pPr>
      <w:spacing w:line="300" w:lineRule="exact"/>
      <w:ind w:left="420"/>
    </w:pPr>
    <w:rPr>
      <w:rFonts w:ascii="宋体"/>
    </w:rPr>
  </w:style>
  <w:style w:type="paragraph" w:styleId="40">
    <w:name w:val="toc 4"/>
    <w:basedOn w:val="afff6"/>
    <w:next w:val="afff6"/>
    <w:autoRedefine/>
    <w:uiPriority w:val="39"/>
    <w:unhideWhenUsed/>
    <w:rsid w:val="009B46F9"/>
    <w:pPr>
      <w:tabs>
        <w:tab w:val="right" w:leader="dot" w:pos="9344"/>
      </w:tabs>
      <w:spacing w:line="300" w:lineRule="exact"/>
      <w:ind w:left="629"/>
    </w:pPr>
    <w:rPr>
      <w:rFonts w:ascii="宋体"/>
    </w:rPr>
  </w:style>
  <w:style w:type="paragraph" w:styleId="50">
    <w:name w:val="toc 5"/>
    <w:basedOn w:val="afff6"/>
    <w:next w:val="afff6"/>
    <w:autoRedefine/>
    <w:uiPriority w:val="39"/>
    <w:unhideWhenUsed/>
    <w:rsid w:val="009B46F9"/>
    <w:pPr>
      <w:ind w:left="839"/>
    </w:pPr>
    <w:rPr>
      <w:rFonts w:ascii="宋体"/>
    </w:rPr>
  </w:style>
  <w:style w:type="paragraph" w:styleId="60">
    <w:name w:val="toc 6"/>
    <w:basedOn w:val="afff6"/>
    <w:next w:val="afff6"/>
    <w:autoRedefine/>
    <w:uiPriority w:val="39"/>
    <w:unhideWhenUsed/>
    <w:rsid w:val="009B46F9"/>
    <w:pPr>
      <w:spacing w:line="300" w:lineRule="exact"/>
      <w:ind w:left="1049"/>
    </w:pPr>
    <w:rPr>
      <w:rFonts w:ascii="宋体"/>
    </w:rPr>
  </w:style>
  <w:style w:type="paragraph" w:styleId="70">
    <w:name w:val="toc 7"/>
    <w:basedOn w:val="afff6"/>
    <w:next w:val="afff6"/>
    <w:autoRedefine/>
    <w:uiPriority w:val="39"/>
    <w:unhideWhenUsed/>
    <w:rsid w:val="009B46F9"/>
    <w:pPr>
      <w:tabs>
        <w:tab w:val="right" w:leader="dot" w:pos="9344"/>
      </w:tabs>
      <w:spacing w:line="300" w:lineRule="exact"/>
      <w:ind w:left="1259"/>
    </w:pPr>
    <w:rPr>
      <w:rFonts w:ascii="宋体"/>
    </w:rPr>
  </w:style>
  <w:style w:type="paragraph" w:customStyle="1" w:styleId="af9">
    <w:name w:val="标准文件_附录图标号"/>
    <w:basedOn w:val="affff7"/>
    <w:next w:val="affff7"/>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7"/>
    <w:next w:val="affff7"/>
    <w:qFormat/>
    <w:rsid w:val="009B46F9"/>
    <w:pPr>
      <w:numPr>
        <w:numId w:val="4"/>
      </w:numPr>
      <w:spacing w:line="14" w:lineRule="exact"/>
      <w:ind w:firstLineChars="0" w:firstLine="0"/>
      <w:jc w:val="center"/>
    </w:pPr>
    <w:rPr>
      <w:rFonts w:eastAsia="黑体"/>
      <w:vanish/>
      <w:sz w:val="2"/>
    </w:rPr>
  </w:style>
  <w:style w:type="paragraph" w:styleId="23">
    <w:name w:val="toc 2"/>
    <w:basedOn w:val="afff6"/>
    <w:next w:val="afff6"/>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7"/>
    <w:next w:val="affff7"/>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7"/>
    <w:next w:val="affff7"/>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7"/>
    <w:next w:val="affff7"/>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7"/>
    <w:next w:val="affff7"/>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7"/>
    <w:next w:val="affff7"/>
    <w:qFormat/>
    <w:rsid w:val="009B46F9"/>
    <w:pPr>
      <w:numPr>
        <w:ilvl w:val="5"/>
        <w:numId w:val="18"/>
      </w:numPr>
      <w:spacing w:beforeLines="50" w:before="50" w:afterLines="50" w:after="50"/>
      <w:ind w:firstLineChars="0"/>
    </w:pPr>
    <w:rPr>
      <w:rFonts w:ascii="黑体" w:eastAsia="黑体"/>
    </w:rPr>
  </w:style>
  <w:style w:type="paragraph" w:customStyle="1" w:styleId="affffffffff0">
    <w:name w:val="标准文件_注后"/>
    <w:basedOn w:val="affff7"/>
    <w:qFormat/>
    <w:rsid w:val="009B46F9"/>
    <w:pPr>
      <w:ind w:left="811" w:firstLineChars="0" w:firstLine="0"/>
    </w:pPr>
    <w:rPr>
      <w:sz w:val="18"/>
    </w:rPr>
  </w:style>
  <w:style w:type="paragraph" w:customStyle="1" w:styleId="X">
    <w:name w:val="标准文件_注X后"/>
    <w:basedOn w:val="affff7"/>
    <w:qFormat/>
    <w:rsid w:val="009B46F9"/>
    <w:pPr>
      <w:ind w:left="811" w:firstLineChars="0" w:firstLine="0"/>
    </w:pPr>
    <w:rPr>
      <w:sz w:val="18"/>
    </w:rPr>
  </w:style>
  <w:style w:type="paragraph" w:customStyle="1" w:styleId="affffffffff1">
    <w:name w:val="标准文件_示例后"/>
    <w:basedOn w:val="affff7"/>
    <w:qFormat/>
    <w:rsid w:val="009B46F9"/>
    <w:pPr>
      <w:ind w:left="964" w:firstLineChars="0" w:firstLine="0"/>
    </w:pPr>
    <w:rPr>
      <w:sz w:val="18"/>
    </w:rPr>
  </w:style>
  <w:style w:type="paragraph" w:customStyle="1" w:styleId="X0">
    <w:name w:val="标准文件_示例X后"/>
    <w:basedOn w:val="affff7"/>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2">
    <w:name w:val="标准文件_索引项"/>
    <w:basedOn w:val="affff7"/>
    <w:next w:val="affff7"/>
    <w:qFormat/>
    <w:rsid w:val="009B46F9"/>
    <w:pPr>
      <w:tabs>
        <w:tab w:val="right" w:leader="dot" w:pos="9356"/>
      </w:tabs>
      <w:ind w:left="210" w:firstLineChars="0" w:hanging="210"/>
      <w:jc w:val="left"/>
    </w:pPr>
  </w:style>
  <w:style w:type="paragraph" w:customStyle="1" w:styleId="affffffffff3">
    <w:name w:val="标准文件_附录一级无标题"/>
    <w:basedOn w:val="aff5"/>
    <w:qFormat/>
    <w:rsid w:val="009B46F9"/>
    <w:pPr>
      <w:spacing w:beforeLines="0" w:before="0" w:afterLines="0" w:after="0" w:line="276" w:lineRule="auto"/>
      <w:outlineLvl w:val="9"/>
    </w:pPr>
    <w:rPr>
      <w:rFonts w:ascii="宋体" w:eastAsia="宋体"/>
    </w:rPr>
  </w:style>
  <w:style w:type="paragraph" w:customStyle="1" w:styleId="affffffffff4">
    <w:name w:val="标准文件_附录二级无标题"/>
    <w:basedOn w:val="aff6"/>
    <w:rsid w:val="009B46F9"/>
    <w:pPr>
      <w:spacing w:beforeLines="0" w:before="0" w:afterLines="0" w:after="0" w:line="276" w:lineRule="auto"/>
      <w:outlineLvl w:val="9"/>
    </w:pPr>
    <w:rPr>
      <w:rFonts w:ascii="宋体" w:eastAsia="宋体"/>
    </w:rPr>
  </w:style>
  <w:style w:type="paragraph" w:customStyle="1" w:styleId="affffffffff5">
    <w:name w:val="标准文件_附录三级无标题"/>
    <w:basedOn w:val="aff7"/>
    <w:qFormat/>
    <w:rsid w:val="009B46F9"/>
    <w:pPr>
      <w:spacing w:beforeLines="0" w:before="0" w:afterLines="0" w:after="0" w:line="276" w:lineRule="auto"/>
      <w:outlineLvl w:val="9"/>
    </w:pPr>
    <w:rPr>
      <w:rFonts w:ascii="宋体" w:eastAsia="宋体"/>
    </w:rPr>
  </w:style>
  <w:style w:type="paragraph" w:customStyle="1" w:styleId="affffffffff6">
    <w:name w:val="标准文件_附录四级无标题"/>
    <w:basedOn w:val="aff8"/>
    <w:qFormat/>
    <w:rsid w:val="009B46F9"/>
    <w:pPr>
      <w:spacing w:beforeLines="0" w:before="0" w:afterLines="0" w:after="0" w:line="276" w:lineRule="auto"/>
      <w:outlineLvl w:val="9"/>
    </w:pPr>
    <w:rPr>
      <w:rFonts w:ascii="宋体" w:eastAsia="宋体"/>
    </w:rPr>
  </w:style>
  <w:style w:type="paragraph" w:customStyle="1" w:styleId="affffffffff7">
    <w:name w:val="标准文件_附录五级无标题"/>
    <w:basedOn w:val="aff9"/>
    <w:qFormat/>
    <w:rsid w:val="009B46F9"/>
    <w:pPr>
      <w:spacing w:beforeLines="0" w:before="0" w:afterLines="0" w:after="0" w:line="276" w:lineRule="auto"/>
      <w:outlineLvl w:val="9"/>
    </w:pPr>
    <w:rPr>
      <w:rFonts w:ascii="宋体" w:eastAsia="宋体"/>
    </w:rPr>
  </w:style>
  <w:style w:type="paragraph" w:customStyle="1" w:styleId="afffffffff4">
    <w:name w:val="标准文件_示例内容"/>
    <w:basedOn w:val="affff7"/>
    <w:qFormat/>
    <w:rsid w:val="009B46F9"/>
    <w:pPr>
      <w:ind w:firstLine="420"/>
    </w:pPr>
    <w:rPr>
      <w:sz w:val="18"/>
    </w:rPr>
  </w:style>
  <w:style w:type="paragraph" w:customStyle="1" w:styleId="affffffffff8">
    <w:name w:val="标准文件_引言一级无标题"/>
    <w:basedOn w:val="a7"/>
    <w:next w:val="affff7"/>
    <w:qFormat/>
    <w:rsid w:val="009B46F9"/>
    <w:pPr>
      <w:spacing w:beforeLines="0" w:before="0" w:afterLines="0" w:after="0" w:line="276" w:lineRule="auto"/>
    </w:pPr>
    <w:rPr>
      <w:rFonts w:ascii="宋体" w:eastAsia="宋体"/>
    </w:rPr>
  </w:style>
  <w:style w:type="paragraph" w:customStyle="1" w:styleId="affffffffff9">
    <w:name w:val="标准文件_引言二级无标题"/>
    <w:basedOn w:val="a8"/>
    <w:next w:val="affff7"/>
    <w:qFormat/>
    <w:rsid w:val="009B46F9"/>
    <w:pPr>
      <w:spacing w:beforeLines="0" w:before="0" w:afterLines="0" w:after="0" w:line="276" w:lineRule="auto"/>
    </w:pPr>
    <w:rPr>
      <w:rFonts w:ascii="宋体" w:eastAsia="宋体"/>
    </w:rPr>
  </w:style>
  <w:style w:type="paragraph" w:customStyle="1" w:styleId="affffffffffa">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b">
    <w:name w:val="标准文件_引言四级无标题"/>
    <w:basedOn w:val="aa"/>
    <w:next w:val="affff7"/>
    <w:qFormat/>
    <w:rsid w:val="009B46F9"/>
    <w:pPr>
      <w:spacing w:beforeLines="0" w:before="0" w:afterLines="0" w:after="0" w:line="276" w:lineRule="auto"/>
    </w:pPr>
    <w:rPr>
      <w:rFonts w:ascii="宋体" w:eastAsia="宋体"/>
    </w:rPr>
  </w:style>
  <w:style w:type="paragraph" w:customStyle="1" w:styleId="affffffffffc">
    <w:name w:val="标准文件_引言五级无标题"/>
    <w:basedOn w:val="ab"/>
    <w:next w:val="affff7"/>
    <w:qFormat/>
    <w:rsid w:val="009B46F9"/>
    <w:pPr>
      <w:spacing w:beforeLines="0" w:before="0" w:afterLines="0" w:after="0" w:line="276" w:lineRule="auto"/>
    </w:pPr>
    <w:rPr>
      <w:rFonts w:ascii="宋体" w:eastAsia="宋体"/>
    </w:rPr>
  </w:style>
  <w:style w:type="paragraph" w:customStyle="1" w:styleId="affffffffffd">
    <w:name w:val="标准文件_索引标题"/>
    <w:basedOn w:val="affffe"/>
    <w:next w:val="affff7"/>
    <w:qFormat/>
    <w:rsid w:val="00CD561D"/>
    <w:rPr>
      <w:rFonts w:hAnsi="黑体"/>
    </w:rPr>
  </w:style>
  <w:style w:type="paragraph" w:customStyle="1" w:styleId="affffffffffe">
    <w:name w:val="标准文件_脚注内容"/>
    <w:basedOn w:val="affff7"/>
    <w:qFormat/>
    <w:rsid w:val="009B46F9"/>
    <w:pPr>
      <w:ind w:leftChars="200" w:left="400" w:hangingChars="200" w:hanging="200"/>
    </w:pPr>
    <w:rPr>
      <w:sz w:val="15"/>
    </w:rPr>
  </w:style>
  <w:style w:type="paragraph" w:customStyle="1" w:styleId="afffffffffff">
    <w:name w:val="标准文件_术语条一"/>
    <w:basedOn w:val="affffffff8"/>
    <w:next w:val="affff7"/>
    <w:qFormat/>
    <w:rsid w:val="009B46F9"/>
  </w:style>
  <w:style w:type="paragraph" w:customStyle="1" w:styleId="afffffffffff0">
    <w:name w:val="标准文件_术语条二"/>
    <w:basedOn w:val="affffffffb"/>
    <w:next w:val="affff7"/>
    <w:qFormat/>
    <w:rsid w:val="009B46F9"/>
  </w:style>
  <w:style w:type="paragraph" w:customStyle="1" w:styleId="afffffffffff1">
    <w:name w:val="标准文件_术语条三"/>
    <w:basedOn w:val="affffffffa"/>
    <w:next w:val="affff7"/>
    <w:qFormat/>
    <w:rsid w:val="009B46F9"/>
  </w:style>
  <w:style w:type="paragraph" w:customStyle="1" w:styleId="afffffffffff2">
    <w:name w:val="标准文件_术语条四"/>
    <w:basedOn w:val="affffffffd"/>
    <w:next w:val="affff7"/>
    <w:qFormat/>
    <w:rsid w:val="009B46F9"/>
  </w:style>
  <w:style w:type="paragraph" w:customStyle="1" w:styleId="afffffffffff3">
    <w:name w:val="标准文件_术语条五"/>
    <w:basedOn w:val="affffffff9"/>
    <w:next w:val="affff7"/>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4">
    <w:name w:val="发布"/>
    <w:basedOn w:val="afff7"/>
    <w:rsid w:val="007B7453"/>
    <w:rPr>
      <w:rFonts w:ascii="黑体" w:eastAsia="黑体"/>
      <w:spacing w:val="85"/>
      <w:w w:val="100"/>
      <w:position w:val="3"/>
      <w:sz w:val="28"/>
      <w:szCs w:val="28"/>
    </w:rPr>
  </w:style>
  <w:style w:type="paragraph" w:customStyle="1" w:styleId="afffffffffff5">
    <w:name w:val="段"/>
    <w:link w:val="Char7"/>
    <w:qFormat/>
    <w:rsid w:val="002F281B"/>
    <w:pPr>
      <w:autoSpaceDE w:val="0"/>
      <w:autoSpaceDN w:val="0"/>
      <w:ind w:firstLineChars="200" w:firstLine="200"/>
      <w:jc w:val="both"/>
    </w:pPr>
    <w:rPr>
      <w:rFonts w:ascii="宋体" w:hAnsi="Times New Roman"/>
      <w:noProof/>
      <w:sz w:val="21"/>
    </w:rPr>
  </w:style>
  <w:style w:type="character" w:customStyle="1" w:styleId="Char7">
    <w:name w:val="段 Char"/>
    <w:link w:val="afffffffffff5"/>
    <w:qFormat/>
    <w:rsid w:val="002F281B"/>
    <w:rPr>
      <w:rFonts w:ascii="宋体" w:hAnsi="Times New Roman"/>
      <w:noProof/>
      <w:sz w:val="21"/>
    </w:rPr>
  </w:style>
  <w:style w:type="paragraph" w:customStyle="1" w:styleId="afffffffffff6">
    <w:name w:val="字母编号列项（一级）"/>
    <w:qFormat/>
    <w:rsid w:val="002F281B"/>
    <w:pPr>
      <w:tabs>
        <w:tab w:val="left" w:pos="840"/>
      </w:tabs>
      <w:ind w:left="839" w:hanging="419"/>
      <w:jc w:val="both"/>
    </w:pPr>
    <w:rPr>
      <w:rFonts w:ascii="宋体" w:cs="Arial"/>
      <w:kern w:val="2"/>
      <w:sz w:val="21"/>
      <w:szCs w:val="22"/>
    </w:rPr>
  </w:style>
  <w:style w:type="paragraph" w:customStyle="1" w:styleId="afffffffffff7">
    <w:name w:val="前言、引言标题"/>
    <w:next w:val="afff6"/>
    <w:rsid w:val="002F281B"/>
    <w:pPr>
      <w:shd w:val="clear" w:color="FFFFFF" w:fill="FFFFFF"/>
      <w:spacing w:before="640" w:after="560"/>
      <w:jc w:val="center"/>
      <w:outlineLvl w:val="0"/>
    </w:pPr>
    <w:rPr>
      <w:rFonts w:ascii="黑体" w:eastAsia="黑体" w:hAnsi="Times New Roman"/>
      <w:sz w:val="32"/>
    </w:rPr>
  </w:style>
  <w:style w:type="paragraph" w:customStyle="1" w:styleId="afffffffffff8">
    <w:name w:val="章标题"/>
    <w:next w:val="afffffffffff5"/>
    <w:qFormat/>
    <w:rsid w:val="002F281B"/>
    <w:pPr>
      <w:spacing w:beforeLines="50" w:before="50" w:afterLines="50" w:after="50"/>
      <w:jc w:val="both"/>
      <w:outlineLvl w:val="1"/>
    </w:pPr>
    <w:rPr>
      <w:rFonts w:ascii="黑体" w:eastAsia="黑体" w:hAnsi="Times New Roman"/>
      <w:sz w:val="21"/>
    </w:rPr>
  </w:style>
  <w:style w:type="paragraph" w:customStyle="1" w:styleId="afffffffffff9">
    <w:name w:val="一级条标题"/>
    <w:basedOn w:val="afffffffffff8"/>
    <w:next w:val="afffffffffff5"/>
    <w:link w:val="Char8"/>
    <w:qFormat/>
    <w:rsid w:val="002F281B"/>
    <w:pPr>
      <w:spacing w:beforeLines="0" w:before="0" w:afterLines="0" w:after="0"/>
      <w:outlineLvl w:val="2"/>
    </w:pPr>
    <w:rPr>
      <w:lang w:val="x-none" w:eastAsia="x-none"/>
    </w:rPr>
  </w:style>
  <w:style w:type="paragraph" w:customStyle="1" w:styleId="afffffffffffa">
    <w:name w:val="二级条标题"/>
    <w:basedOn w:val="afffffffffff9"/>
    <w:next w:val="afffffffffff5"/>
    <w:link w:val="CharChar"/>
    <w:qFormat/>
    <w:rsid w:val="002F281B"/>
    <w:pPr>
      <w:tabs>
        <w:tab w:val="num" w:pos="2678"/>
      </w:tabs>
      <w:ind w:left="2678" w:hanging="420"/>
      <w:outlineLvl w:val="3"/>
    </w:pPr>
  </w:style>
  <w:style w:type="paragraph" w:customStyle="1" w:styleId="afffffffffffb">
    <w:name w:val="三级条标题"/>
    <w:basedOn w:val="afffffffffffa"/>
    <w:next w:val="afffffffffff5"/>
    <w:qFormat/>
    <w:rsid w:val="002F281B"/>
    <w:pPr>
      <w:tabs>
        <w:tab w:val="clear" w:pos="2678"/>
        <w:tab w:val="num" w:pos="3098"/>
      </w:tabs>
      <w:ind w:left="3098"/>
      <w:outlineLvl w:val="4"/>
    </w:pPr>
  </w:style>
  <w:style w:type="paragraph" w:customStyle="1" w:styleId="afffffffffffc">
    <w:name w:val="四级条标题"/>
    <w:basedOn w:val="afffffffffffb"/>
    <w:next w:val="afffffffffff5"/>
    <w:rsid w:val="002F281B"/>
    <w:pPr>
      <w:tabs>
        <w:tab w:val="clear" w:pos="3098"/>
        <w:tab w:val="num" w:pos="3518"/>
      </w:tabs>
      <w:ind w:left="3518"/>
      <w:outlineLvl w:val="5"/>
    </w:pPr>
  </w:style>
  <w:style w:type="paragraph" w:customStyle="1" w:styleId="afffffffffffd">
    <w:name w:val="五级条标题"/>
    <w:basedOn w:val="afffffffffffc"/>
    <w:next w:val="afffffffffff5"/>
    <w:rsid w:val="002F281B"/>
    <w:pPr>
      <w:tabs>
        <w:tab w:val="clear" w:pos="3518"/>
        <w:tab w:val="num" w:pos="3938"/>
      </w:tabs>
      <w:ind w:left="3938"/>
      <w:outlineLvl w:val="6"/>
    </w:pPr>
  </w:style>
  <w:style w:type="character" w:customStyle="1" w:styleId="Char8">
    <w:name w:val="一级条标题 Char"/>
    <w:link w:val="afffffffffff9"/>
    <w:rsid w:val="002F281B"/>
    <w:rPr>
      <w:rFonts w:ascii="黑体" w:eastAsia="黑体" w:hAnsi="Times New Roman"/>
      <w:sz w:val="21"/>
      <w:lang w:val="x-none" w:eastAsia="x-none"/>
    </w:rPr>
  </w:style>
  <w:style w:type="paragraph" w:customStyle="1" w:styleId="af2">
    <w:name w:val="注：（正文）"/>
    <w:basedOn w:val="afff6"/>
    <w:next w:val="afffffffffff5"/>
    <w:rsid w:val="002F281B"/>
    <w:pPr>
      <w:numPr>
        <w:numId w:val="32"/>
      </w:numPr>
      <w:autoSpaceDE w:val="0"/>
      <w:autoSpaceDN w:val="0"/>
      <w:adjustRightInd/>
      <w:spacing w:line="240" w:lineRule="auto"/>
      <w:ind w:left="726" w:hanging="363"/>
    </w:pPr>
    <w:rPr>
      <w:rFonts w:ascii="宋体" w:hAnsi="Times New Roman"/>
      <w:kern w:val="0"/>
      <w:sz w:val="18"/>
      <w:szCs w:val="18"/>
    </w:rPr>
  </w:style>
  <w:style w:type="paragraph" w:customStyle="1" w:styleId="11">
    <w:name w:val="1"/>
    <w:basedOn w:val="afff6"/>
    <w:next w:val="afffffffffffe"/>
    <w:uiPriority w:val="34"/>
    <w:qFormat/>
    <w:rsid w:val="002F281B"/>
    <w:pPr>
      <w:adjustRightInd/>
      <w:spacing w:line="240" w:lineRule="auto"/>
      <w:ind w:firstLineChars="200" w:firstLine="420"/>
    </w:pPr>
    <w:rPr>
      <w:rFonts w:cs="Arial"/>
      <w:szCs w:val="22"/>
    </w:rPr>
  </w:style>
  <w:style w:type="character" w:customStyle="1" w:styleId="CharChar">
    <w:name w:val="二级条标题 Char Char"/>
    <w:link w:val="afffffffffffa"/>
    <w:qFormat/>
    <w:rsid w:val="002F281B"/>
    <w:rPr>
      <w:rFonts w:ascii="黑体" w:eastAsia="黑体" w:hAnsi="Times New Roman"/>
      <w:sz w:val="21"/>
      <w:lang w:val="x-none" w:eastAsia="x-none"/>
    </w:rPr>
  </w:style>
  <w:style w:type="paragraph" w:styleId="affffffffffff">
    <w:name w:val="caption"/>
    <w:basedOn w:val="afff6"/>
    <w:next w:val="afff6"/>
    <w:uiPriority w:val="35"/>
    <w:qFormat/>
    <w:rsid w:val="002F281B"/>
    <w:pPr>
      <w:adjustRightInd/>
      <w:spacing w:before="152" w:after="160" w:line="240" w:lineRule="auto"/>
    </w:pPr>
    <w:rPr>
      <w:rFonts w:ascii="Arial" w:eastAsia="黑体" w:hAnsi="Arial" w:cs="Arial"/>
      <w:sz w:val="20"/>
      <w:szCs w:val="20"/>
    </w:rPr>
  </w:style>
  <w:style w:type="paragraph" w:styleId="afffffffffffe">
    <w:name w:val="List Paragraph"/>
    <w:basedOn w:val="afff6"/>
    <w:uiPriority w:val="34"/>
    <w:qFormat/>
    <w:rsid w:val="002F281B"/>
    <w:pPr>
      <w:ind w:firstLineChars="200" w:firstLine="420"/>
    </w:pPr>
  </w:style>
  <w:style w:type="paragraph" w:customStyle="1" w:styleId="affffffffffff0">
    <w:name w:val="数字编号列项（二级）"/>
    <w:rsid w:val="00EF32C1"/>
    <w:pPr>
      <w:tabs>
        <w:tab w:val="num" w:pos="1259"/>
      </w:tabs>
      <w:ind w:left="1259" w:hanging="420"/>
      <w:jc w:val="both"/>
    </w:pPr>
    <w:rPr>
      <w:rFonts w:ascii="宋体" w:hAnsi="Times New Roman"/>
      <w:sz w:val="21"/>
    </w:rPr>
  </w:style>
  <w:style w:type="paragraph" w:customStyle="1" w:styleId="affffffffffff1">
    <w:name w:val="列项◆（三级）"/>
    <w:basedOn w:val="afff6"/>
    <w:rsid w:val="00EF32C1"/>
    <w:pPr>
      <w:tabs>
        <w:tab w:val="num" w:pos="1678"/>
      </w:tabs>
      <w:adjustRightInd/>
      <w:spacing w:line="240" w:lineRule="auto"/>
      <w:ind w:left="1678" w:hanging="414"/>
    </w:pPr>
    <w:rPr>
      <w:rFonts w:ascii="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066033320">
      <w:bodyDiv w:val="1"/>
      <w:marLeft w:val="0"/>
      <w:marRight w:val="0"/>
      <w:marTop w:val="0"/>
      <w:marBottom w:val="0"/>
      <w:divBdr>
        <w:top w:val="none" w:sz="0" w:space="0" w:color="auto"/>
        <w:left w:val="none" w:sz="0" w:space="0" w:color="auto"/>
        <w:bottom w:val="none" w:sz="0" w:space="0" w:color="auto"/>
        <w:right w:val="none" w:sz="0" w:space="0" w:color="auto"/>
      </w:divBdr>
    </w:div>
    <w:div w:id="114165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E4F72B82114D58ACA3CE76934D7BAF"/>
        <w:category>
          <w:name w:val="常规"/>
          <w:gallery w:val="placeholder"/>
        </w:category>
        <w:types>
          <w:type w:val="bbPlcHdr"/>
        </w:types>
        <w:behaviors>
          <w:behavior w:val="content"/>
        </w:behaviors>
        <w:guid w:val="{1211516E-4BBA-43E0-A2D3-35ABC6FC5E6F}"/>
      </w:docPartPr>
      <w:docPartBody>
        <w:p w:rsidR="00FB3D8C" w:rsidRDefault="008A1D15">
          <w:pPr>
            <w:pStyle w:val="36E4F72B82114D58ACA3CE76934D7BAF"/>
          </w:pPr>
          <w:r w:rsidRPr="00751A05">
            <w:rPr>
              <w:rStyle w:val="a3"/>
              <w:rFonts w:hint="eastAsia"/>
            </w:rPr>
            <w:t>单击或点击此处输入文字。</w:t>
          </w:r>
        </w:p>
      </w:docPartBody>
    </w:docPart>
    <w:docPart>
      <w:docPartPr>
        <w:name w:val="4BAB7165474B46B7AEF5D3FC1D38B746"/>
        <w:category>
          <w:name w:val="常规"/>
          <w:gallery w:val="placeholder"/>
        </w:category>
        <w:types>
          <w:type w:val="bbPlcHdr"/>
        </w:types>
        <w:behaviors>
          <w:behavior w:val="content"/>
        </w:behaviors>
        <w:guid w:val="{24A5522B-B3FE-4E0B-8516-4DDF919D7C01}"/>
      </w:docPartPr>
      <w:docPartBody>
        <w:p w:rsidR="00FB3D8C" w:rsidRDefault="008A1D15">
          <w:pPr>
            <w:pStyle w:val="4BAB7165474B46B7AEF5D3FC1D38B746"/>
          </w:pPr>
          <w:r w:rsidRPr="00FB6243">
            <w:rPr>
              <w:rStyle w:val="a3"/>
              <w:rFonts w:hint="eastAsia"/>
            </w:rPr>
            <w:t>选择一项。</w:t>
          </w:r>
        </w:p>
      </w:docPartBody>
    </w:docPart>
    <w:docPart>
      <w:docPartPr>
        <w:name w:val="FA4558DD0D0649B1946B87DEEA2F5B5A"/>
        <w:category>
          <w:name w:val="常规"/>
          <w:gallery w:val="placeholder"/>
        </w:category>
        <w:types>
          <w:type w:val="bbPlcHdr"/>
        </w:types>
        <w:behaviors>
          <w:behavior w:val="content"/>
        </w:behaviors>
        <w:guid w:val="{63A386B6-84E0-4751-8912-9BDCE5653DC1}"/>
      </w:docPartPr>
      <w:docPartBody>
        <w:p w:rsidR="00FB3D8C" w:rsidRDefault="008A1D15">
          <w:pPr>
            <w:pStyle w:val="FA4558DD0D0649B1946B87DEEA2F5B5A"/>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31"/>
    <w:rsid w:val="00037E3D"/>
    <w:rsid w:val="00053FEF"/>
    <w:rsid w:val="000C2531"/>
    <w:rsid w:val="001B0233"/>
    <w:rsid w:val="00262378"/>
    <w:rsid w:val="002B1BDA"/>
    <w:rsid w:val="00821A93"/>
    <w:rsid w:val="008A1D15"/>
    <w:rsid w:val="00C07E8C"/>
    <w:rsid w:val="00CE6F74"/>
    <w:rsid w:val="00D16672"/>
    <w:rsid w:val="00FB3D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6E4F72B82114D58ACA3CE76934D7BAF">
    <w:name w:val="36E4F72B82114D58ACA3CE76934D7BAF"/>
    <w:pPr>
      <w:widowControl w:val="0"/>
      <w:jc w:val="both"/>
    </w:pPr>
  </w:style>
  <w:style w:type="paragraph" w:customStyle="1" w:styleId="4BAB7165474B46B7AEF5D3FC1D38B746">
    <w:name w:val="4BAB7165474B46B7AEF5D3FC1D38B746"/>
    <w:pPr>
      <w:widowControl w:val="0"/>
      <w:jc w:val="both"/>
    </w:pPr>
  </w:style>
  <w:style w:type="paragraph" w:customStyle="1" w:styleId="FA4558DD0D0649B1946B87DEEA2F5B5A">
    <w:name w:val="FA4558DD0D0649B1946B87DEEA2F5B5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6E4F72B82114D58ACA3CE76934D7BAF">
    <w:name w:val="36E4F72B82114D58ACA3CE76934D7BAF"/>
    <w:pPr>
      <w:widowControl w:val="0"/>
      <w:jc w:val="both"/>
    </w:pPr>
  </w:style>
  <w:style w:type="paragraph" w:customStyle="1" w:styleId="4BAB7165474B46B7AEF5D3FC1D38B746">
    <w:name w:val="4BAB7165474B46B7AEF5D3FC1D38B746"/>
    <w:pPr>
      <w:widowControl w:val="0"/>
      <w:jc w:val="both"/>
    </w:pPr>
  </w:style>
  <w:style w:type="paragraph" w:customStyle="1" w:styleId="FA4558DD0D0649B1946B87DEEA2F5B5A">
    <w:name w:val="FA4558DD0D0649B1946B87DEEA2F5B5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F0FC8-E052-407E-BD1F-011E719A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0</TotalTime>
  <Pages>10</Pages>
  <Words>912</Words>
  <Characters>5204</Characters>
  <Application>Microsoft Office Word</Application>
  <DocSecurity>0</DocSecurity>
  <Lines>43</Lines>
  <Paragraphs>12</Paragraphs>
  <ScaleCrop>false</ScaleCrop>
  <Company>PCMI</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Fzhang</dc:creator>
  <cp:lastModifiedBy>曲波</cp:lastModifiedBy>
  <cp:revision>4</cp:revision>
  <cp:lastPrinted>2020-08-30T10:00:00Z</cp:lastPrinted>
  <dcterms:created xsi:type="dcterms:W3CDTF">2024-03-04T02:56:00Z</dcterms:created>
  <dcterms:modified xsi:type="dcterms:W3CDTF">2024-03-04T02:57:00Z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